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6B" w:rsidRDefault="00180C1E" w:rsidP="00724B93">
      <w:pPr>
        <w:spacing w:before="0" w:after="240"/>
        <w:ind w:firstLine="0"/>
        <w:jc w:val="left"/>
        <w:rPr>
          <w:rFonts w:asciiTheme="minorHAnsi" w:hAnsiTheme="minorHAnsi"/>
          <w:b/>
          <w:sz w:val="28"/>
          <w:szCs w:val="22"/>
        </w:rPr>
      </w:pPr>
      <w:r w:rsidRPr="00180C1E">
        <w:rPr>
          <w:rFonts w:asciiTheme="minorHAnsi" w:hAnsiTheme="minorHAnsi"/>
          <w:b/>
          <w:sz w:val="28"/>
          <w:szCs w:val="22"/>
        </w:rPr>
        <w:t xml:space="preserve">Притча о том, что сделало Великобританию мировым лидером в XVIII веке </w:t>
      </w:r>
    </w:p>
    <w:p w:rsidR="00D74BA0" w:rsidRDefault="00D74BA0" w:rsidP="006E24C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Это фрагмент книги </w:t>
      </w:r>
      <w:hyperlink r:id="rId7" w:history="1">
        <w:proofErr w:type="spellStart"/>
        <w:r w:rsidRPr="00D74BA0">
          <w:rPr>
            <w:rStyle w:val="a3"/>
            <w:rFonts w:asciiTheme="minorHAnsi" w:hAnsiTheme="minorHAnsi"/>
            <w:sz w:val="22"/>
            <w:szCs w:val="22"/>
          </w:rPr>
          <w:t>Деннис</w:t>
        </w:r>
        <w:proofErr w:type="spellEnd"/>
        <w:r w:rsidRPr="00D74BA0">
          <w:rPr>
            <w:rStyle w:val="a3"/>
            <w:rFonts w:asciiTheme="minorHAnsi" w:hAnsiTheme="minorHAnsi"/>
            <w:sz w:val="22"/>
            <w:szCs w:val="22"/>
          </w:rPr>
          <w:t xml:space="preserve"> Шервуд. Видеть лес за деревьями. Системный подход для совершенствования бизнес-модели</w:t>
        </w:r>
      </w:hyperlink>
    </w:p>
    <w:p w:rsidR="00D74BA0" w:rsidRPr="00D74BA0" w:rsidRDefault="00D74BA0" w:rsidP="00D74BA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74BA0">
        <w:rPr>
          <w:rFonts w:asciiTheme="minorHAnsi" w:hAnsiTheme="minorHAnsi"/>
          <w:sz w:val="22"/>
          <w:szCs w:val="22"/>
        </w:rPr>
        <w:t xml:space="preserve">Предположим, что сейчас 1750 г, а вы — правитель </w:t>
      </w:r>
      <w:r w:rsidR="000971DB">
        <w:rPr>
          <w:rFonts w:asciiTheme="minorHAnsi" w:hAnsiTheme="minorHAnsi"/>
          <w:sz w:val="22"/>
          <w:szCs w:val="22"/>
        </w:rPr>
        <w:t xml:space="preserve">небольшого </w:t>
      </w:r>
      <w:r w:rsidRPr="00D74BA0">
        <w:rPr>
          <w:rFonts w:asciiTheme="minorHAnsi" w:hAnsiTheme="minorHAnsi"/>
          <w:sz w:val="22"/>
          <w:szCs w:val="22"/>
        </w:rPr>
        <w:t>европейского государства. Сейчас благоприятные времена: земли плодородны, города процветают, подданные довольны. Вы — наследный монарх и рассчитываете на долгое правление. Вам 34 года, у вас есть трое юных наследников, и вы не беспокоитесь о преемниках.</w:t>
      </w:r>
    </w:p>
    <w:p w:rsidR="00D74BA0" w:rsidRPr="00D74BA0" w:rsidRDefault="00D74BA0" w:rsidP="00F55F8B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D74BA0">
        <w:rPr>
          <w:rFonts w:asciiTheme="minorHAnsi" w:hAnsiTheme="minorHAnsi"/>
          <w:sz w:val="22"/>
          <w:szCs w:val="22"/>
        </w:rPr>
        <w:t>Вы хотите проводить политику роста экономического процветания в своем государстве, и поскольку вы абсолютный монарх, то можете делать, что хотите. Однако вы желаете действовать мудро. Что вы сделаете?</w:t>
      </w:r>
    </w:p>
    <w:p w:rsidR="00D74BA0" w:rsidRPr="00F55F8B" w:rsidRDefault="00D74BA0" w:rsidP="00F55F8B">
      <w:pPr>
        <w:pStyle w:val="af4"/>
        <w:numPr>
          <w:ilvl w:val="0"/>
          <w:numId w:val="1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F55F8B">
        <w:rPr>
          <w:rFonts w:asciiTheme="minorHAnsi" w:hAnsiTheme="minorHAnsi"/>
          <w:sz w:val="22"/>
          <w:szCs w:val="22"/>
        </w:rPr>
        <w:t>Найдете предлог, чтобы развязать войну с соседним государством.</w:t>
      </w:r>
    </w:p>
    <w:p w:rsidR="00D74BA0" w:rsidRPr="00F55F8B" w:rsidRDefault="00D74BA0" w:rsidP="00F55F8B">
      <w:pPr>
        <w:pStyle w:val="af4"/>
        <w:numPr>
          <w:ilvl w:val="0"/>
          <w:numId w:val="1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F55F8B">
        <w:rPr>
          <w:rFonts w:asciiTheme="minorHAnsi" w:hAnsiTheme="minorHAnsi"/>
          <w:sz w:val="22"/>
          <w:szCs w:val="22"/>
        </w:rPr>
        <w:t>Пригласите новомодного экономиста Адама Смита, чтобы он поселился в вашем государстве и опробовал на практике свои теории.</w:t>
      </w:r>
    </w:p>
    <w:p w:rsidR="00D74BA0" w:rsidRPr="00F55F8B" w:rsidRDefault="00D74BA0" w:rsidP="00F55F8B">
      <w:pPr>
        <w:pStyle w:val="af4"/>
        <w:numPr>
          <w:ilvl w:val="0"/>
          <w:numId w:val="1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F55F8B">
        <w:rPr>
          <w:rFonts w:asciiTheme="minorHAnsi" w:hAnsiTheme="minorHAnsi"/>
          <w:sz w:val="22"/>
          <w:szCs w:val="22"/>
        </w:rPr>
        <w:t>Поскольку вы являетесь образцом для подражания, введете моду пить чай по утрам и в полдень.</w:t>
      </w:r>
    </w:p>
    <w:p w:rsidR="00D74BA0" w:rsidRPr="00F55F8B" w:rsidRDefault="00D74BA0" w:rsidP="00F55F8B">
      <w:pPr>
        <w:pStyle w:val="af4"/>
        <w:numPr>
          <w:ilvl w:val="0"/>
          <w:numId w:val="1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F55F8B">
        <w:rPr>
          <w:rFonts w:asciiTheme="minorHAnsi" w:hAnsiTheme="minorHAnsi"/>
          <w:sz w:val="22"/>
          <w:szCs w:val="22"/>
        </w:rPr>
        <w:t>Представите абсолютно новую концепцию — пособие на детей, «налог наоборот», который государство выплачивает подданным, если у них есть дети.</w:t>
      </w:r>
    </w:p>
    <w:p w:rsidR="00D74BA0" w:rsidRDefault="00D74BA0" w:rsidP="00D74BA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74BA0">
        <w:rPr>
          <w:rFonts w:asciiTheme="minorHAnsi" w:hAnsiTheme="minorHAnsi"/>
          <w:sz w:val="22"/>
          <w:szCs w:val="22"/>
        </w:rPr>
        <w:t>Мудрый монарх поразмыслил, проконсультировался со специалистами и объявил о варианте D, новом «налоге наоборот». Архивариусы обнаружили записку, написанную им вскоре после принятия решения, в которой он объяснил ход своих мыслей:</w:t>
      </w:r>
    </w:p>
    <w:p w:rsidR="00F55F8B" w:rsidRPr="00F55F8B" w:rsidRDefault="00F55F8B" w:rsidP="00F55F8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55F8B">
        <w:rPr>
          <w:rFonts w:asciiTheme="minorHAnsi" w:hAnsiTheme="minorHAnsi"/>
          <w:i/>
          <w:sz w:val="22"/>
          <w:szCs w:val="22"/>
        </w:rPr>
        <w:t>Вариант</w:t>
      </w:r>
      <w:proofErr w:type="gramStart"/>
      <w:r w:rsidRPr="00F55F8B">
        <w:rPr>
          <w:rFonts w:asciiTheme="minorHAnsi" w:hAnsiTheme="minorHAnsi"/>
          <w:i/>
          <w:sz w:val="22"/>
          <w:szCs w:val="22"/>
        </w:rPr>
        <w:t xml:space="preserve"> А</w:t>
      </w:r>
      <w:proofErr w:type="gramEnd"/>
      <w:r w:rsidRPr="00F55F8B">
        <w:rPr>
          <w:rFonts w:asciiTheme="minorHAnsi" w:hAnsiTheme="minorHAnsi"/>
          <w:i/>
          <w:sz w:val="22"/>
          <w:szCs w:val="22"/>
        </w:rPr>
        <w:t>, развязывание войны против соседнего государства, может открыть новые возможности для нашего сельского хозяйства, но у нас с этим нет проблем. Зато этот вариант приведет к неизбежному сокращению населения в целом и городского в частности, особенно молодых мужчин, и потому не кажется мне мудрым шагом, так как наша цель — экономическое процветание. Кроме того, всегда остается риск поражения. История подсказывает, что войны, особенно с ближайшими соседями, редко обогащают победителей и часто разоряют обе стороны.</w:t>
      </w:r>
    </w:p>
    <w:p w:rsidR="00F55F8B" w:rsidRPr="00F55F8B" w:rsidRDefault="00F55F8B" w:rsidP="00F55F8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55F8B">
        <w:rPr>
          <w:rFonts w:asciiTheme="minorHAnsi" w:hAnsiTheme="minorHAnsi"/>
          <w:i/>
          <w:sz w:val="22"/>
          <w:szCs w:val="22"/>
        </w:rPr>
        <w:t xml:space="preserve">Приглашение Адама Смита на новую должность главного экономического советника — интересная идея, но неясно, что он будет делать. И вообще, шотландские финансовые гении плохо себя зарекомендовали. Не так давно Джон </w:t>
      </w:r>
      <w:proofErr w:type="spellStart"/>
      <w:r w:rsidRPr="00F55F8B">
        <w:rPr>
          <w:rFonts w:asciiTheme="minorHAnsi" w:hAnsiTheme="minorHAnsi"/>
          <w:i/>
          <w:sz w:val="22"/>
          <w:szCs w:val="22"/>
        </w:rPr>
        <w:t>Ло</w:t>
      </w:r>
      <w:proofErr w:type="spellEnd"/>
      <w:r w:rsidRPr="00F55F8B">
        <w:rPr>
          <w:rFonts w:asciiTheme="minorHAnsi" w:hAnsiTheme="minorHAnsi"/>
          <w:i/>
          <w:sz w:val="22"/>
          <w:szCs w:val="22"/>
        </w:rPr>
        <w:t xml:space="preserve"> почти разорил одно из самых экономически развитых государств Европы, Францию.</w:t>
      </w:r>
    </w:p>
    <w:p w:rsidR="00F55F8B" w:rsidRPr="00F55F8B" w:rsidRDefault="00F55F8B" w:rsidP="00F55F8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55F8B">
        <w:rPr>
          <w:rFonts w:asciiTheme="minorHAnsi" w:hAnsiTheme="minorHAnsi"/>
          <w:i/>
          <w:sz w:val="22"/>
          <w:szCs w:val="22"/>
        </w:rPr>
        <w:t>Вариант</w:t>
      </w:r>
      <w:proofErr w:type="gramStart"/>
      <w:r w:rsidRPr="00F55F8B">
        <w:rPr>
          <w:rFonts w:asciiTheme="minorHAnsi" w:hAnsiTheme="minorHAnsi"/>
          <w:i/>
          <w:sz w:val="22"/>
          <w:szCs w:val="22"/>
        </w:rPr>
        <w:t xml:space="preserve"> С</w:t>
      </w:r>
      <w:proofErr w:type="gramEnd"/>
      <w:r w:rsidRPr="00F55F8B">
        <w:rPr>
          <w:rFonts w:asciiTheme="minorHAnsi" w:hAnsiTheme="minorHAnsi"/>
          <w:i/>
          <w:sz w:val="22"/>
          <w:szCs w:val="22"/>
        </w:rPr>
        <w:t xml:space="preserve"> мы не принимаем в расчет как несерьезный. Что такое чай?</w:t>
      </w:r>
    </w:p>
    <w:p w:rsidR="00F55F8B" w:rsidRPr="00F55F8B" w:rsidRDefault="00F55F8B" w:rsidP="00F55F8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F55F8B">
        <w:rPr>
          <w:rFonts w:asciiTheme="minorHAnsi" w:hAnsiTheme="minorHAnsi"/>
          <w:i/>
          <w:sz w:val="22"/>
          <w:szCs w:val="22"/>
        </w:rPr>
        <w:t>Вариант D — действительно новая идея, и я выбираю его. Всю историю нашего королевства наши верные подданные были основным источником налоговых поступлений в пользу короны, а теперь корона начнет раздавать деньги. Таким образом, мы признаем, что главным двигателем экономического роста является население, а на него влияет уровень рождаемости. Можно ли мощнее стимулировать повышение рождаемости, чем выплачивая людям деньги за то, что у них появляются дети? Мы признаем, конечно, что пройдут годы, прежде чем эффект от этой политики станет ощутимым, и что это истощит наши финансы. Но это не важно — мы не ждем быстрых результатов, долгосрочная перспектива важнее. Может быть, стоит отдельно доплачивать жителям городов, чтобы быстрее росло именно городское население?</w:t>
      </w:r>
    </w:p>
    <w:p w:rsidR="00F55F8B" w:rsidRPr="00F55F8B" w:rsidRDefault="00F55F8B" w:rsidP="00F55F8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55F8B">
        <w:rPr>
          <w:rFonts w:asciiTheme="minorHAnsi" w:hAnsiTheme="minorHAnsi"/>
          <w:sz w:val="22"/>
          <w:szCs w:val="22"/>
        </w:rPr>
        <w:t>Монарх выбрал вариант D и продолжал действовать в соответствии с ним в течение 20 лет. Однако он заметил нечто неожиданное для себя. Рождаемость, конечно, повысилась, но вот казна стала пустеть. Хотя монарх держался твердо, количество городского населения не сдвинулось с места! Экономика немного выросла в объемах, но совсем не настолько, насколько он рассчитывал. Что стало неожиданно быстро расти, так это уровень смертности. В городах свирепствовали болезни.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5F8B">
        <w:rPr>
          <w:rFonts w:asciiTheme="minorHAnsi" w:hAnsiTheme="minorHAnsi"/>
          <w:sz w:val="22"/>
          <w:szCs w:val="22"/>
        </w:rPr>
        <w:t>По мере того как рождались дети, казалось, что умирает все больше народу. Городское население сокращалось.</w:t>
      </w:r>
    </w:p>
    <w:p w:rsidR="00F55F8B" w:rsidRPr="00F55F8B" w:rsidRDefault="00F55F8B" w:rsidP="00F55F8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55F8B">
        <w:rPr>
          <w:rFonts w:asciiTheme="minorHAnsi" w:hAnsiTheme="minorHAnsi"/>
          <w:sz w:val="22"/>
          <w:szCs w:val="22"/>
        </w:rPr>
        <w:t>Единственным исключением был морской порт, торговавший с Индией. Город рос и рос и стал самым крупным и процветающим на континенте. Налоги с торговли, выплачиваемые этим городом, поддерживали всю программу пособий на детей.</w:t>
      </w:r>
    </w:p>
    <w:p w:rsidR="00F55F8B" w:rsidRPr="00F55F8B" w:rsidRDefault="00F55F8B" w:rsidP="00F55F8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55F8B">
        <w:rPr>
          <w:rFonts w:asciiTheme="minorHAnsi" w:hAnsiTheme="minorHAnsi"/>
          <w:sz w:val="22"/>
          <w:szCs w:val="22"/>
        </w:rPr>
        <w:lastRenderedPageBreak/>
        <w:t>И вот однажды монарх приехал в этот портовый город, чтобы понять, почему процветает только он. На официальном приеме мэр города подал монарху чашку горячего светло-коричневого напитка.</w:t>
      </w:r>
    </w:p>
    <w:p w:rsidR="00F55F8B" w:rsidRPr="00F55F8B" w:rsidRDefault="00F55F8B" w:rsidP="00F55F8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55F8B">
        <w:rPr>
          <w:rFonts w:asciiTheme="minorHAnsi" w:hAnsiTheme="minorHAnsi"/>
          <w:sz w:val="22"/>
          <w:szCs w:val="22"/>
        </w:rPr>
        <w:t>— Что с этим делают? — спросил монарх.</w:t>
      </w:r>
    </w:p>
    <w:p w:rsidR="00F55F8B" w:rsidRPr="00F55F8B" w:rsidRDefault="00F55F8B" w:rsidP="00F55F8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55F8B">
        <w:rPr>
          <w:rFonts w:asciiTheme="minorHAnsi" w:hAnsiTheme="minorHAnsi"/>
          <w:sz w:val="22"/>
          <w:szCs w:val="22"/>
        </w:rPr>
        <w:t>— Пьют, Ваше Величество.</w:t>
      </w:r>
    </w:p>
    <w:p w:rsidR="00F55F8B" w:rsidRPr="00F55F8B" w:rsidRDefault="00F55F8B" w:rsidP="00F55F8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55F8B">
        <w:rPr>
          <w:rFonts w:asciiTheme="minorHAnsi" w:hAnsiTheme="minorHAnsi"/>
          <w:sz w:val="22"/>
          <w:szCs w:val="22"/>
        </w:rPr>
        <w:t>— Пьют?</w:t>
      </w:r>
    </w:p>
    <w:p w:rsidR="00F55F8B" w:rsidRPr="00F55F8B" w:rsidRDefault="00F55F8B" w:rsidP="00F55F8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55F8B">
        <w:rPr>
          <w:rFonts w:asciiTheme="minorHAnsi" w:hAnsiTheme="minorHAnsi"/>
          <w:sz w:val="22"/>
          <w:szCs w:val="22"/>
        </w:rPr>
        <w:t>— Да, Ваше Величество. Попробуйте, это вкусно, правда, должен признать, к нему нужно привыкнуть. В нашем городе он стал очень популярен.</w:t>
      </w:r>
    </w:p>
    <w:p w:rsidR="00F55F8B" w:rsidRPr="00F55F8B" w:rsidRDefault="00F55F8B" w:rsidP="00F55F8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55F8B">
        <w:rPr>
          <w:rFonts w:asciiTheme="minorHAnsi" w:hAnsiTheme="minorHAnsi"/>
          <w:sz w:val="22"/>
          <w:szCs w:val="22"/>
        </w:rPr>
        <w:t>— Правда? Ну, если вы так говорите... Как он называется?</w:t>
      </w:r>
    </w:p>
    <w:p w:rsidR="00F55F8B" w:rsidRDefault="00F55F8B" w:rsidP="00F55F8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55F8B">
        <w:rPr>
          <w:rFonts w:asciiTheme="minorHAnsi" w:hAnsiTheme="minorHAnsi"/>
          <w:sz w:val="22"/>
          <w:szCs w:val="22"/>
        </w:rPr>
        <w:t>— Чай, Ваше Величество.</w:t>
      </w:r>
    </w:p>
    <w:p w:rsidR="00F55F8B" w:rsidRPr="00F55F8B" w:rsidRDefault="00F55F8B" w:rsidP="00F55F8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55F8B">
        <w:rPr>
          <w:rFonts w:asciiTheme="minorHAnsi" w:hAnsiTheme="minorHAnsi"/>
          <w:sz w:val="22"/>
          <w:szCs w:val="22"/>
        </w:rPr>
        <w:t>Чай — действительно приятный напиток, но он хорош не только на вкус. Чай обладает медицинскими свойствами: в нем содержится танин, вещество, убивающее бактерии. Он не настолько силен, как современные антибиотики, но</w:t>
      </w:r>
      <w:r>
        <w:rPr>
          <w:rFonts w:asciiTheme="minorHAnsi" w:hAnsiTheme="minorHAnsi"/>
          <w:sz w:val="22"/>
          <w:szCs w:val="22"/>
        </w:rPr>
        <w:t>,</w:t>
      </w:r>
      <w:r w:rsidRPr="00F55F8B">
        <w:rPr>
          <w:rFonts w:asciiTheme="minorHAnsi" w:hAnsiTheme="minorHAnsi"/>
          <w:sz w:val="22"/>
          <w:szCs w:val="22"/>
        </w:rPr>
        <w:t xml:space="preserve"> тем не менее</w:t>
      </w:r>
      <w:r>
        <w:rPr>
          <w:rFonts w:asciiTheme="minorHAnsi" w:hAnsiTheme="minorHAnsi"/>
          <w:sz w:val="22"/>
          <w:szCs w:val="22"/>
        </w:rPr>
        <w:t>,</w:t>
      </w:r>
      <w:r w:rsidRPr="00F55F8B">
        <w:rPr>
          <w:rFonts w:asciiTheme="minorHAnsi" w:hAnsiTheme="minorHAnsi"/>
          <w:sz w:val="22"/>
          <w:szCs w:val="22"/>
        </w:rPr>
        <w:t xml:space="preserve"> может немного снизить проблему болезней и позволить уровню рождаемости превысить уровень смертности, а в долгосрочной перспективе — набрать силу экспоненциальному росту системы населения. Чай имеет двойное преимущество: небольшой антибактериальный эффект плюс необходимость кипятить воду для его приготовления, что убивает находящиеся в ней бактерии. Помните, что эти события происходили задолго до того, как люди придумали термин «здравоохранение».</w:t>
      </w:r>
    </w:p>
    <w:p w:rsidR="00F55F8B" w:rsidRDefault="00F55F8B" w:rsidP="00F55F8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55F8B">
        <w:rPr>
          <w:rFonts w:asciiTheme="minorHAnsi" w:hAnsiTheme="minorHAnsi"/>
          <w:sz w:val="22"/>
          <w:szCs w:val="22"/>
        </w:rPr>
        <w:t>В целом эта история правдива. В конце XVIII в. европейское общество переняло у англичан привычку пить чай. Великобритания была единственной европейской страной, города которой смогли преодолеть ограничения, сдерживавшие рост городов в других странах, — ограничения, установленные болезнями перенаселенности. И не забывайте, что уровень смертности надо сократить всего на чуть-чуть, потому что пока он значительно ниже уровня рождаемости, население будет расти экспоненциально, как это и происходило в английских городах. Вдобавок в тот период в Великобритании было м</w:t>
      </w:r>
      <w:r w:rsidR="00893733">
        <w:rPr>
          <w:rFonts w:asciiTheme="minorHAnsi" w:hAnsiTheme="minorHAnsi"/>
          <w:sz w:val="22"/>
          <w:szCs w:val="22"/>
        </w:rPr>
        <w:t>ного угля, существо</w:t>
      </w:r>
      <w:r w:rsidR="00893733" w:rsidRPr="00893733">
        <w:rPr>
          <w:rFonts w:asciiTheme="minorHAnsi" w:hAnsiTheme="minorHAnsi"/>
          <w:sz w:val="22"/>
          <w:szCs w:val="22"/>
        </w:rPr>
        <w:t>вала культура торговли и о</w:t>
      </w:r>
      <w:r w:rsidR="00893733">
        <w:rPr>
          <w:rFonts w:asciiTheme="minorHAnsi" w:hAnsiTheme="minorHAnsi"/>
          <w:sz w:val="22"/>
          <w:szCs w:val="22"/>
        </w:rPr>
        <w:t>б</w:t>
      </w:r>
      <w:r w:rsidR="00893733" w:rsidRPr="00893733">
        <w:rPr>
          <w:rFonts w:asciiTheme="minorHAnsi" w:hAnsiTheme="minorHAnsi"/>
          <w:sz w:val="22"/>
          <w:szCs w:val="22"/>
        </w:rPr>
        <w:t>щения и, кроме того, в ней придерживались просвещенного подхода к политике и обществу. Вот почему именно в Великобритании началась промышленная революция — революция, начало которой положил чай.</w:t>
      </w:r>
    </w:p>
    <w:p w:rsidR="00893733" w:rsidRDefault="00893733" w:rsidP="0089373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* *</w:t>
      </w:r>
    </w:p>
    <w:p w:rsidR="00893733" w:rsidRPr="00893733" w:rsidRDefault="00893733" w:rsidP="0089373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На рисунке </w:t>
      </w:r>
      <w:r w:rsidRPr="00893733">
        <w:rPr>
          <w:rFonts w:asciiTheme="minorHAnsi" w:hAnsiTheme="minorHAnsi"/>
          <w:sz w:val="22"/>
          <w:szCs w:val="22"/>
        </w:rPr>
        <w:t>представлена диаграмма цикличной причинности к этой истории. Это структура «предела роста», результатом которой являются излишние ценности. Ее ограничивают возможности сельского хозяйс</w:t>
      </w:r>
      <w:r>
        <w:rPr>
          <w:rFonts w:asciiTheme="minorHAnsi" w:hAnsiTheme="minorHAnsi"/>
          <w:sz w:val="22"/>
          <w:szCs w:val="22"/>
        </w:rPr>
        <w:t>тва, определяющие точку, в кото</w:t>
      </w:r>
      <w:r w:rsidRPr="00893733">
        <w:rPr>
          <w:rFonts w:asciiTheme="minorHAnsi" w:hAnsiTheme="minorHAnsi"/>
          <w:sz w:val="22"/>
          <w:szCs w:val="22"/>
        </w:rPr>
        <w:t>рой количество населения становится слишком большим, чтобы обеспечить его продовольствием, и наступает голод. И поскольку возможности сельского хозяйства являются определенными, они представляют собой окончательное, фиксированное ограничение, которое можно снизить, но невозможно полностью устранить путем повышения производительности или поиска новых источников продовольствия.</w:t>
      </w:r>
    </w:p>
    <w:p w:rsidR="00893733" w:rsidRDefault="00893733" w:rsidP="00F55F8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4266703" cy="4036477"/>
            <wp:effectExtent l="19050" t="0" r="497" b="0"/>
            <wp:docPr id="1" name="Рисунок 0" descr="Диаграмма цикличной причинности истории с ча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цикличной причинности истории с чае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53" cy="403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733" w:rsidRDefault="00893733" w:rsidP="00F55F8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Д</w:t>
      </w:r>
      <w:r w:rsidRPr="00893733">
        <w:rPr>
          <w:rFonts w:asciiTheme="minorHAnsi" w:hAnsiTheme="minorHAnsi"/>
          <w:sz w:val="22"/>
          <w:szCs w:val="22"/>
        </w:rPr>
        <w:t>иаграмма цикличной причинности истории</w:t>
      </w:r>
      <w:r>
        <w:rPr>
          <w:rFonts w:asciiTheme="minorHAnsi" w:hAnsiTheme="minorHAnsi"/>
          <w:sz w:val="22"/>
          <w:szCs w:val="22"/>
        </w:rPr>
        <w:t xml:space="preserve"> с чаем</w:t>
      </w:r>
      <w:r w:rsidR="000971DB">
        <w:rPr>
          <w:rFonts w:asciiTheme="minorHAnsi" w:hAnsiTheme="minorHAnsi"/>
          <w:sz w:val="22"/>
          <w:szCs w:val="22"/>
        </w:rPr>
        <w:t xml:space="preserve">. Подробнее о диаграммах </w:t>
      </w:r>
      <w:proofErr w:type="gramStart"/>
      <w:r w:rsidR="000971DB">
        <w:rPr>
          <w:rFonts w:asciiTheme="minorHAnsi" w:hAnsiTheme="minorHAnsi"/>
          <w:sz w:val="22"/>
          <w:szCs w:val="22"/>
        </w:rPr>
        <w:t>см</w:t>
      </w:r>
      <w:proofErr w:type="gramEnd"/>
      <w:r w:rsidR="000971DB">
        <w:rPr>
          <w:rFonts w:asciiTheme="minorHAnsi" w:hAnsiTheme="minorHAnsi"/>
          <w:sz w:val="22"/>
          <w:szCs w:val="22"/>
        </w:rPr>
        <w:t xml:space="preserve">. конспект книги </w:t>
      </w:r>
      <w:hyperlink r:id="rId9" w:history="1">
        <w:proofErr w:type="spellStart"/>
        <w:r w:rsidR="000971DB" w:rsidRPr="00D74BA0">
          <w:rPr>
            <w:rStyle w:val="a3"/>
            <w:rFonts w:asciiTheme="minorHAnsi" w:hAnsiTheme="minorHAnsi"/>
            <w:sz w:val="22"/>
            <w:szCs w:val="22"/>
          </w:rPr>
          <w:t>Деннис</w:t>
        </w:r>
        <w:proofErr w:type="spellEnd"/>
        <w:r w:rsidR="000971DB" w:rsidRPr="00D74BA0">
          <w:rPr>
            <w:rStyle w:val="a3"/>
            <w:rFonts w:asciiTheme="minorHAnsi" w:hAnsiTheme="minorHAnsi"/>
            <w:sz w:val="22"/>
            <w:szCs w:val="22"/>
          </w:rPr>
          <w:t xml:space="preserve"> Шервуд. Видеть лес за деревьями. Системный подход для совершенствования бизнес-модели</w:t>
        </w:r>
      </w:hyperlink>
    </w:p>
    <w:p w:rsidR="00893733" w:rsidRDefault="00893733" w:rsidP="0089373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93733">
        <w:rPr>
          <w:rFonts w:asciiTheme="minorHAnsi" w:hAnsiTheme="minorHAnsi"/>
          <w:sz w:val="22"/>
          <w:szCs w:val="22"/>
        </w:rPr>
        <w:t xml:space="preserve">Вторым ограничением являются болезни, вызванные в первую очередь перенаселенностью. С ним можно бороться при помощи программ здравоохранения или лекарств, что предполагает использование антибиотиков либо — и это совершенно случайный выбор — чая. В отличие от возможностей сельского хозяйства, масштаб болезней не имеет четких границ, и они действуют как динамическое, а не определенное ограничение. Если бы городское население не было ограничено возможностями сельского хозяйства, оно бы росло или сокращалось в соответствии с уровнем рождаемости и смертности, которые в свою очередь определяются голодом и болезнями. Иными словами, если устранить проблему голода и снизить проблему болезней, городское население будет </w:t>
      </w:r>
      <w:proofErr w:type="gramStart"/>
      <w:r w:rsidRPr="00893733">
        <w:rPr>
          <w:rFonts w:asciiTheme="minorHAnsi" w:hAnsiTheme="minorHAnsi"/>
          <w:sz w:val="22"/>
          <w:szCs w:val="22"/>
        </w:rPr>
        <w:t>расти</w:t>
      </w:r>
      <w:proofErr w:type="gramEnd"/>
      <w:r w:rsidRPr="00893733">
        <w:rPr>
          <w:rFonts w:asciiTheme="minorHAnsi" w:hAnsiTheme="minorHAnsi"/>
          <w:sz w:val="22"/>
          <w:szCs w:val="22"/>
        </w:rPr>
        <w:t xml:space="preserve"> и расти, так же, как и излишние ценности.</w:t>
      </w:r>
    </w:p>
    <w:p w:rsidR="00893733" w:rsidRPr="00893733" w:rsidRDefault="00893733" w:rsidP="00893733">
      <w:pPr>
        <w:spacing w:before="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893733">
        <w:rPr>
          <w:rFonts w:asciiTheme="minorHAnsi" w:hAnsiTheme="minorHAnsi"/>
          <w:b/>
          <w:sz w:val="22"/>
          <w:szCs w:val="22"/>
        </w:rPr>
        <w:t>Мораль истории</w:t>
      </w:r>
    </w:p>
    <w:p w:rsidR="00893733" w:rsidRPr="00893733" w:rsidRDefault="00893733" w:rsidP="0089373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93733">
        <w:rPr>
          <w:rFonts w:asciiTheme="minorHAnsi" w:hAnsiTheme="minorHAnsi"/>
          <w:sz w:val="22"/>
          <w:szCs w:val="22"/>
        </w:rPr>
        <w:t xml:space="preserve">Эта история, хотя и изложенная в несколько </w:t>
      </w:r>
      <w:proofErr w:type="spellStart"/>
      <w:r w:rsidRPr="00893733">
        <w:rPr>
          <w:rFonts w:asciiTheme="minorHAnsi" w:hAnsiTheme="minorHAnsi"/>
          <w:sz w:val="22"/>
          <w:szCs w:val="22"/>
        </w:rPr>
        <w:t>беллетризированной</w:t>
      </w:r>
      <w:proofErr w:type="spellEnd"/>
      <w:r w:rsidRPr="00893733">
        <w:rPr>
          <w:rFonts w:asciiTheme="minorHAnsi" w:hAnsiTheme="minorHAnsi"/>
          <w:sz w:val="22"/>
          <w:szCs w:val="22"/>
        </w:rPr>
        <w:t xml:space="preserve"> манере, взята из жизни. Она — о стимулировании роста в мире, где он неизбежно сдерживается рядом ограничений.</w:t>
      </w:r>
    </w:p>
    <w:p w:rsidR="00893733" w:rsidRPr="00893733" w:rsidRDefault="00893733" w:rsidP="0089373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93733">
        <w:rPr>
          <w:rFonts w:asciiTheme="minorHAnsi" w:hAnsiTheme="minorHAnsi"/>
          <w:sz w:val="22"/>
          <w:szCs w:val="22"/>
        </w:rPr>
        <w:t>В этой истории подчеркивается разница между двумя типами политики, которые можно проводить для стимулирования сдерживаемого роста.</w:t>
      </w:r>
    </w:p>
    <w:p w:rsidR="00893733" w:rsidRPr="00893733" w:rsidRDefault="00893733" w:rsidP="0089373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93733">
        <w:rPr>
          <w:rFonts w:asciiTheme="minorHAnsi" w:hAnsiTheme="minorHAnsi"/>
          <w:sz w:val="22"/>
          <w:szCs w:val="22"/>
        </w:rPr>
        <w:t xml:space="preserve">Первый тип политики — стимулирование усиливающей петли, основополагающего двигателя роста. В нашей истории этот тип представлен стимулированием рождаемости (чтобы стимулировать усиливающую петлю через количество </w:t>
      </w:r>
      <w:proofErr w:type="gramStart"/>
      <w:r w:rsidRPr="00893733">
        <w:rPr>
          <w:rFonts w:asciiTheme="minorHAnsi" w:hAnsiTheme="minorHAnsi"/>
          <w:sz w:val="22"/>
          <w:szCs w:val="22"/>
        </w:rPr>
        <w:t>родившихся</w:t>
      </w:r>
      <w:proofErr w:type="gramEnd"/>
      <w:r w:rsidRPr="00893733">
        <w:rPr>
          <w:rFonts w:asciiTheme="minorHAnsi" w:hAnsiTheme="minorHAnsi"/>
          <w:sz w:val="22"/>
          <w:szCs w:val="22"/>
        </w:rPr>
        <w:t>), а также приглашением Адама Смита (чтобы стимулировать усиливающую петлю через экономическое процветание).</w:t>
      </w:r>
    </w:p>
    <w:p w:rsidR="00893733" w:rsidRPr="00893733" w:rsidRDefault="00893733" w:rsidP="0089373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93733">
        <w:rPr>
          <w:rFonts w:asciiTheme="minorHAnsi" w:hAnsiTheme="minorHAnsi"/>
          <w:sz w:val="22"/>
          <w:szCs w:val="22"/>
        </w:rPr>
        <w:t>Второй вариант политики — это снижение ограничений, которое представлено в нашей истории р</w:t>
      </w:r>
      <w:r>
        <w:rPr>
          <w:rFonts w:asciiTheme="minorHAnsi" w:hAnsiTheme="minorHAnsi"/>
          <w:sz w:val="22"/>
          <w:szCs w:val="22"/>
        </w:rPr>
        <w:t>азвязыванием войны (с целью рас</w:t>
      </w:r>
      <w:r w:rsidRPr="00893733">
        <w:rPr>
          <w:rFonts w:asciiTheme="minorHAnsi" w:hAnsiTheme="minorHAnsi"/>
          <w:sz w:val="22"/>
          <w:szCs w:val="22"/>
        </w:rPr>
        <w:t>ширения возможностей сельского хозяйства) и привычкой пить чай (со случайным эффектом сокращения болезней).</w:t>
      </w:r>
    </w:p>
    <w:p w:rsidR="00893733" w:rsidRPr="00893733" w:rsidRDefault="00893733" w:rsidP="00893733">
      <w:pPr>
        <w:spacing w:before="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893733">
        <w:rPr>
          <w:rFonts w:asciiTheme="minorHAnsi" w:hAnsiTheme="minorHAnsi"/>
          <w:b/>
          <w:sz w:val="22"/>
          <w:szCs w:val="22"/>
        </w:rPr>
        <w:t>Не жмите на педали сильнее, а уменьшите торможение</w:t>
      </w:r>
    </w:p>
    <w:p w:rsidR="00893733" w:rsidRPr="00893733" w:rsidRDefault="00893733" w:rsidP="0089373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93733">
        <w:rPr>
          <w:rFonts w:asciiTheme="minorHAnsi" w:hAnsiTheme="minorHAnsi"/>
          <w:sz w:val="22"/>
          <w:szCs w:val="22"/>
        </w:rPr>
        <w:t>Политика стимулирования ускоренного вращения усиливающей петли более очевидна. К тому же зачастую ее легче осуществлять. Но она редко бывает разумным выбором. Если вы «толкаете» масштабное ограничение, оно «толкает» в ответ еще сильнее.</w:t>
      </w:r>
    </w:p>
    <w:p w:rsidR="00893733" w:rsidRDefault="00893733" w:rsidP="0089373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93733">
        <w:rPr>
          <w:rFonts w:asciiTheme="minorHAnsi" w:hAnsiTheme="minorHAnsi"/>
          <w:sz w:val="22"/>
          <w:szCs w:val="22"/>
        </w:rPr>
        <w:lastRenderedPageBreak/>
        <w:t>Лучше выбирать политику сокращения ограничений. В результате усиливающая петля набирает скорость сама по себе и раскручивается с собственной скоростью без постороннего вмешательства. Подобное произошло с городским населением Великобритании, которое начало расти в результате употребления чая. Правительство не приказывало людям пить чай и рожать больше детей. Люди пили чай и продолжали рожать детей. И население росло само по себе. Если петля раскручивается как круг процветания, устраните ограничения, и будь что будет.</w:t>
      </w:r>
    </w:p>
    <w:p w:rsidR="00893733" w:rsidRPr="00893733" w:rsidRDefault="00893733" w:rsidP="0089373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93733">
        <w:rPr>
          <w:rFonts w:asciiTheme="minorHAnsi" w:hAnsiTheme="minorHAnsi"/>
          <w:sz w:val="22"/>
          <w:szCs w:val="22"/>
        </w:rPr>
        <w:t>На практике добиться этого часто бывает непросто. Правильные решения выглядят скороспелыми, или к ним не приходят, потому что не подозревают о существующем ограничении. Вы когда-нибудь слышали о компании, которая продолжала бы тратить уйму денег на рекламу продукта, который больше не может конкурировать на рынке? Что это — сокращение ограничения или стимулирование?</w:t>
      </w:r>
    </w:p>
    <w:p w:rsidR="00893733" w:rsidRDefault="00893733" w:rsidP="0089373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93733">
        <w:rPr>
          <w:rFonts w:asciiTheme="minorHAnsi" w:hAnsiTheme="minorHAnsi"/>
          <w:sz w:val="22"/>
          <w:szCs w:val="22"/>
        </w:rPr>
        <w:t>Когда рост тормозится под влиянием ограничений, мудрые руководители начинают работать над тем, чтобы сократить их, а не над тем, чтобы сильнее толкать усиливающую петлю. Вот почему они хорошо понимают, как работают многие петли внутри и вокруг их бизнеса.</w:t>
      </w:r>
    </w:p>
    <w:p w:rsidR="00893733" w:rsidRPr="00893733" w:rsidRDefault="00893733" w:rsidP="0089373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971DB">
        <w:rPr>
          <w:rFonts w:asciiTheme="minorHAnsi" w:hAnsiTheme="minorHAnsi"/>
          <w:b/>
          <w:sz w:val="22"/>
          <w:szCs w:val="22"/>
        </w:rPr>
        <w:t>Примечание Багузина.</w:t>
      </w:r>
      <w:r>
        <w:rPr>
          <w:rFonts w:asciiTheme="minorHAnsi" w:hAnsiTheme="minorHAnsi"/>
          <w:sz w:val="22"/>
          <w:szCs w:val="22"/>
        </w:rPr>
        <w:t xml:space="preserve"> Как теперь, после прочтения этой заметки, вы отнесетесь к программе стимулирования рождаемости в нашей стране</w:t>
      </w:r>
      <w:r w:rsidR="000971DB">
        <w:rPr>
          <w:rFonts w:asciiTheme="minorHAnsi" w:hAnsiTheme="minorHAnsi"/>
          <w:sz w:val="22"/>
          <w:szCs w:val="22"/>
        </w:rPr>
        <w:t xml:space="preserve">!? Не правда ли, любопытно, что в России к этому пришли спустя 250 лет после неудачного эксперимента в маленькой европейской стране… </w:t>
      </w:r>
      <w:r w:rsidR="000971DB" w:rsidRPr="000971DB">
        <w:rPr>
          <w:rFonts w:asciiTheme="minorHAnsi" w:hAnsiTheme="minorHAnsi"/>
          <w:sz w:val="22"/>
          <w:szCs w:val="22"/>
        </w:rPr>
        <w:sym w:font="Wingdings" w:char="F04A"/>
      </w:r>
    </w:p>
    <w:sectPr w:rsidR="00893733" w:rsidRPr="00893733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33" w:rsidRDefault="00893733" w:rsidP="005A5832">
      <w:pPr>
        <w:spacing w:after="0"/>
      </w:pPr>
      <w:r>
        <w:separator/>
      </w:r>
    </w:p>
  </w:endnote>
  <w:endnote w:type="continuationSeparator" w:id="0">
    <w:p w:rsidR="00893733" w:rsidRDefault="00893733" w:rsidP="005A58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33" w:rsidRDefault="00893733" w:rsidP="005A5832">
      <w:pPr>
        <w:spacing w:after="0"/>
      </w:pPr>
      <w:r>
        <w:separator/>
      </w:r>
    </w:p>
  </w:footnote>
  <w:footnote w:type="continuationSeparator" w:id="0">
    <w:p w:rsidR="00893733" w:rsidRDefault="00893733" w:rsidP="005A583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28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5C630F4"/>
    <w:multiLevelType w:val="hybridMultilevel"/>
    <w:tmpl w:val="8A42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11BC1"/>
    <w:multiLevelType w:val="hybridMultilevel"/>
    <w:tmpl w:val="FB98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B70DA"/>
    <w:multiLevelType w:val="hybridMultilevel"/>
    <w:tmpl w:val="5CE4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2472"/>
    <w:multiLevelType w:val="hybridMultilevel"/>
    <w:tmpl w:val="3826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6481"/>
    <w:multiLevelType w:val="hybridMultilevel"/>
    <w:tmpl w:val="C93E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23C90"/>
    <w:multiLevelType w:val="hybridMultilevel"/>
    <w:tmpl w:val="FC5295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4399F"/>
    <w:multiLevelType w:val="hybridMultilevel"/>
    <w:tmpl w:val="9B54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A6A81"/>
    <w:multiLevelType w:val="hybridMultilevel"/>
    <w:tmpl w:val="274C06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4442F"/>
    <w:multiLevelType w:val="hybridMultilevel"/>
    <w:tmpl w:val="689E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B7364"/>
    <w:multiLevelType w:val="hybridMultilevel"/>
    <w:tmpl w:val="36B0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60DAC"/>
    <w:multiLevelType w:val="hybridMultilevel"/>
    <w:tmpl w:val="50CE4D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F8"/>
    <w:rsid w:val="000971DB"/>
    <w:rsid w:val="000C4CB7"/>
    <w:rsid w:val="000F6BDC"/>
    <w:rsid w:val="0010402B"/>
    <w:rsid w:val="001119EF"/>
    <w:rsid w:val="0012590B"/>
    <w:rsid w:val="0016404F"/>
    <w:rsid w:val="0017451F"/>
    <w:rsid w:val="00180C1E"/>
    <w:rsid w:val="00181808"/>
    <w:rsid w:val="001A322E"/>
    <w:rsid w:val="001B36B8"/>
    <w:rsid w:val="001F2BBB"/>
    <w:rsid w:val="00210C51"/>
    <w:rsid w:val="00230A60"/>
    <w:rsid w:val="00272646"/>
    <w:rsid w:val="002A68E4"/>
    <w:rsid w:val="002B5848"/>
    <w:rsid w:val="00337185"/>
    <w:rsid w:val="00362CF9"/>
    <w:rsid w:val="003745EB"/>
    <w:rsid w:val="003837E2"/>
    <w:rsid w:val="003F1996"/>
    <w:rsid w:val="0040141B"/>
    <w:rsid w:val="00414951"/>
    <w:rsid w:val="004300D0"/>
    <w:rsid w:val="0043356F"/>
    <w:rsid w:val="004A6387"/>
    <w:rsid w:val="004C2EF3"/>
    <w:rsid w:val="00515815"/>
    <w:rsid w:val="00524024"/>
    <w:rsid w:val="0053111F"/>
    <w:rsid w:val="00553094"/>
    <w:rsid w:val="0055507B"/>
    <w:rsid w:val="005560BD"/>
    <w:rsid w:val="00575E67"/>
    <w:rsid w:val="005A5832"/>
    <w:rsid w:val="005B4B6A"/>
    <w:rsid w:val="005D754A"/>
    <w:rsid w:val="00606FF8"/>
    <w:rsid w:val="00626608"/>
    <w:rsid w:val="00680F52"/>
    <w:rsid w:val="00682CB4"/>
    <w:rsid w:val="006937C0"/>
    <w:rsid w:val="006E24C3"/>
    <w:rsid w:val="006F2DF8"/>
    <w:rsid w:val="00724B93"/>
    <w:rsid w:val="00725F05"/>
    <w:rsid w:val="00730589"/>
    <w:rsid w:val="00773853"/>
    <w:rsid w:val="00816430"/>
    <w:rsid w:val="008436F1"/>
    <w:rsid w:val="00893733"/>
    <w:rsid w:val="008965DE"/>
    <w:rsid w:val="008A11D4"/>
    <w:rsid w:val="008B68F8"/>
    <w:rsid w:val="008C3AB7"/>
    <w:rsid w:val="008D0702"/>
    <w:rsid w:val="008E4E24"/>
    <w:rsid w:val="008F0723"/>
    <w:rsid w:val="00911405"/>
    <w:rsid w:val="009128FB"/>
    <w:rsid w:val="009213C7"/>
    <w:rsid w:val="00953339"/>
    <w:rsid w:val="0095367F"/>
    <w:rsid w:val="0096638F"/>
    <w:rsid w:val="009D610F"/>
    <w:rsid w:val="009E7E81"/>
    <w:rsid w:val="00A27993"/>
    <w:rsid w:val="00A7418D"/>
    <w:rsid w:val="00A8075D"/>
    <w:rsid w:val="00AB2BCF"/>
    <w:rsid w:val="00AC47D4"/>
    <w:rsid w:val="00AC481C"/>
    <w:rsid w:val="00B44D26"/>
    <w:rsid w:val="00B852A5"/>
    <w:rsid w:val="00BB57B4"/>
    <w:rsid w:val="00C52561"/>
    <w:rsid w:val="00C678DA"/>
    <w:rsid w:val="00CC5A25"/>
    <w:rsid w:val="00CD5076"/>
    <w:rsid w:val="00CD6E81"/>
    <w:rsid w:val="00CE5409"/>
    <w:rsid w:val="00CE6541"/>
    <w:rsid w:val="00D05761"/>
    <w:rsid w:val="00D120D3"/>
    <w:rsid w:val="00D16C6F"/>
    <w:rsid w:val="00D32955"/>
    <w:rsid w:val="00D73422"/>
    <w:rsid w:val="00D74BA0"/>
    <w:rsid w:val="00E12090"/>
    <w:rsid w:val="00E14E85"/>
    <w:rsid w:val="00E35A4D"/>
    <w:rsid w:val="00E63DFA"/>
    <w:rsid w:val="00E67F47"/>
    <w:rsid w:val="00E81AFF"/>
    <w:rsid w:val="00E947B4"/>
    <w:rsid w:val="00EA046B"/>
    <w:rsid w:val="00EA51E6"/>
    <w:rsid w:val="00EB3F0A"/>
    <w:rsid w:val="00EB42AC"/>
    <w:rsid w:val="00ED4D88"/>
    <w:rsid w:val="00ED5775"/>
    <w:rsid w:val="00ED62F4"/>
    <w:rsid w:val="00EE10E3"/>
    <w:rsid w:val="00EE36B9"/>
    <w:rsid w:val="00F478B9"/>
    <w:rsid w:val="00F55F8B"/>
    <w:rsid w:val="00F6069D"/>
    <w:rsid w:val="00F67927"/>
    <w:rsid w:val="00FD013E"/>
    <w:rsid w:val="00FF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FF8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896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aguzin.ru/wp/?p=38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guzin.ru/wp/?p=389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NewShab</Template>
  <TotalTime>137</TotalTime>
  <Pages>4</Pages>
  <Words>1337</Words>
  <Characters>8661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9979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Багузин</cp:lastModifiedBy>
  <cp:revision>7</cp:revision>
  <cp:lastPrinted>1601-01-01T00:00:00Z</cp:lastPrinted>
  <dcterms:created xsi:type="dcterms:W3CDTF">2012-10-13T19:10:00Z</dcterms:created>
  <dcterms:modified xsi:type="dcterms:W3CDTF">2012-10-15T18:52:00Z</dcterms:modified>
</cp:coreProperties>
</file>