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84" w:rsidRDefault="00407D84" w:rsidP="005D1EC3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407D84">
        <w:rPr>
          <w:rFonts w:asciiTheme="minorHAnsi" w:hAnsiTheme="minorHAnsi"/>
          <w:b/>
          <w:sz w:val="28"/>
          <w:szCs w:val="22"/>
        </w:rPr>
        <w:t xml:space="preserve">Нейл </w:t>
      </w:r>
      <w:proofErr w:type="spellStart"/>
      <w:r w:rsidRPr="00407D84">
        <w:rPr>
          <w:rFonts w:asciiTheme="minorHAnsi" w:hAnsiTheme="minorHAnsi"/>
          <w:b/>
          <w:sz w:val="28"/>
          <w:szCs w:val="22"/>
        </w:rPr>
        <w:t>Фьоре</w:t>
      </w:r>
      <w:proofErr w:type="spellEnd"/>
      <w:r w:rsidRPr="00407D84">
        <w:rPr>
          <w:rFonts w:asciiTheme="minorHAnsi" w:hAnsiTheme="minorHAnsi"/>
          <w:b/>
          <w:sz w:val="28"/>
          <w:szCs w:val="22"/>
        </w:rPr>
        <w:t>. Психология личной эффективности</w:t>
      </w:r>
    </w:p>
    <w:p w:rsidR="00407D84" w:rsidRPr="00407D84" w:rsidRDefault="00407D84" w:rsidP="00407D8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07D84">
        <w:rPr>
          <w:rFonts w:asciiTheme="minorHAnsi" w:hAnsiTheme="minorHAnsi"/>
          <w:sz w:val="22"/>
          <w:szCs w:val="22"/>
        </w:rPr>
        <w:t>Вы когда-нибудь задумывались о том, что работа не вдохновл</w:t>
      </w:r>
      <w:r>
        <w:rPr>
          <w:rFonts w:asciiTheme="minorHAnsi" w:hAnsiTheme="minorHAnsi"/>
          <w:sz w:val="22"/>
          <w:szCs w:val="22"/>
        </w:rPr>
        <w:t>яет на написание жизнеутверждаю</w:t>
      </w:r>
      <w:r w:rsidRPr="00407D84">
        <w:rPr>
          <w:rFonts w:asciiTheme="minorHAnsi" w:hAnsiTheme="minorHAnsi"/>
          <w:sz w:val="22"/>
          <w:szCs w:val="22"/>
        </w:rPr>
        <w:t xml:space="preserve">щих песен и книг? </w:t>
      </w:r>
      <w:r w:rsidR="004D6F88">
        <w:rPr>
          <w:rFonts w:asciiTheme="minorHAnsi" w:hAnsiTheme="minorHAnsi"/>
          <w:sz w:val="22"/>
          <w:szCs w:val="22"/>
        </w:rPr>
        <w:t>Н</w:t>
      </w:r>
      <w:r w:rsidR="004D6F88" w:rsidRPr="00407D84">
        <w:rPr>
          <w:rFonts w:asciiTheme="minorHAnsi" w:hAnsiTheme="minorHAnsi"/>
          <w:sz w:val="22"/>
          <w:szCs w:val="22"/>
        </w:rPr>
        <w:t xml:space="preserve">а ум приходят только </w:t>
      </w:r>
      <w:r w:rsidRPr="00407D84">
        <w:rPr>
          <w:rFonts w:asciiTheme="minorHAnsi" w:hAnsiTheme="minorHAnsi"/>
          <w:sz w:val="22"/>
          <w:szCs w:val="22"/>
        </w:rPr>
        <w:t>«Трудись и напевай» из диснеевского мультфи</w:t>
      </w:r>
      <w:r w:rsidR="004D6F88">
        <w:rPr>
          <w:rFonts w:asciiTheme="minorHAnsi" w:hAnsiTheme="minorHAnsi"/>
          <w:sz w:val="22"/>
          <w:szCs w:val="22"/>
        </w:rPr>
        <w:t>льма «Белоснежка и семь гномов»</w:t>
      </w:r>
      <w:r w:rsidRPr="00407D84">
        <w:rPr>
          <w:rFonts w:asciiTheme="minorHAnsi" w:hAnsiTheme="minorHAnsi"/>
          <w:sz w:val="22"/>
          <w:szCs w:val="22"/>
        </w:rPr>
        <w:t>. Многие часто сетуют, что на работе скучно и лучше бы вообще не работать. В то</w:t>
      </w:r>
      <w:r>
        <w:rPr>
          <w:rFonts w:asciiTheme="minorHAnsi" w:hAnsiTheme="minorHAnsi"/>
          <w:sz w:val="22"/>
          <w:szCs w:val="22"/>
        </w:rPr>
        <w:t xml:space="preserve"> же время вокруг постоянно твер</w:t>
      </w:r>
      <w:r w:rsidRPr="00407D84">
        <w:rPr>
          <w:rFonts w:asciiTheme="minorHAnsi" w:hAnsiTheme="minorHAnsi"/>
          <w:sz w:val="22"/>
          <w:szCs w:val="22"/>
        </w:rPr>
        <w:t>дят о том, что работать надо больше и достигать наилучших результатов, используя минимальное количество трудовых и прочих ресурсов.</w:t>
      </w:r>
    </w:p>
    <w:p w:rsidR="00407D84" w:rsidRPr="00EB42AC" w:rsidRDefault="00407D84" w:rsidP="00407D8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07D84">
        <w:rPr>
          <w:rFonts w:asciiTheme="minorHAnsi" w:hAnsiTheme="minorHAnsi"/>
          <w:sz w:val="22"/>
          <w:szCs w:val="22"/>
        </w:rPr>
        <w:t>А поче</w:t>
      </w:r>
      <w:r>
        <w:rPr>
          <w:rFonts w:asciiTheme="minorHAnsi" w:hAnsiTheme="minorHAnsi"/>
          <w:sz w:val="22"/>
          <w:szCs w:val="22"/>
        </w:rPr>
        <w:t>му бы не вооружиться более опти</w:t>
      </w:r>
      <w:r w:rsidRPr="00407D84">
        <w:rPr>
          <w:rFonts w:asciiTheme="minorHAnsi" w:hAnsiTheme="minorHAnsi"/>
          <w:sz w:val="22"/>
          <w:szCs w:val="22"/>
        </w:rPr>
        <w:t>мистичными песнями, позитивной психологией и новыми ус</w:t>
      </w:r>
      <w:r>
        <w:rPr>
          <w:rFonts w:asciiTheme="minorHAnsi" w:hAnsiTheme="minorHAnsi"/>
          <w:sz w:val="22"/>
          <w:szCs w:val="22"/>
        </w:rPr>
        <w:t>тановками, чтобы работалось лег</w:t>
      </w:r>
      <w:r w:rsidRPr="00407D84">
        <w:rPr>
          <w:rFonts w:asciiTheme="minorHAnsi" w:hAnsiTheme="minorHAnsi"/>
          <w:sz w:val="22"/>
          <w:szCs w:val="22"/>
        </w:rPr>
        <w:t>че, быстрее и веселее? Именно ради этого была написана да</w:t>
      </w:r>
      <w:r>
        <w:rPr>
          <w:rFonts w:asciiTheme="minorHAnsi" w:hAnsiTheme="minorHAnsi"/>
          <w:sz w:val="22"/>
          <w:szCs w:val="22"/>
        </w:rPr>
        <w:t>нная книга, предлагающая страте</w:t>
      </w:r>
      <w:r w:rsidRPr="00407D84">
        <w:rPr>
          <w:rFonts w:asciiTheme="minorHAnsi" w:hAnsiTheme="minorHAnsi"/>
          <w:sz w:val="22"/>
          <w:szCs w:val="22"/>
        </w:rPr>
        <w:t>гии эффект</w:t>
      </w:r>
      <w:r>
        <w:rPr>
          <w:rFonts w:asciiTheme="minorHAnsi" w:hAnsiTheme="minorHAnsi"/>
          <w:sz w:val="22"/>
          <w:szCs w:val="22"/>
        </w:rPr>
        <w:t>ивного, производительного и ини</w:t>
      </w:r>
      <w:r w:rsidRPr="00407D84">
        <w:rPr>
          <w:rFonts w:asciiTheme="minorHAnsi" w:hAnsiTheme="minorHAnsi"/>
          <w:sz w:val="22"/>
          <w:szCs w:val="22"/>
        </w:rPr>
        <w:t>циативного труда.</w:t>
      </w:r>
    </w:p>
    <w:p w:rsidR="00EB42AC" w:rsidRDefault="00407D84" w:rsidP="00407D8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07D84">
        <w:rPr>
          <w:rFonts w:asciiTheme="minorHAnsi" w:hAnsiTheme="minorHAnsi"/>
          <w:sz w:val="22"/>
          <w:szCs w:val="22"/>
        </w:rPr>
        <w:t xml:space="preserve">Нейл </w:t>
      </w:r>
      <w:proofErr w:type="spellStart"/>
      <w:r w:rsidRPr="00407D84">
        <w:rPr>
          <w:rFonts w:asciiTheme="minorHAnsi" w:hAnsiTheme="minorHAnsi"/>
          <w:sz w:val="22"/>
          <w:szCs w:val="22"/>
        </w:rPr>
        <w:t>Фьоре</w:t>
      </w:r>
      <w:proofErr w:type="spellEnd"/>
      <w:r w:rsidRPr="00407D84">
        <w:rPr>
          <w:rFonts w:asciiTheme="minorHAnsi" w:hAnsiTheme="minorHAnsi"/>
          <w:sz w:val="22"/>
          <w:szCs w:val="22"/>
        </w:rPr>
        <w:t>. Психология личной эффективности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07D84">
        <w:rPr>
          <w:rFonts w:asciiTheme="minorHAnsi" w:hAnsiTheme="minorHAnsi"/>
          <w:sz w:val="22"/>
          <w:szCs w:val="22"/>
        </w:rPr>
        <w:t>Как победить стресс, сохранять концентрацию и получать удовольствие</w:t>
      </w:r>
      <w:r>
        <w:rPr>
          <w:rFonts w:asciiTheme="minorHAnsi" w:hAnsiTheme="minorHAnsi"/>
          <w:sz w:val="22"/>
          <w:szCs w:val="22"/>
        </w:rPr>
        <w:t xml:space="preserve">. — М.: </w:t>
      </w:r>
      <w:hyperlink r:id="rId8" w:history="1">
        <w:r w:rsidRPr="004D6F88">
          <w:rPr>
            <w:rStyle w:val="a3"/>
            <w:rFonts w:asciiTheme="minorHAnsi" w:hAnsiTheme="minorHAnsi"/>
            <w:sz w:val="22"/>
            <w:szCs w:val="22"/>
          </w:rPr>
          <w:t>Манн, Иванов и Фербер</w:t>
        </w:r>
      </w:hyperlink>
      <w:r w:rsidRPr="00407D84">
        <w:rPr>
          <w:rFonts w:asciiTheme="minorHAnsi" w:hAnsiTheme="minorHAnsi"/>
          <w:sz w:val="22"/>
          <w:szCs w:val="22"/>
        </w:rPr>
        <w:t>, 2013. — 208 с.</w:t>
      </w:r>
    </w:p>
    <w:p w:rsidR="00407D84" w:rsidRDefault="00407D84" w:rsidP="00407D8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192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йл Фьоре. Психология личной эффективности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 xml:space="preserve">Я понимаю, что идея относиться к работе как к развлечению может показаться парадоксальной, но даже если поставленная перед вами задача скучна, она тренирует мозг. Есть что-то захватывающее в переходе от незнания к знанию. Иначе зачем вы разгадываете кроссворды, решаете </w:t>
      </w:r>
      <w:proofErr w:type="spellStart"/>
      <w:r w:rsidRPr="004D6F88">
        <w:rPr>
          <w:rFonts w:asciiTheme="minorHAnsi" w:hAnsiTheme="minorHAnsi"/>
          <w:sz w:val="22"/>
          <w:szCs w:val="22"/>
        </w:rPr>
        <w:t>судоку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, играете в шахматы, читаете детективы или учитесь танцевать </w:t>
      </w:r>
      <w:proofErr w:type="spellStart"/>
      <w:r w:rsidRPr="004D6F88">
        <w:rPr>
          <w:rFonts w:asciiTheme="minorHAnsi" w:hAnsiTheme="minorHAnsi"/>
          <w:sz w:val="22"/>
          <w:szCs w:val="22"/>
        </w:rPr>
        <w:t>сальсу</w:t>
      </w:r>
      <w:proofErr w:type="spellEnd"/>
      <w:r w:rsidRPr="004D6F88">
        <w:rPr>
          <w:rFonts w:asciiTheme="minorHAnsi" w:hAnsiTheme="minorHAnsi"/>
          <w:sz w:val="22"/>
          <w:szCs w:val="22"/>
        </w:rPr>
        <w:t>?</w:t>
      </w:r>
    </w:p>
    <w:p w:rsidR="004D6F88" w:rsidRPr="004D6F88" w:rsidRDefault="004D6F88" w:rsidP="004D6F88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 xml:space="preserve">Глава 1. Семь главных принципов </w:t>
      </w:r>
    </w:p>
    <w:p w:rsidR="004D6F88" w:rsidRPr="004D6F88" w:rsidRDefault="004D6F88" w:rsidP="004D6F88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4D6F88">
        <w:rPr>
          <w:rFonts w:asciiTheme="minorHAnsi" w:hAnsiTheme="minorHAnsi"/>
          <w:i/>
          <w:sz w:val="22"/>
          <w:szCs w:val="22"/>
        </w:rPr>
        <w:t xml:space="preserve">Главнейшее качество хорошего менеджера — оберегать своих сотрудников: их время, чувство собственного достоинства и потенциал карьерного роста. </w:t>
      </w:r>
      <w:r w:rsidRPr="004D6F88">
        <w:rPr>
          <w:rFonts w:asciiTheme="minorHAnsi" w:hAnsiTheme="minorHAnsi"/>
          <w:i/>
          <w:sz w:val="22"/>
          <w:szCs w:val="22"/>
        </w:rPr>
        <w:br/>
        <w:t xml:space="preserve">Роберт </w:t>
      </w:r>
      <w:proofErr w:type="spellStart"/>
      <w:r w:rsidRPr="004D6F88">
        <w:rPr>
          <w:rFonts w:asciiTheme="minorHAnsi" w:hAnsiTheme="minorHAnsi"/>
          <w:i/>
          <w:sz w:val="22"/>
          <w:szCs w:val="22"/>
        </w:rPr>
        <w:t>Таунсенд</w:t>
      </w:r>
      <w:proofErr w:type="spellEnd"/>
      <w:r w:rsidRPr="004D6F88">
        <w:rPr>
          <w:rFonts w:asciiTheme="minorHAnsi" w:hAnsiTheme="minorHAnsi"/>
          <w:i/>
          <w:sz w:val="22"/>
          <w:szCs w:val="22"/>
        </w:rPr>
        <w:t xml:space="preserve">, бывший директор </w:t>
      </w:r>
      <w:proofErr w:type="spellStart"/>
      <w:r w:rsidRPr="004D6F88">
        <w:rPr>
          <w:rFonts w:asciiTheme="minorHAnsi" w:hAnsiTheme="minorHAnsi"/>
          <w:i/>
          <w:sz w:val="22"/>
          <w:szCs w:val="22"/>
        </w:rPr>
        <w:t>American</w:t>
      </w:r>
      <w:proofErr w:type="spellEnd"/>
      <w:r w:rsidRPr="004D6F8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D6F88">
        <w:rPr>
          <w:rFonts w:asciiTheme="minorHAnsi" w:hAnsiTheme="minorHAnsi"/>
          <w:i/>
          <w:sz w:val="22"/>
          <w:szCs w:val="22"/>
        </w:rPr>
        <w:t>Express</w:t>
      </w:r>
      <w:proofErr w:type="spellEnd"/>
      <w:r w:rsidRPr="004D6F88">
        <w:rPr>
          <w:rFonts w:asciiTheme="minorHAnsi" w:hAnsiTheme="minorHAnsi"/>
          <w:i/>
          <w:sz w:val="22"/>
          <w:szCs w:val="22"/>
        </w:rPr>
        <w:t xml:space="preserve"> и автор книги </w:t>
      </w:r>
      <w:hyperlink r:id="rId10" w:history="1">
        <w:r w:rsidRPr="004D6F88">
          <w:rPr>
            <w:rStyle w:val="a3"/>
            <w:rFonts w:asciiTheme="minorHAnsi" w:hAnsiTheme="minorHAnsi"/>
            <w:i/>
            <w:sz w:val="22"/>
            <w:szCs w:val="22"/>
          </w:rPr>
          <w:t>«Сломай систему»</w:t>
        </w:r>
      </w:hyperlink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Предлагаю вашему вниманию с</w:t>
      </w:r>
      <w:r w:rsidRPr="004D6F88">
        <w:rPr>
          <w:rFonts w:asciiTheme="minorHAnsi" w:hAnsiTheme="minorHAnsi"/>
          <w:sz w:val="22"/>
          <w:szCs w:val="22"/>
        </w:rPr>
        <w:t>емь главных методов эффективного труда, сводящих к минимуму отвлекающие моменты и вредные привычки.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Первый принцип.</w:t>
      </w:r>
      <w:r w:rsidRPr="004D6F88">
        <w:rPr>
          <w:rFonts w:asciiTheme="minorHAnsi" w:hAnsiTheme="minorHAnsi"/>
          <w:sz w:val="22"/>
          <w:szCs w:val="22"/>
        </w:rPr>
        <w:t xml:space="preserve"> Займитесь исправлением имеющихся привычек. Кратчайший путь — согласовать сформировавшиеся модели поведения с правильными. В большинстве случаев придется отказаться от старых и выработать новые привычки.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Если хотите стать эффективным менеджером и научить этому других, вместо вопроса «Почему ты разлил молоко?» спрашивайте: «Как быстрее все убрать?»</w:t>
      </w:r>
      <w:r>
        <w:rPr>
          <w:rFonts w:asciiTheme="minorHAnsi" w:hAnsiTheme="minorHAnsi"/>
          <w:sz w:val="22"/>
          <w:szCs w:val="22"/>
        </w:rPr>
        <w:t xml:space="preserve"> А</w:t>
      </w:r>
      <w:r w:rsidRPr="004D6F88">
        <w:rPr>
          <w:rFonts w:asciiTheme="minorHAnsi" w:hAnsiTheme="minorHAnsi"/>
          <w:sz w:val="22"/>
          <w:szCs w:val="22"/>
        </w:rPr>
        <w:t>нализ ошибок и критика в чрезвычайных ситуациях не столь целесообразны, как действия, направленные на устранение проблем.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Второй принцип.</w:t>
      </w:r>
      <w:r w:rsidRPr="004D6F88">
        <w:rPr>
          <w:rFonts w:asciiTheme="minorHAnsi" w:hAnsiTheme="minorHAnsi"/>
          <w:sz w:val="22"/>
          <w:szCs w:val="22"/>
        </w:rPr>
        <w:t xml:space="preserve"> Замените напряжение ощущением легкости — это закон обратного усилия.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Напряжение — признак того, что вы движетесь в неверном направлении.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«Если вы толкаете дверь, а она не открывается, попробуйте потянуть на себя.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Образно выражаясь, в жизни все двери на петлях — как и большинство проблем, поэтому они легко открываются».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Третий принцип.</w:t>
      </w:r>
      <w:r w:rsidRPr="004D6F88">
        <w:rPr>
          <w:rFonts w:asciiTheme="minorHAnsi" w:hAnsiTheme="minorHAnsi"/>
          <w:sz w:val="22"/>
          <w:szCs w:val="22"/>
        </w:rPr>
        <w:t xml:space="preserve"> Концентрируйтесь не на себе, а на задаче.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Запишите свои убеждения в двух колонках: в первой — мысли о прошлом, будущем и совершенных ошибках, во второй — мысли о насущной задаче. Студенты, обуч</w:t>
      </w:r>
      <w:r>
        <w:rPr>
          <w:rFonts w:asciiTheme="minorHAnsi" w:hAnsiTheme="minorHAnsi"/>
          <w:sz w:val="22"/>
          <w:szCs w:val="22"/>
        </w:rPr>
        <w:t xml:space="preserve">енные быстро переходить от </w:t>
      </w:r>
      <w:proofErr w:type="spellStart"/>
      <w:r>
        <w:rPr>
          <w:rFonts w:asciiTheme="minorHAnsi" w:hAnsiTheme="minorHAnsi"/>
          <w:sz w:val="22"/>
          <w:szCs w:val="22"/>
        </w:rPr>
        <w:t>эго</w:t>
      </w:r>
      <w:r w:rsidRPr="004D6F88">
        <w:rPr>
          <w:rFonts w:asciiTheme="minorHAnsi" w:hAnsiTheme="minorHAnsi"/>
          <w:sz w:val="22"/>
          <w:szCs w:val="22"/>
        </w:rPr>
        <w:t>ориентированных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мыслей первой колонки к вопросу «Что я знаю о проблеме?» из второй, значительно улучшили свои показатели на вступительных и выпускных экзаменах.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Четвертый принцип.</w:t>
      </w:r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D6F88">
        <w:rPr>
          <w:rFonts w:asciiTheme="minorHAnsi" w:hAnsiTheme="minorHAnsi"/>
          <w:sz w:val="22"/>
          <w:szCs w:val="22"/>
        </w:rPr>
        <w:t>Вместо</w:t>
      </w:r>
      <w:proofErr w:type="gramEnd"/>
      <w:r w:rsidRPr="004D6F88">
        <w:rPr>
          <w:rFonts w:asciiTheme="minorHAnsi" w:hAnsiTheme="minorHAnsi"/>
          <w:sz w:val="22"/>
          <w:szCs w:val="22"/>
        </w:rPr>
        <w:t xml:space="preserve"> «Нужно закончить» скажите: «Пора начинать». Плохие руководители заставляют подчиненных делать то, что те не хотят, тем самым вызывая сопротивление и </w:t>
      </w:r>
      <w:r w:rsidRPr="004D6F88">
        <w:rPr>
          <w:rFonts w:asciiTheme="minorHAnsi" w:hAnsiTheme="minorHAnsi"/>
          <w:sz w:val="22"/>
          <w:szCs w:val="22"/>
        </w:rPr>
        <w:lastRenderedPageBreak/>
        <w:t>недовольство. «Надо» означает «вы не хотите, но я заставлю вас это сделать</w:t>
      </w:r>
      <w:proofErr w:type="gramStart"/>
      <w:r>
        <w:rPr>
          <w:rFonts w:asciiTheme="minorHAnsi" w:hAnsiTheme="minorHAnsi"/>
          <w:sz w:val="22"/>
          <w:szCs w:val="22"/>
        </w:rPr>
        <w:t xml:space="preserve">. </w:t>
      </w:r>
      <w:proofErr w:type="gramEnd"/>
      <w:r>
        <w:rPr>
          <w:rFonts w:asciiTheme="minorHAnsi" w:hAnsiTheme="minorHAnsi"/>
          <w:sz w:val="22"/>
          <w:szCs w:val="22"/>
        </w:rPr>
        <w:t>С</w:t>
      </w:r>
      <w:r w:rsidRPr="004D6F88">
        <w:rPr>
          <w:rFonts w:asciiTheme="minorHAnsi" w:hAnsiTheme="minorHAnsi"/>
          <w:sz w:val="22"/>
          <w:szCs w:val="22"/>
        </w:rPr>
        <w:t>лово «надо»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непродуктивно и провоцирует саботаж</w:t>
      </w:r>
      <w:proofErr w:type="gramStart"/>
      <w:r w:rsidRPr="004D6F8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>С</w:t>
      </w:r>
      <w:r w:rsidRPr="004D6F88">
        <w:rPr>
          <w:rFonts w:asciiTheme="minorHAnsi" w:hAnsiTheme="minorHAnsi"/>
          <w:sz w:val="22"/>
          <w:szCs w:val="22"/>
        </w:rPr>
        <w:t>лово «надо» провоцирует внутренний конфликт, который лишает вас сил, блокирует мотивацию и только усложняет задачу.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Пятый принцип.</w:t>
      </w:r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D6F88">
        <w:rPr>
          <w:rFonts w:asciiTheme="minorHAnsi" w:hAnsiTheme="minorHAnsi"/>
          <w:sz w:val="22"/>
          <w:szCs w:val="22"/>
        </w:rPr>
        <w:t>Вместо</w:t>
      </w:r>
      <w:proofErr w:type="gramEnd"/>
      <w:r w:rsidRPr="004D6F88">
        <w:rPr>
          <w:rFonts w:asciiTheme="minorHAnsi" w:hAnsiTheme="minorHAnsi"/>
          <w:sz w:val="22"/>
          <w:szCs w:val="22"/>
        </w:rPr>
        <w:t xml:space="preserve"> «Надо закончить изматывающий и длительный проект» скажите: «Поработаю-ка я 15 минут». Хороший организатор не заставляет подчиненных трудиться без передышки. Они должны знать, когда, где и чем будут заниматься и когда получат зарплату или иное вознаграждение.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Нацельте своих подчиненных на 15 или 30 минут непрерывной работы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>Четко обозначенное время — лучший метод борьбы с отвлекающими факторами, а перерывы между работой можно использовать как поощрения: потянуться, выбросить ненужные бумаги, проверить почту или СМС.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Шестой принцип.</w:t>
      </w:r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D6F88">
        <w:rPr>
          <w:rFonts w:asciiTheme="minorHAnsi" w:hAnsiTheme="minorHAnsi"/>
          <w:sz w:val="22"/>
          <w:szCs w:val="22"/>
        </w:rPr>
        <w:t>Вместо</w:t>
      </w:r>
      <w:proofErr w:type="gramEnd"/>
      <w:r w:rsidRPr="004D6F88">
        <w:rPr>
          <w:rFonts w:asciiTheme="minorHAnsi" w:hAnsiTheme="minorHAnsi"/>
          <w:sz w:val="22"/>
          <w:szCs w:val="22"/>
        </w:rPr>
        <w:t xml:space="preserve"> постоянного напрасного напряжения отдельных частей мозга целиком задействуйте все его составляющие. Один из самых эффективных способов удвоить производительность и снизить уровень стресса — найти путь к св</w:t>
      </w:r>
      <w:r>
        <w:rPr>
          <w:rFonts w:asciiTheme="minorHAnsi" w:hAnsiTheme="minorHAnsi"/>
          <w:sz w:val="22"/>
          <w:szCs w:val="22"/>
        </w:rPr>
        <w:t xml:space="preserve">оему бессознательному. </w:t>
      </w:r>
      <w:r w:rsidRPr="004D6F88">
        <w:rPr>
          <w:rFonts w:asciiTheme="minorHAnsi" w:hAnsiTheme="minorHAnsi"/>
          <w:sz w:val="22"/>
          <w:szCs w:val="22"/>
        </w:rPr>
        <w:t>Я проверил эффективность этого метода на себе, написав докторскую за год. Я оставлял все самые трудные задачи на отработку сну и подсознанию и каждое утро просыпался с решением и желанием поработать 15-30 минут до завтрака.</w:t>
      </w:r>
    </w:p>
    <w:p w:rsid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Седьмой принцип.</w:t>
      </w:r>
      <w:r w:rsidRPr="004D6F88">
        <w:rPr>
          <w:rFonts w:asciiTheme="minorHAnsi" w:hAnsiTheme="minorHAnsi"/>
          <w:sz w:val="22"/>
          <w:szCs w:val="22"/>
        </w:rPr>
        <w:t xml:space="preserve"> Поступайте в соответствии со своими высшими ценностями и текущими целями.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Переживаете из-за нагоняя от начальства, поиска новой работы, зависания в интернете или звонка другу? Девяносто процентов подобных мыслей содержат устаревшие ошибки, которые не соответствуют вашей нынешней миссии, должностной инструкции, целям и способностям взрослого человека. Большинство из них — примитивное воспроизведение поведенческих стереотипов.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Активно используйте семь методов повышения продуктивности труда. Обратите внимание, что все они отталкиваются от сформировавшихся поведенческих стереотипов и плавно переводят их в новые, результативные реакции. В течение недели поочередно посвящайте целый день одному из принципов и определите, какой из них наиболее эффективен в вашей ситуации. Затем возьмите его на вооружение, пока не научитесь быстро переключаться с устаревш</w:t>
      </w:r>
      <w:r>
        <w:rPr>
          <w:rFonts w:asciiTheme="minorHAnsi" w:hAnsiTheme="minorHAnsi"/>
          <w:sz w:val="22"/>
          <w:szCs w:val="22"/>
        </w:rPr>
        <w:t>их негативных привычек на новые.</w:t>
      </w:r>
    </w:p>
    <w:p w:rsidR="004D6F88" w:rsidRPr="004D6F88" w:rsidRDefault="004D6F88" w:rsidP="004D6F88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>Глава 2 Управляем временем и жизнью</w:t>
      </w:r>
    </w:p>
    <w:p w:rsidR="004D6F88" w:rsidRPr="004D6F88" w:rsidRDefault="004D6F88" w:rsidP="004D6F88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4D6F88">
        <w:rPr>
          <w:rFonts w:asciiTheme="minorHAnsi" w:hAnsiTheme="minorHAnsi"/>
          <w:i/>
          <w:sz w:val="22"/>
          <w:szCs w:val="22"/>
        </w:rPr>
        <w:t>Самый длинный путь начинается с первого шага.</w:t>
      </w:r>
      <w:r w:rsidRPr="004D6F88">
        <w:rPr>
          <w:rFonts w:asciiTheme="minorHAnsi" w:hAnsiTheme="minorHAnsi"/>
          <w:i/>
          <w:sz w:val="22"/>
          <w:szCs w:val="22"/>
        </w:rPr>
        <w:br/>
        <w:t>Конфуций</w:t>
      </w:r>
    </w:p>
    <w:p w:rsid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 xml:space="preserve">Устанавливайте сроки. </w:t>
      </w:r>
      <w:r w:rsidRPr="004D6F88">
        <w:rPr>
          <w:rFonts w:asciiTheme="minorHAnsi" w:hAnsiTheme="minorHAnsi"/>
          <w:sz w:val="22"/>
          <w:szCs w:val="22"/>
        </w:rPr>
        <w:t>Отказавшись от стандартной философии работать дольше, больше и в вечной спешке, вы начнете эффективно управлять своим временем и жизнью, если научитесь: приступать к делу немедленно; управлять списком дел; придумывать им альтернативу;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отталкиваясь от сроков, формировать трех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и четырехмерные маршруты к исходной точке; просить обратную связь заранее и бороться с </w:t>
      </w:r>
      <w:hyperlink r:id="rId11" w:history="1">
        <w:proofErr w:type="spellStart"/>
        <w:r w:rsidRPr="004D6F88">
          <w:rPr>
            <w:rStyle w:val="a3"/>
            <w:rFonts w:asciiTheme="minorHAnsi" w:hAnsiTheme="minorHAnsi"/>
            <w:sz w:val="22"/>
            <w:szCs w:val="22"/>
          </w:rPr>
          <w:t>перфекционизмом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End"/>
      <w:r w:rsidRPr="004D6F88">
        <w:rPr>
          <w:rFonts w:asciiTheme="minorHAnsi" w:hAnsiTheme="minorHAnsi"/>
          <w:b/>
          <w:sz w:val="22"/>
          <w:szCs w:val="22"/>
        </w:rPr>
        <w:t>Приступайте немедленно.</w:t>
      </w:r>
      <w:r w:rsidRPr="004D6F88">
        <w:rPr>
          <w:rFonts w:asciiTheme="minorHAnsi" w:hAnsiTheme="minorHAnsi"/>
          <w:sz w:val="22"/>
          <w:szCs w:val="22"/>
        </w:rPr>
        <w:t xml:space="preserve"> Одной из первых книг по менеджменту, которую я прочитал при прохождении курса MBA, была работа Питера </w:t>
      </w:r>
      <w:proofErr w:type="spellStart"/>
      <w:r w:rsidRPr="004D6F88">
        <w:rPr>
          <w:rFonts w:asciiTheme="minorHAnsi" w:hAnsiTheme="minorHAnsi"/>
          <w:sz w:val="22"/>
          <w:szCs w:val="22"/>
        </w:rPr>
        <w:t>Друкера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«Эффективный руководитель». Автор считает умение принимать правильные решения главной характеристикой руководителя, но для этого прежде всего необходимо научиться управлять своим временем и концентрироваться на актуальных задачах.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b/>
          <w:sz w:val="22"/>
          <w:szCs w:val="22"/>
        </w:rPr>
        <w:t xml:space="preserve">Не думайте о времени окончания работы, просто начинайте каждый раз снова. </w:t>
      </w:r>
      <w:r w:rsidRPr="004D6F88">
        <w:rPr>
          <w:rFonts w:asciiTheme="minorHAnsi" w:hAnsiTheme="minorHAnsi"/>
          <w:sz w:val="22"/>
          <w:szCs w:val="22"/>
        </w:rPr>
        <w:t>Управляйте списком дел</w:t>
      </w:r>
      <w:r>
        <w:rPr>
          <w:rFonts w:asciiTheme="minorHAnsi" w:hAnsiTheme="minorHAnsi"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Бойтесь желания переделать все дела</w:t>
      </w:r>
      <w:r>
        <w:rPr>
          <w:rFonts w:asciiTheme="minorHAnsi" w:hAnsiTheme="minorHAnsi"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Привычка действовать незамедлительно (то есть сразу же расставлять приоритеты) избавит вас от необходимости составлять бесконечные списки дел и тревоги, все ли вы успели и верно ли распределили свое драгоценное время.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Расписание — это перечень бесконечных «надо», которые вызывают сопротивление, ропот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>Создание более подробного расписания,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как и стремление к строгой самоорганизации и </w:t>
      </w:r>
      <w:proofErr w:type="spellStart"/>
      <w:r w:rsidRPr="004D6F88">
        <w:rPr>
          <w:rFonts w:asciiTheme="minorHAnsi" w:hAnsiTheme="minorHAnsi"/>
          <w:sz w:val="22"/>
          <w:szCs w:val="22"/>
        </w:rPr>
        <w:t>перфекционизму</w:t>
      </w:r>
      <w:proofErr w:type="spellEnd"/>
      <w:r w:rsidRPr="004D6F88">
        <w:rPr>
          <w:rFonts w:asciiTheme="minorHAnsi" w:hAnsiTheme="minorHAnsi"/>
          <w:sz w:val="22"/>
          <w:szCs w:val="22"/>
        </w:rPr>
        <w:t>, способно стать главным раздражителем, который служит оправданием вашему нежеланию работать над проектом.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t>Личная жизнь</w:t>
      </w:r>
      <w:r w:rsidR="004C2BBA" w:rsidRPr="004C2BBA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Всегда помните о близких вам людях и не забывайте о здоровье и физической форме.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lastRenderedPageBreak/>
        <w:t>Дела первостепенной важности</w:t>
      </w:r>
      <w:r w:rsidR="004C2BBA" w:rsidRPr="004C2BBA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Одно-три ежедневных дела (проект А, Б или В), которые повлияют на всю вашу жизнь, сохранят за вами рабочее место и отнимут от 8 до 1000 часов. Держите их в памяти и выделяйте на них время.</w:t>
      </w:r>
      <w:r w:rsidR="004C2BBA">
        <w:rPr>
          <w:rFonts w:asciiTheme="minorHAnsi" w:hAnsiTheme="minorHAnsi"/>
          <w:sz w:val="22"/>
          <w:szCs w:val="22"/>
        </w:rPr>
        <w:t xml:space="preserve"> 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t>Отталкиваясь от сроков, формируйте трех</w:t>
      </w:r>
      <w:r w:rsidR="004C2BBA" w:rsidRPr="004C2BBA">
        <w:rPr>
          <w:rFonts w:asciiTheme="minorHAnsi" w:hAnsiTheme="minorHAnsi"/>
          <w:b/>
          <w:sz w:val="22"/>
          <w:szCs w:val="22"/>
        </w:rPr>
        <w:t xml:space="preserve"> </w:t>
      </w:r>
      <w:r w:rsidRPr="004C2BBA">
        <w:rPr>
          <w:rFonts w:asciiTheme="minorHAnsi" w:hAnsiTheme="minorHAnsi"/>
          <w:b/>
          <w:sz w:val="22"/>
          <w:szCs w:val="22"/>
        </w:rPr>
        <w:t>и четырехмерные маршруты к исходной точке</w:t>
      </w:r>
      <w:r w:rsidR="004C2BBA" w:rsidRPr="004C2BBA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Время не зря считается четвертым измерением, поэтому следует выйти за рамки типичного двухмерного подхода к достижению цели и решению задач.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Данный подход не годится при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решении масштабных задач, учитывающих расстояние и </w:t>
      </w:r>
      <w:proofErr w:type="gramStart"/>
      <w:r w:rsidRPr="004D6F88">
        <w:rPr>
          <w:rFonts w:asciiTheme="minorHAnsi" w:hAnsiTheme="minorHAnsi"/>
          <w:sz w:val="22"/>
          <w:szCs w:val="22"/>
        </w:rPr>
        <w:t>время,—</w:t>
      </w:r>
      <w:proofErr w:type="gramEnd"/>
      <w:r w:rsidRPr="004D6F88">
        <w:rPr>
          <w:rFonts w:asciiTheme="minorHAnsi" w:hAnsiTheme="minorHAnsi"/>
          <w:sz w:val="22"/>
          <w:szCs w:val="22"/>
        </w:rPr>
        <w:t xml:space="preserve"> третье и четвертое измерение.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Нарисуйте мысленно обратный маршрут от конечной точки к настоящему.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Такой же реверсивный календарь можно составить и для крупного проекта, который нужно завершить через два месяца. Просмотрите календарь на 60 дней вперед и отметьте выходные дни, командировки,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встречи, звонки клиентам и прочие дела, чтобы ничего не упустить и не обманывать себя, думая, что у вас впереди целых 60 дней (или восемь недель). Составляя обратный маршрут от конечной точки к исходной, вы увидите, что у вас всего 49 рабочих дней, или 7 недель, и на выполнение важного проекта тратится примерно 10-15 часов в неделю. Итого — 70-105 часов подготовительной работы, если начать сегодня и качественно трудиться 10 часов в неделю, ни на что не отвлекаясь.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Теперь вы рассуждаете как проектный менеджер: отслеживаете прогресс и помните, что пора начинать, иначе не уложитесь в срок.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t xml:space="preserve">Миф о </w:t>
      </w:r>
      <w:proofErr w:type="spellStart"/>
      <w:r w:rsidRPr="004C2BBA">
        <w:rPr>
          <w:rFonts w:asciiTheme="minorHAnsi" w:hAnsiTheme="minorHAnsi"/>
          <w:b/>
          <w:sz w:val="22"/>
          <w:szCs w:val="22"/>
        </w:rPr>
        <w:t>перфекционисте</w:t>
      </w:r>
      <w:proofErr w:type="spellEnd"/>
      <w:r w:rsidR="004C2BBA" w:rsidRPr="004C2BBA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Если посвятить проекту больше времени,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он станет идеальным, в нем не будет ошибок, и я заслужу похвалу, даже если сдам его позже, разве не так?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Если вы склонны к </w:t>
      </w:r>
      <w:proofErr w:type="spellStart"/>
      <w:r w:rsidRPr="004D6F88">
        <w:rPr>
          <w:rFonts w:asciiTheme="minorHAnsi" w:hAnsiTheme="minorHAnsi"/>
          <w:sz w:val="22"/>
          <w:szCs w:val="22"/>
        </w:rPr>
        <w:t>перфекционизму</w:t>
      </w:r>
      <w:proofErr w:type="spellEnd"/>
      <w:r w:rsidRPr="004D6F88">
        <w:rPr>
          <w:rFonts w:asciiTheme="minorHAnsi" w:hAnsiTheme="minorHAnsi"/>
          <w:sz w:val="22"/>
          <w:szCs w:val="22"/>
        </w:rPr>
        <w:t>, возвращайтесь к проекту до тех пор, пока не почувствуете удовлетворение от результата. Затем передайте проект руководству с сопроводительной запиской: «Я проделал серьезную работу и предлагаю вашему вниманию черновик проекта. Прежде чем представить окончательный вариант, мне бы хотелось услышать ваше мнение».</w:t>
      </w:r>
      <w:r w:rsidR="004C2BBA">
        <w:rPr>
          <w:rFonts w:asciiTheme="minorHAnsi" w:hAnsiTheme="minorHAnsi"/>
          <w:sz w:val="22"/>
          <w:szCs w:val="22"/>
        </w:rPr>
        <w:t xml:space="preserve"> Д</w:t>
      </w:r>
      <w:r w:rsidRPr="004D6F88">
        <w:rPr>
          <w:rFonts w:asciiTheme="minorHAnsi" w:hAnsiTheme="minorHAnsi"/>
          <w:sz w:val="22"/>
          <w:szCs w:val="22"/>
        </w:rPr>
        <w:t>ополнительное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время, вложенное в проект, повышает его стоимость, тогда как своевременные отзывы о его соответствии, стиле и содержании сэкономят ваше время. Получение обратной связи до завершения работы означает, что вы учитываете состояние рынка и конкурентную среду. Клиент мог сменить приоритеты за последнюю неделю, месяц или год. Представляя первые наброски заранее, вы обретаете уверенность, что их никто не будет критиковать.</w:t>
      </w:r>
    </w:p>
    <w:p w:rsidR="004D6F88" w:rsidRPr="004C2BBA" w:rsidRDefault="004D6F88" w:rsidP="004C2BBA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t>Глава 3</w:t>
      </w:r>
      <w:r w:rsidR="004C2BBA" w:rsidRPr="004C2BBA">
        <w:rPr>
          <w:rFonts w:asciiTheme="minorHAnsi" w:hAnsiTheme="minorHAnsi"/>
          <w:b/>
          <w:sz w:val="22"/>
          <w:szCs w:val="22"/>
        </w:rPr>
        <w:t>.</w:t>
      </w:r>
      <w:r w:rsidRPr="004C2BBA">
        <w:rPr>
          <w:rFonts w:asciiTheme="minorHAnsi" w:hAnsiTheme="minorHAnsi"/>
          <w:b/>
          <w:sz w:val="22"/>
          <w:szCs w:val="22"/>
        </w:rPr>
        <w:t xml:space="preserve"> Язык эффективной самоорганизации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Внутренний диалог влияет на ваше состояние, поведение и способность быть эффективным менеджером. Если, например, вы постоянно твердите себе: «Давно пора было закончить», «Не стоило сегодня утром копаться в почте», «Жаль, что я здесь, а не там» или «Почему я не похож на х», это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означает, </w:t>
      </w:r>
      <w:proofErr w:type="gramStart"/>
      <w:r w:rsidRPr="004D6F88">
        <w:rPr>
          <w:rFonts w:asciiTheme="minorHAnsi" w:hAnsiTheme="minorHAnsi"/>
          <w:sz w:val="22"/>
          <w:szCs w:val="22"/>
        </w:rPr>
        <w:t>что то</w:t>
      </w:r>
      <w:proofErr w:type="gramEnd"/>
      <w:r w:rsidRPr="004D6F88">
        <w:rPr>
          <w:rFonts w:asciiTheme="minorHAnsi" w:hAnsiTheme="minorHAnsi"/>
          <w:sz w:val="22"/>
          <w:szCs w:val="22"/>
        </w:rPr>
        <w:t>, что вы делаете,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уступает некоему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воображаемому идеалу.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Негативное сравнение, повторяемое десятки раз в день или час, нередко становится виновником депрессии и тревоги.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Исключив из внутреннего диалога разнообразные «надо», вы продолжите путь к совершенству,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Вспомните слова психолога Альберта Эллиса: «Если бы должно было быть иначе, было бы иначе. Но все так, как есть. Значит, именно так и должно быть». Иными словами, остерегайтесь самокритики и ненужного напряжения из-за иррационального убеждения, что все должно быть не так, как есть на самом деле. Можно просто повысить свои шансы на успех, изучая факты и возможности окружающего мира.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Как это ни странно, но что бы ни было причиной проблемы — начальник, атмосфера на работе или скучные обязанности, — лишь ваше отношение превращает вас в горе-работника.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Следите за мыслями: мотивация кнутом и пряником</w:t>
      </w:r>
      <w:r w:rsidR="004C2BBA">
        <w:rPr>
          <w:rFonts w:asciiTheme="minorHAnsi" w:hAnsiTheme="minorHAnsi"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Ваши мысли формируют отношение к себе — либо вы мыслите терминами сопротивления и неприязни, либо мира и взаимопонимания. Ваш внутренний диалог порождает нерешительность, стресс и неприятие или мобилизует силы для достижения целей?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В своей классической теории мотивации Дуглас Мак-Грегор отнес к категории Х компании, в которых стиль управления держится на давлении и страхе, и к Y — те, где царит атмосфера поощрения и мотивации. Эту шкалу можно перевести в методы «кнута и пряника», применяемые в мотивации и управлении людьми. Начните эффективно руководить собой.</w:t>
      </w:r>
    </w:p>
    <w:p w:rsidR="004C2BBA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lastRenderedPageBreak/>
        <w:t>Какой вопрос эффективнее: почему или как? Если вы спросите ребенка, почему он разлил молоко, а взрослого — почему тот реализовал проект определенным способом, это лишь приведет ответчика в замеш</w:t>
      </w:r>
      <w:r w:rsidR="004C2BBA">
        <w:rPr>
          <w:rFonts w:asciiTheme="minorHAnsi" w:hAnsiTheme="minorHAnsi"/>
          <w:sz w:val="22"/>
          <w:szCs w:val="22"/>
        </w:rPr>
        <w:t>ательство, тогда как молоко по-</w:t>
      </w:r>
      <w:r w:rsidRPr="004D6F88">
        <w:rPr>
          <w:rFonts w:asciiTheme="minorHAnsi" w:hAnsiTheme="minorHAnsi"/>
          <w:sz w:val="22"/>
          <w:szCs w:val="22"/>
        </w:rPr>
        <w:t>прежнему будет стекать со стола, а состояние проекта не улучшится.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Самый эффективный вопрос: «Как вытереть пролитое молоко?» или «Как избежать ошибок в будущем?» Хороший руководитель вместо сухого: «Подумай, как откорректировать отчет»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предложит подчиненному не менее четырех рекомендаций. Выходит, чтобы эффективно управлять собой и другими, нужно перестать проводить негативные параллели, а вместе исправлять ошибки и хвалить за каждый шаг, с</w:t>
      </w:r>
      <w:r w:rsidR="004C2BBA">
        <w:rPr>
          <w:rFonts w:asciiTheme="minorHAnsi" w:hAnsiTheme="minorHAnsi"/>
          <w:sz w:val="22"/>
          <w:szCs w:val="22"/>
        </w:rPr>
        <w:t>деланный по направлению к цели.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t>Поймайте себя на чем-то хорошем</w:t>
      </w:r>
      <w:r w:rsidR="004C2BBA" w:rsidRPr="004C2BBA">
        <w:rPr>
          <w:rFonts w:asciiTheme="minorHAnsi" w:hAnsiTheme="minorHAnsi"/>
          <w:b/>
          <w:sz w:val="22"/>
          <w:szCs w:val="22"/>
        </w:rPr>
        <w:t>.</w:t>
      </w:r>
      <w:r w:rsidRPr="004C2BBA">
        <w:rPr>
          <w:rFonts w:asciiTheme="minorHAnsi" w:hAnsiTheme="minorHAnsi"/>
          <w:b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Автор серии книг «Одноминутный менеджер» Кен </w:t>
      </w:r>
      <w:proofErr w:type="spellStart"/>
      <w:r w:rsidRPr="004D6F88">
        <w:rPr>
          <w:rFonts w:asciiTheme="minorHAnsi" w:hAnsiTheme="minorHAnsi"/>
          <w:sz w:val="22"/>
          <w:szCs w:val="22"/>
        </w:rPr>
        <w:t>Бланшар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пришел к выводу, что работники воодушевляются и становятся более восприимчивыми к новой информации, если «поймать их на чем-то хорошем».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Обращаясь к себе или кому-либо, не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забывайте о мудрости Дейла Карнеги: «Чтобы быть эффективным лидером, хвалите подчиненных и выражайте искреннее восхищение. Указывая кому-либо на ошибки, упомяните в первую очередь о своих и позвольте другим сохранить лицо. Отмечайте малейшие достижения и не скупитесь на поощрения».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Слова, которые вы говорите себе, партнеру, подчиненным или детям, содержат ваши ключевые убеждения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и жизненную философию. Но еще ярче и ближе к вашим истинным чувствам и мыслям ваши поступки.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Мировоззрение и ожидания гораздо сильнее слов влияют на вашу жизнь. Это доказали многочисленные эксперименты.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Учителям давали фальшивый список хороших учеников, и те уделяли этим детям больше внимания, поощряя их учиться как можно лучше. В итоге тесты и поведение детей из списка значительно улучшались, даже если до этого они были худшими учениками в классе.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Взгляды и ожидания гораздо больше влияют на нас, чем установки. Они воздействуют на сознание и тело так же, как эффект плацебо. Плацебо — нейтральное вещество, представленное как действенное лекарство, — улучшает психическое и физическое состояние почти у 30 процентов пациентов.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Оптимизм — один из способов мотивировать себя шаг за шагом продвигаться к цели и, сталкиваясь с неизбежными трудностями, превращать лимоны в лимонад.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Руководители, директора и частные предприниматели обычно считают работу причиной стресса. Однако большинство стрессов возникают вследствие внутренних причин: самокритики, обвинений и попранного достоинства, если желаемое не удается реализовать или жизненный сценарий развивается не по плану. Стресс — это защитная реакция, вызванная внутренними сигналами об угрозе жизни и достоинству.</w:t>
      </w:r>
    </w:p>
    <w:p w:rsidR="004D6F88" w:rsidRPr="004C2BBA" w:rsidRDefault="004D6F88" w:rsidP="004C2BBA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C2BBA">
        <w:rPr>
          <w:rFonts w:asciiTheme="minorHAnsi" w:hAnsiTheme="minorHAnsi"/>
          <w:b/>
          <w:sz w:val="22"/>
          <w:szCs w:val="22"/>
        </w:rPr>
        <w:t>Глава 4</w:t>
      </w:r>
      <w:r w:rsidR="004C2BBA">
        <w:rPr>
          <w:rFonts w:asciiTheme="minorHAnsi" w:hAnsiTheme="minorHAnsi"/>
          <w:b/>
          <w:sz w:val="22"/>
          <w:szCs w:val="22"/>
        </w:rPr>
        <w:t>.</w:t>
      </w:r>
      <w:r w:rsidRPr="004C2BBA">
        <w:rPr>
          <w:rFonts w:asciiTheme="minorHAnsi" w:hAnsiTheme="minorHAnsi"/>
          <w:b/>
          <w:sz w:val="22"/>
          <w:szCs w:val="22"/>
        </w:rPr>
        <w:t xml:space="preserve"> Эффективные коммуникации</w:t>
      </w:r>
    </w:p>
    <w:p w:rsidR="004D6F88" w:rsidRPr="004D6F88" w:rsidRDefault="004C2BBA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="004D6F88" w:rsidRPr="004D6F88">
        <w:rPr>
          <w:rFonts w:asciiTheme="minorHAnsi" w:hAnsiTheme="minorHAnsi"/>
          <w:sz w:val="22"/>
          <w:szCs w:val="22"/>
        </w:rPr>
        <w:t>ногие менеджеры, предприниматели и бизнесмены по-прежнему думают, что коммуникация подразумевает умение давать</w:t>
      </w:r>
      <w:r>
        <w:rPr>
          <w:rFonts w:asciiTheme="minorHAnsi" w:hAnsiTheme="minorHAnsi"/>
          <w:sz w:val="22"/>
          <w:szCs w:val="22"/>
        </w:rPr>
        <w:t xml:space="preserve"> </w:t>
      </w:r>
      <w:r w:rsidR="004D6F88" w:rsidRPr="004D6F88">
        <w:rPr>
          <w:rFonts w:asciiTheme="minorHAnsi" w:hAnsiTheme="minorHAnsi"/>
          <w:sz w:val="22"/>
          <w:szCs w:val="22"/>
        </w:rPr>
        <w:t>распоряжения, спорить и оправдываться. Тогда как прежде всего это активное слушание. Как шутят американцы, для жителей Нью-Йорка слушать означает ждать своей очереди высказаться.</w:t>
      </w:r>
      <w:r>
        <w:rPr>
          <w:rFonts w:asciiTheme="minorHAnsi" w:hAnsiTheme="minorHAnsi"/>
          <w:sz w:val="22"/>
          <w:szCs w:val="22"/>
        </w:rPr>
        <w:t xml:space="preserve"> </w:t>
      </w:r>
      <w:r w:rsidR="004D6F88" w:rsidRPr="004D6F88">
        <w:rPr>
          <w:rFonts w:asciiTheme="minorHAnsi" w:hAnsiTheme="minorHAnsi"/>
          <w:sz w:val="22"/>
          <w:szCs w:val="22"/>
        </w:rPr>
        <w:t>Неэффективная коммуникация — это</w:t>
      </w:r>
      <w:r>
        <w:rPr>
          <w:rFonts w:asciiTheme="minorHAnsi" w:hAnsiTheme="minorHAnsi"/>
          <w:sz w:val="22"/>
          <w:szCs w:val="22"/>
        </w:rPr>
        <w:t xml:space="preserve"> </w:t>
      </w:r>
      <w:r w:rsidR="004D6F88" w:rsidRPr="004D6F88">
        <w:rPr>
          <w:rFonts w:asciiTheme="minorHAnsi" w:hAnsiTheme="minorHAnsi"/>
          <w:sz w:val="22"/>
          <w:szCs w:val="22"/>
        </w:rPr>
        <w:t>пререкания с окружающими, направленные на защиту своих целей и планов. Она подразумевает наличие победителей и побежденных.</w:t>
      </w:r>
      <w:r>
        <w:rPr>
          <w:rFonts w:asciiTheme="minorHAnsi" w:hAnsiTheme="minorHAnsi"/>
          <w:sz w:val="22"/>
          <w:szCs w:val="22"/>
        </w:rPr>
        <w:t xml:space="preserve"> </w:t>
      </w:r>
      <w:r w:rsidR="004D6F88" w:rsidRPr="004D6F88">
        <w:rPr>
          <w:rFonts w:asciiTheme="minorHAnsi" w:hAnsiTheme="minorHAnsi"/>
          <w:sz w:val="22"/>
          <w:szCs w:val="22"/>
        </w:rPr>
        <w:t>Есть лишь одно верное мнение, поэтому можно пренебречь взглядами и переживаниями людей, которые могут обогатить наши знания о мире и сформировать целостную картину.</w:t>
      </w:r>
      <w:r>
        <w:rPr>
          <w:rFonts w:asciiTheme="minorHAnsi" w:hAnsiTheme="minorHAnsi"/>
          <w:sz w:val="22"/>
          <w:szCs w:val="22"/>
        </w:rPr>
        <w:t xml:space="preserve"> </w:t>
      </w:r>
      <w:r w:rsidR="004D6F88" w:rsidRPr="004D6F88">
        <w:rPr>
          <w:rFonts w:asciiTheme="minorHAnsi" w:hAnsiTheme="minorHAnsi"/>
          <w:sz w:val="22"/>
          <w:szCs w:val="22"/>
        </w:rPr>
        <w:t>Эффективная коммуникация, в свою очередь, ставит целью понять взгляды, чувства и мнения окружающих. Когда две стороны слушают друг друга, выигрывают</w:t>
      </w:r>
      <w:r>
        <w:rPr>
          <w:rFonts w:asciiTheme="minorHAnsi" w:hAnsiTheme="minorHAnsi"/>
          <w:sz w:val="22"/>
          <w:szCs w:val="22"/>
        </w:rPr>
        <w:t xml:space="preserve"> </w:t>
      </w:r>
      <w:r w:rsidR="004D6F88" w:rsidRPr="004D6F88">
        <w:rPr>
          <w:rFonts w:asciiTheme="minorHAnsi" w:hAnsiTheme="minorHAnsi"/>
          <w:sz w:val="22"/>
          <w:szCs w:val="22"/>
        </w:rPr>
        <w:t>обе.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Успех достигнут, если каждая из сторон скажет: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«Да, именно это я и имел в виду. Вы меня поняли».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Зачем спорить о том, кто прав, кто виноват? Цель эффективной коммуникации — наладить и оберегать взаимосвязь, поддержку и рабочие взаимоотношения, взаимовыгодные и, следовательно, длительные.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Мой тренинг по эффективной коммуникации включает упражнения по слушанию, предполагающие деление аудитории на подчиненных (или клиентов) и руководителей (или сотрудников отдела обслуживания). Первоначальная цель — выслушать хотя бы три предложения, а затем перефразировать сказанное, пока говорящий не подтвердит, что услышан и понят.</w:t>
      </w:r>
      <w:r w:rsidR="004C2BBA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Никаких взаимных жалоб</w:t>
      </w:r>
      <w:r w:rsidR="004C2BBA">
        <w:rPr>
          <w:rFonts w:asciiTheme="minorHAnsi" w:hAnsiTheme="minorHAnsi"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Коммуникация наиболее эффективна, когда концентрируется на одном говорящем или одной </w:t>
      </w:r>
      <w:r w:rsidRPr="004D6F88">
        <w:rPr>
          <w:rFonts w:asciiTheme="minorHAnsi" w:hAnsiTheme="minorHAnsi"/>
          <w:sz w:val="22"/>
          <w:szCs w:val="22"/>
        </w:rPr>
        <w:lastRenderedPageBreak/>
        <w:t>проблеме. Откажитесь от каких-либо оправданий. Тот, кто жалуется, должен быть: услышан; понят; убежден, что вы на пути к компромиссу, еще до того, как слушатель ответит и перескажет его слова.</w:t>
      </w:r>
    </w:p>
    <w:p w:rsid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Коммуникация не удается по ряду причин, среди которых одна из главных — различие стилей, культур и предпочтений.</w:t>
      </w:r>
      <w:r w:rsidR="008941CE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Личностные стили и предпочтения в коммуникации можно расположить на осях координат следующим образом: прямой против непрямого и ориентированный на задачу против ориентированного на человека</w:t>
      </w:r>
      <w:r w:rsidR="008941CE">
        <w:rPr>
          <w:rFonts w:asciiTheme="minorHAnsi" w:hAnsiTheme="minorHAnsi"/>
          <w:sz w:val="22"/>
          <w:szCs w:val="22"/>
        </w:rPr>
        <w:t xml:space="preserve"> (рис. 1)</w:t>
      </w:r>
      <w:r w:rsidRPr="004D6F88">
        <w:rPr>
          <w:rFonts w:asciiTheme="minorHAnsi" w:hAnsiTheme="minorHAnsi"/>
          <w:sz w:val="22"/>
          <w:szCs w:val="22"/>
        </w:rPr>
        <w:t>. Помните, что различие — это данность, а не проблема. Помимо различных стилей общения ваши подчиненные, партнеры и клиенты по-разному воспринимают информацию, то есть каждый ее по- своему видит, слышит и трактует</w:t>
      </w:r>
      <w:proofErr w:type="gramStart"/>
      <w:r w:rsidRPr="004D6F88">
        <w:rPr>
          <w:rFonts w:asciiTheme="minorHAnsi" w:hAnsiTheme="minorHAnsi"/>
          <w:sz w:val="22"/>
          <w:szCs w:val="22"/>
        </w:rPr>
        <w:t>.</w:t>
      </w:r>
      <w:r w:rsidR="008941CE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8941CE">
        <w:rPr>
          <w:rFonts w:asciiTheme="minorHAnsi" w:hAnsiTheme="minorHAnsi"/>
          <w:sz w:val="22"/>
          <w:szCs w:val="22"/>
        </w:rPr>
        <w:t>О</w:t>
      </w:r>
      <w:r w:rsidRPr="004D6F88">
        <w:rPr>
          <w:rFonts w:asciiTheme="minorHAnsi" w:hAnsiTheme="minorHAnsi"/>
          <w:sz w:val="22"/>
          <w:szCs w:val="22"/>
        </w:rPr>
        <w:t>дни воспринимают информацию на слух (</w:t>
      </w:r>
      <w:proofErr w:type="spellStart"/>
      <w:r w:rsidRPr="004D6F88">
        <w:rPr>
          <w:rFonts w:asciiTheme="minorHAnsi" w:hAnsiTheme="minorHAnsi"/>
          <w:sz w:val="22"/>
          <w:szCs w:val="22"/>
        </w:rPr>
        <w:t>аудиалы</w:t>
      </w:r>
      <w:proofErr w:type="spellEnd"/>
      <w:r w:rsidRPr="004D6F88">
        <w:rPr>
          <w:rFonts w:asciiTheme="minorHAnsi" w:hAnsiTheme="minorHAnsi"/>
          <w:sz w:val="22"/>
          <w:szCs w:val="22"/>
        </w:rPr>
        <w:t>), другие зрительно (</w:t>
      </w:r>
      <w:proofErr w:type="spellStart"/>
      <w:r w:rsidRPr="004D6F88">
        <w:rPr>
          <w:rFonts w:asciiTheme="minorHAnsi" w:hAnsiTheme="minorHAnsi"/>
          <w:sz w:val="22"/>
          <w:szCs w:val="22"/>
        </w:rPr>
        <w:t>визуалы</w:t>
      </w:r>
      <w:proofErr w:type="spellEnd"/>
      <w:r w:rsidRPr="004D6F88">
        <w:rPr>
          <w:rFonts w:asciiTheme="minorHAnsi" w:hAnsiTheme="minorHAnsi"/>
          <w:sz w:val="22"/>
          <w:szCs w:val="22"/>
        </w:rPr>
        <w:t>), а третьи физически (</w:t>
      </w:r>
      <w:proofErr w:type="spellStart"/>
      <w:r w:rsidRPr="004D6F88">
        <w:rPr>
          <w:rFonts w:asciiTheme="minorHAnsi" w:hAnsiTheme="minorHAnsi"/>
          <w:sz w:val="22"/>
          <w:szCs w:val="22"/>
        </w:rPr>
        <w:t>кинестетики</w:t>
      </w:r>
      <w:proofErr w:type="spellEnd"/>
      <w:r w:rsidRPr="004D6F88">
        <w:rPr>
          <w:rFonts w:asciiTheme="minorHAnsi" w:hAnsiTheme="minorHAnsi"/>
          <w:sz w:val="22"/>
          <w:szCs w:val="22"/>
        </w:rPr>
        <w:t>).</w:t>
      </w:r>
    </w:p>
    <w:p w:rsidR="008941CE" w:rsidRDefault="008941CE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476417" cy="72595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сновные стили коммуникац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1" cy="726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CE" w:rsidRPr="004D6F88" w:rsidRDefault="008941CE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1. Основные стили коммуникации</w:t>
      </w:r>
    </w:p>
    <w:p w:rsidR="004D6F88" w:rsidRPr="008941CE" w:rsidRDefault="004D6F88" w:rsidP="008941C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941CE">
        <w:rPr>
          <w:rFonts w:asciiTheme="minorHAnsi" w:hAnsiTheme="minorHAnsi"/>
          <w:b/>
          <w:sz w:val="22"/>
          <w:szCs w:val="22"/>
        </w:rPr>
        <w:lastRenderedPageBreak/>
        <w:t>Глава 5</w:t>
      </w:r>
      <w:r w:rsidR="008941CE" w:rsidRPr="008941CE">
        <w:rPr>
          <w:rFonts w:asciiTheme="minorHAnsi" w:hAnsiTheme="minorHAnsi"/>
          <w:b/>
          <w:sz w:val="22"/>
          <w:szCs w:val="22"/>
        </w:rPr>
        <w:t>.</w:t>
      </w:r>
      <w:r w:rsidRPr="008941CE">
        <w:rPr>
          <w:rFonts w:asciiTheme="minorHAnsi" w:hAnsiTheme="minorHAnsi"/>
          <w:b/>
          <w:sz w:val="22"/>
          <w:szCs w:val="22"/>
        </w:rPr>
        <w:t xml:space="preserve"> Всесильная концентрация</w:t>
      </w:r>
    </w:p>
    <w:p w:rsidR="008941CE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Непрерывная, упорная концентрация на цели настолько всесильна, что окружающие вынуждены идти вам навстречу.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 xml:space="preserve">Примите как должное тот факт, что сложные люди и обстоятельства </w:t>
      </w:r>
      <w:r w:rsidR="008941CE">
        <w:rPr>
          <w:rFonts w:asciiTheme="minorHAnsi" w:hAnsiTheme="minorHAnsi"/>
          <w:sz w:val="22"/>
          <w:szCs w:val="22"/>
        </w:rPr>
        <w:t>–</w:t>
      </w:r>
      <w:r w:rsidRPr="004D6F88">
        <w:rPr>
          <w:rFonts w:asciiTheme="minorHAnsi" w:hAnsiTheme="minorHAnsi"/>
          <w:sz w:val="22"/>
          <w:szCs w:val="22"/>
        </w:rPr>
        <w:t xml:space="preserve"> это данность, с которой нужно сосуществовать, а не проблемы, препятствия или враги, которые необходимо решать, преодолевать или избегать. Сосредоточьтесь на том, как вытереть пролитое молоко, а не на том, почему оно разлилось.</w:t>
      </w:r>
    </w:p>
    <w:p w:rsidR="004D6F88" w:rsidRPr="008941CE" w:rsidRDefault="004D6F88" w:rsidP="008941C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941CE">
        <w:rPr>
          <w:rFonts w:asciiTheme="minorHAnsi" w:hAnsiTheme="minorHAnsi"/>
          <w:b/>
          <w:sz w:val="22"/>
          <w:szCs w:val="22"/>
        </w:rPr>
        <w:t>Глава 6</w:t>
      </w:r>
      <w:r w:rsidR="008941CE">
        <w:rPr>
          <w:rFonts w:asciiTheme="minorHAnsi" w:hAnsiTheme="minorHAnsi"/>
          <w:b/>
          <w:sz w:val="22"/>
          <w:szCs w:val="22"/>
        </w:rPr>
        <w:t>.</w:t>
      </w:r>
      <w:r w:rsidRPr="008941CE">
        <w:rPr>
          <w:rFonts w:asciiTheme="minorHAnsi" w:hAnsiTheme="minorHAnsi"/>
          <w:b/>
          <w:sz w:val="22"/>
          <w:szCs w:val="22"/>
        </w:rPr>
        <w:t xml:space="preserve"> Всесильная миссия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Самый эффективный способ заменить негативные модели продуктивными и полезными — осознать, что вредные привычки предупреждают вас о необходимости измениться.</w:t>
      </w:r>
    </w:p>
    <w:p w:rsidR="008941CE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 xml:space="preserve">Миссия — четкая, манящая и высокая — больше не позволит неуверенности и раздражению легко завладеть вашим вниманием. Умение фокусироваться на задаче сведет на нет неудачи и быстро вернет вас на путь истинный, неизбежно ведущий к успеху. </w:t>
      </w:r>
    </w:p>
    <w:p w:rsidR="004D6F88" w:rsidRPr="008941CE" w:rsidRDefault="004D6F88" w:rsidP="008941C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941CE">
        <w:rPr>
          <w:rFonts w:asciiTheme="minorHAnsi" w:hAnsiTheme="minorHAnsi"/>
          <w:b/>
          <w:sz w:val="22"/>
          <w:szCs w:val="22"/>
        </w:rPr>
        <w:t>Глава 7</w:t>
      </w:r>
      <w:r w:rsidR="008941CE" w:rsidRPr="008941CE">
        <w:rPr>
          <w:rFonts w:asciiTheme="minorHAnsi" w:hAnsiTheme="minorHAnsi"/>
          <w:b/>
          <w:sz w:val="22"/>
          <w:szCs w:val="22"/>
        </w:rPr>
        <w:t>.</w:t>
      </w:r>
      <w:r w:rsidRPr="008941CE">
        <w:rPr>
          <w:rFonts w:asciiTheme="minorHAnsi" w:hAnsiTheme="minorHAnsi"/>
          <w:b/>
          <w:sz w:val="22"/>
          <w:szCs w:val="22"/>
        </w:rPr>
        <w:t xml:space="preserve"> Поддерживайте внутреннюю мотивацию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Какой бы внешний стимул вас ни подстегивал, у вас есть</w:t>
      </w:r>
      <w:r w:rsidR="008941CE">
        <w:rPr>
          <w:rFonts w:asciiTheme="minorHAnsi" w:hAnsiTheme="minorHAnsi"/>
          <w:sz w:val="22"/>
          <w:szCs w:val="22"/>
        </w:rPr>
        <w:t xml:space="preserve"> внутренняя мотивация преуспеть. </w:t>
      </w:r>
      <w:r w:rsidRPr="004D6F88">
        <w:rPr>
          <w:rFonts w:asciiTheme="minorHAnsi" w:hAnsiTheme="minorHAnsi"/>
          <w:sz w:val="22"/>
          <w:szCs w:val="22"/>
        </w:rPr>
        <w:t>Только благодаря внутренней мотивации вы сумели отказаться от быстрого вознаграждения ради достижения долгосрочной цели.</w:t>
      </w:r>
      <w:r w:rsidR="008941CE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Есть три главных </w:t>
      </w:r>
      <w:proofErr w:type="spellStart"/>
      <w:r w:rsidRPr="004D6F88">
        <w:rPr>
          <w:rFonts w:asciiTheme="minorHAnsi" w:hAnsiTheme="minorHAnsi"/>
          <w:sz w:val="22"/>
          <w:szCs w:val="22"/>
        </w:rPr>
        <w:t>мотиватора</w:t>
      </w:r>
      <w:proofErr w:type="spellEnd"/>
      <w:r w:rsidRPr="004D6F88">
        <w:rPr>
          <w:rFonts w:asciiTheme="minorHAnsi" w:hAnsiTheme="minorHAnsi"/>
          <w:sz w:val="22"/>
          <w:szCs w:val="22"/>
        </w:rPr>
        <w:t>: боязнь страданий, позитивные ожидания и обладание.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41CE">
        <w:rPr>
          <w:rFonts w:asciiTheme="minorHAnsi" w:hAnsiTheme="minorHAnsi"/>
          <w:b/>
          <w:sz w:val="22"/>
          <w:szCs w:val="22"/>
        </w:rPr>
        <w:t>Сила позитивных ожиданий</w:t>
      </w:r>
      <w:r w:rsidR="008941CE" w:rsidRPr="008941CE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Нет в мире сильнее мотивации, чем та, которую родители вдыхают в своего ребенка, наблюдая, как он делает первые шаги. Их ободряющий взгляд помогает малышу преодолеть страх и боль неудачи, встать после падения и снова идти.</w:t>
      </w:r>
      <w:r w:rsidR="008941CE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Подчиненные, познавшие горечь неудач в школьные годы или в иных сферах жизни, мечтают увидеть это </w:t>
      </w:r>
      <w:r w:rsidR="008941CE">
        <w:rPr>
          <w:rFonts w:asciiTheme="minorHAnsi" w:hAnsiTheme="minorHAnsi"/>
          <w:sz w:val="22"/>
          <w:szCs w:val="22"/>
        </w:rPr>
        <w:t>выражение в глазах руководителя.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41CE">
        <w:rPr>
          <w:rFonts w:asciiTheme="minorHAnsi" w:hAnsiTheme="minorHAnsi"/>
          <w:b/>
          <w:sz w:val="22"/>
          <w:szCs w:val="22"/>
        </w:rPr>
        <w:t>Обладание</w:t>
      </w:r>
      <w:r w:rsidR="008941CE" w:rsidRPr="008941CE">
        <w:rPr>
          <w:rFonts w:asciiTheme="minorHAnsi" w:hAnsiTheme="minorHAnsi"/>
          <w:b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>Если вы наемный служащий, вас мотивирует оклад, хороший коллектив и — если повезет — интерес к самой деятельности и ее польза для общества. Но только работая на себя, человек становится сам себе хозяином и вкладывает сердце и душу в дело, олицетворяющее его призвание и мечты. Он готов выкладываться на все сто, чтобы преуспеть. Мотивация и вдохновение естественны и очевидны, когда вы владеете собственным бизнесом. Если вы наемный сотрудник, вообразите, что проекты, реализацией которых вы занимаетесь, — ваши проекты. Если шеф скажет: «Ты не очень-то продвинулся в работе, поэтому я передам проект другому», вы должны возразить и даже поспорить: «Это мой проект. Я отдал ему много сил и времени. Позвольте мне его закончить». Чувство собственности по отношению к работе, бизнесу и проектам — важная составляющая мотивации</w:t>
      </w:r>
      <w:proofErr w:type="gramStart"/>
      <w:r w:rsidRPr="004D6F88">
        <w:rPr>
          <w:rFonts w:asciiTheme="minorHAnsi" w:hAnsiTheme="minorHAnsi"/>
          <w:sz w:val="22"/>
          <w:szCs w:val="22"/>
        </w:rPr>
        <w:t>.</w:t>
      </w:r>
      <w:r w:rsidR="008941CE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8941CE">
        <w:rPr>
          <w:rFonts w:asciiTheme="minorHAnsi" w:hAnsiTheme="minorHAnsi"/>
          <w:sz w:val="22"/>
          <w:szCs w:val="22"/>
        </w:rPr>
        <w:t>М</w:t>
      </w:r>
      <w:r w:rsidRPr="004D6F88">
        <w:rPr>
          <w:rFonts w:asciiTheme="minorHAnsi" w:hAnsiTheme="minorHAnsi"/>
          <w:sz w:val="22"/>
          <w:szCs w:val="22"/>
        </w:rPr>
        <w:t>отивация присуща человеку от природы и просто нуждается в концентрации и поощрении.</w:t>
      </w:r>
    </w:p>
    <w:p w:rsidR="004D6F88" w:rsidRPr="008941CE" w:rsidRDefault="004D6F88" w:rsidP="008941C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941CE">
        <w:rPr>
          <w:rFonts w:asciiTheme="minorHAnsi" w:hAnsiTheme="minorHAnsi"/>
          <w:b/>
          <w:sz w:val="22"/>
          <w:szCs w:val="22"/>
        </w:rPr>
        <w:t>Глава 8</w:t>
      </w:r>
      <w:r w:rsidR="008941CE" w:rsidRPr="008941CE">
        <w:rPr>
          <w:rFonts w:asciiTheme="minorHAnsi" w:hAnsiTheme="minorHAnsi"/>
          <w:b/>
          <w:sz w:val="22"/>
          <w:szCs w:val="22"/>
        </w:rPr>
        <w:t>.</w:t>
      </w:r>
      <w:r w:rsidRPr="008941CE">
        <w:rPr>
          <w:rFonts w:asciiTheme="minorHAnsi" w:hAnsiTheme="minorHAnsi"/>
          <w:b/>
          <w:sz w:val="22"/>
          <w:szCs w:val="22"/>
        </w:rPr>
        <w:t xml:space="preserve"> Эффективное целеполагание</w:t>
      </w:r>
    </w:p>
    <w:p w:rsidR="008941CE" w:rsidRDefault="008941CE" w:rsidP="008941CE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4D6F88" w:rsidRPr="004D6F88">
        <w:rPr>
          <w:rFonts w:asciiTheme="minorHAnsi" w:hAnsiTheme="minorHAnsi"/>
          <w:sz w:val="22"/>
          <w:szCs w:val="22"/>
        </w:rPr>
        <w:t>очему стандартная постановка целей ведет к провалу, и что нужно, чтобы повысить вероятность реализации целей. Обычное целепол</w:t>
      </w:r>
      <w:r>
        <w:rPr>
          <w:rFonts w:asciiTheme="minorHAnsi" w:hAnsiTheme="minorHAnsi"/>
          <w:sz w:val="22"/>
          <w:szCs w:val="22"/>
        </w:rPr>
        <w:t>агание опасно тем, что вызывает</w:t>
      </w:r>
      <w:r w:rsidR="004D6F88" w:rsidRPr="004D6F88">
        <w:rPr>
          <w:rFonts w:asciiTheme="minorHAnsi" w:hAnsiTheme="minorHAnsi"/>
          <w:sz w:val="22"/>
          <w:szCs w:val="22"/>
        </w:rPr>
        <w:t xml:space="preserve"> </w:t>
      </w:r>
    </w:p>
    <w:p w:rsidR="008941CE" w:rsidRDefault="004D6F88" w:rsidP="008941C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8941CE">
        <w:rPr>
          <w:rFonts w:asciiTheme="minorHAnsi" w:hAnsiTheme="minorHAnsi"/>
          <w:sz w:val="22"/>
          <w:szCs w:val="22"/>
        </w:rPr>
        <w:t>тревогу</w:t>
      </w:r>
      <w:proofErr w:type="gramEnd"/>
      <w:r w:rsidRPr="008941CE">
        <w:rPr>
          <w:rFonts w:asciiTheme="minorHAnsi" w:hAnsiTheme="minorHAnsi"/>
          <w:sz w:val="22"/>
          <w:szCs w:val="22"/>
        </w:rPr>
        <w:t>, когда вы пытаетесь достигнуть целей в будущем — воображаемом месте,</w:t>
      </w:r>
      <w:r w:rsidR="008941CE" w:rsidRPr="008941CE">
        <w:rPr>
          <w:rFonts w:asciiTheme="minorHAnsi" w:hAnsiTheme="minorHAnsi"/>
          <w:sz w:val="22"/>
          <w:szCs w:val="22"/>
        </w:rPr>
        <w:t xml:space="preserve"> </w:t>
      </w:r>
      <w:r w:rsidRPr="008941CE">
        <w:rPr>
          <w:rFonts w:asciiTheme="minorHAnsi" w:hAnsiTheme="minorHAnsi"/>
          <w:sz w:val="22"/>
          <w:szCs w:val="22"/>
        </w:rPr>
        <w:t xml:space="preserve">куда невозможно попасть, — в то время как нерастраченная здесь и сейчас энергия мешает двигаться дальше; </w:t>
      </w:r>
    </w:p>
    <w:p w:rsidR="004F26B2" w:rsidRDefault="004D6F88" w:rsidP="008941C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8941CE">
        <w:rPr>
          <w:rFonts w:asciiTheme="minorHAnsi" w:hAnsiTheme="minorHAnsi"/>
          <w:sz w:val="22"/>
          <w:szCs w:val="22"/>
        </w:rPr>
        <w:t>депрессию</w:t>
      </w:r>
      <w:proofErr w:type="gramEnd"/>
      <w:r w:rsidRPr="008941CE">
        <w:rPr>
          <w:rFonts w:asciiTheme="minorHAnsi" w:hAnsiTheme="minorHAnsi"/>
          <w:sz w:val="22"/>
          <w:szCs w:val="22"/>
        </w:rPr>
        <w:t>, когда сравниваете свое нынешнее местонахождение с тем, где вам следовало бы быт</w:t>
      </w:r>
      <w:r w:rsidR="008941CE" w:rsidRPr="008941CE">
        <w:rPr>
          <w:rFonts w:asciiTheme="minorHAnsi" w:hAnsiTheme="minorHAnsi"/>
          <w:sz w:val="22"/>
          <w:szCs w:val="22"/>
        </w:rPr>
        <w:t xml:space="preserve">ь (еще одно воображаемое место); </w:t>
      </w:r>
    </w:p>
    <w:p w:rsidR="004F26B2" w:rsidRDefault="004D6F88" w:rsidP="008941C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8941CE">
        <w:rPr>
          <w:rFonts w:asciiTheme="minorHAnsi" w:hAnsiTheme="minorHAnsi"/>
          <w:sz w:val="22"/>
          <w:szCs w:val="22"/>
        </w:rPr>
        <w:t>низкую</w:t>
      </w:r>
      <w:proofErr w:type="gramEnd"/>
      <w:r w:rsidRPr="008941CE">
        <w:rPr>
          <w:rFonts w:asciiTheme="minorHAnsi" w:hAnsiTheme="minorHAnsi"/>
          <w:sz w:val="22"/>
          <w:szCs w:val="22"/>
        </w:rPr>
        <w:t xml:space="preserve"> самооценку, если вы затягиваете дело, терпите неудачу и обвиняете себя в отсутствии прогресса; </w:t>
      </w:r>
    </w:p>
    <w:p w:rsidR="004F26B2" w:rsidRDefault="004D6F88" w:rsidP="008941C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8941CE">
        <w:rPr>
          <w:rFonts w:asciiTheme="minorHAnsi" w:hAnsiTheme="minorHAnsi"/>
          <w:sz w:val="22"/>
          <w:szCs w:val="22"/>
        </w:rPr>
        <w:t>чувство</w:t>
      </w:r>
      <w:proofErr w:type="gramEnd"/>
      <w:r w:rsidRPr="008941CE">
        <w:rPr>
          <w:rFonts w:asciiTheme="minorHAnsi" w:hAnsiTheme="minorHAnsi"/>
          <w:sz w:val="22"/>
          <w:szCs w:val="22"/>
        </w:rPr>
        <w:t xml:space="preserve"> подавленности из-за слишком большого количества целей и задач, которые вы пытаетесь решать одновременно; </w:t>
      </w:r>
    </w:p>
    <w:p w:rsidR="004F26B2" w:rsidRDefault="004D6F88" w:rsidP="008941C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8941CE">
        <w:rPr>
          <w:rFonts w:asciiTheme="minorHAnsi" w:hAnsiTheme="minorHAnsi"/>
          <w:sz w:val="22"/>
          <w:szCs w:val="22"/>
        </w:rPr>
        <w:t>усталость</w:t>
      </w:r>
      <w:proofErr w:type="gramEnd"/>
      <w:r w:rsidRPr="008941CE">
        <w:rPr>
          <w:rFonts w:asciiTheme="minorHAnsi" w:hAnsiTheme="minorHAnsi"/>
          <w:sz w:val="22"/>
          <w:szCs w:val="22"/>
        </w:rPr>
        <w:t xml:space="preserve"> из-за строгого распорядка, который противоречит реальной жизни и, конечно, полетит к чертям, потому что в вашем расписании нет места жизни; </w:t>
      </w:r>
    </w:p>
    <w:p w:rsidR="004F26B2" w:rsidRDefault="004D6F88" w:rsidP="004F26B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8941CE">
        <w:rPr>
          <w:rFonts w:asciiTheme="minorHAnsi" w:hAnsiTheme="minorHAnsi"/>
          <w:sz w:val="22"/>
          <w:szCs w:val="22"/>
        </w:rPr>
        <w:lastRenderedPageBreak/>
        <w:t>разочарование</w:t>
      </w:r>
      <w:proofErr w:type="gramEnd"/>
      <w:r w:rsidRPr="008941CE">
        <w:rPr>
          <w:rFonts w:asciiTheme="minorHAnsi" w:hAnsiTheme="minorHAnsi"/>
          <w:sz w:val="22"/>
          <w:szCs w:val="22"/>
        </w:rPr>
        <w:t>, если вы пытаетесь бороться с действительностью и упорно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F26B2">
        <w:rPr>
          <w:rFonts w:asciiTheme="minorHAnsi" w:hAnsiTheme="minorHAnsi"/>
          <w:sz w:val="22"/>
          <w:szCs w:val="22"/>
        </w:rPr>
        <w:t xml:space="preserve">желаете перенестись в воображаемую, виртуальную реальность, где, как вам кажется, следует быть; </w:t>
      </w:r>
    </w:p>
    <w:p w:rsidR="004D6F88" w:rsidRPr="004F26B2" w:rsidRDefault="004D6F88" w:rsidP="004F26B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4F26B2">
        <w:rPr>
          <w:rFonts w:asciiTheme="minorHAnsi" w:hAnsiTheme="minorHAnsi"/>
          <w:sz w:val="22"/>
          <w:szCs w:val="22"/>
        </w:rPr>
        <w:t>бесполезное</w:t>
      </w:r>
      <w:proofErr w:type="gramEnd"/>
      <w:r w:rsidRPr="004F26B2">
        <w:rPr>
          <w:rFonts w:asciiTheme="minorHAnsi" w:hAnsiTheme="minorHAnsi"/>
          <w:sz w:val="22"/>
          <w:szCs w:val="22"/>
        </w:rPr>
        <w:t xml:space="preserve"> стремление чудесным образом оказаться в будущем,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Обычное целеполагание порождает нереальные цели</w:t>
      </w:r>
      <w:r w:rsidR="004F26B2">
        <w:rPr>
          <w:rFonts w:asciiTheme="minorHAnsi" w:hAnsiTheme="minorHAnsi"/>
          <w:sz w:val="22"/>
          <w:szCs w:val="22"/>
        </w:rPr>
        <w:t>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t>Постановка реальных целей</w:t>
      </w:r>
      <w:r w:rsidR="004F26B2" w:rsidRPr="004F26B2">
        <w:rPr>
          <w:rFonts w:asciiTheme="minorHAnsi" w:hAnsiTheme="minorHAnsi"/>
          <w:b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>Масштабные цели переносятся из будущего в настоящее, где их можно достичь в несколько этапов.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Эффективное целеполагание состоит из четырех шагов. Постановка главной цели, которая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описывает положение, в котором вы желали бы оказаться, и эмоции, которые хотите при этом испытывать.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Выбор пути, который приведет к цели.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Выполнение каждого шага в соответствии с кратковременной целью, которая поможет вам начать и преодолевать конкретные этапы на пути к главной цели.</w:t>
      </w:r>
    </w:p>
    <w:p w:rsidR="004D6F88" w:rsidRPr="004F26B2" w:rsidRDefault="004D6F88" w:rsidP="004F26B2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t>Глава 9</w:t>
      </w:r>
      <w:r w:rsidR="004F26B2" w:rsidRPr="004F26B2">
        <w:rPr>
          <w:rFonts w:asciiTheme="minorHAnsi" w:hAnsiTheme="minorHAnsi"/>
          <w:b/>
          <w:sz w:val="22"/>
          <w:szCs w:val="22"/>
        </w:rPr>
        <w:t>.</w:t>
      </w:r>
      <w:r w:rsidRPr="004F26B2">
        <w:rPr>
          <w:rFonts w:asciiTheme="minorHAnsi" w:hAnsiTheme="minorHAnsi"/>
          <w:b/>
          <w:sz w:val="22"/>
          <w:szCs w:val="22"/>
        </w:rPr>
        <w:t xml:space="preserve"> Как работать с </w:t>
      </w:r>
      <w:proofErr w:type="spellStart"/>
      <w:r w:rsidRPr="004F26B2">
        <w:rPr>
          <w:rFonts w:asciiTheme="minorHAnsi" w:hAnsiTheme="minorHAnsi"/>
          <w:b/>
          <w:sz w:val="22"/>
          <w:szCs w:val="22"/>
        </w:rPr>
        <w:t>прокрастинаторами</w:t>
      </w:r>
      <w:proofErr w:type="spellEnd"/>
      <w:r w:rsidRPr="004F26B2">
        <w:rPr>
          <w:rFonts w:asciiTheme="minorHAnsi" w:hAnsiTheme="minorHAnsi"/>
          <w:b/>
          <w:sz w:val="22"/>
          <w:szCs w:val="22"/>
        </w:rPr>
        <w:t xml:space="preserve"> и сложными сотрудниками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4D6F88">
        <w:rPr>
          <w:rFonts w:asciiTheme="minorHAnsi" w:hAnsiTheme="minorHAnsi"/>
          <w:sz w:val="22"/>
          <w:szCs w:val="22"/>
        </w:rPr>
        <w:t>Прокрастинаторы</w:t>
      </w:r>
      <w:proofErr w:type="spellEnd"/>
      <w:r w:rsidR="004F26B2">
        <w:rPr>
          <w:rStyle w:val="ac"/>
          <w:rFonts w:asciiTheme="minorHAnsi" w:hAnsiTheme="minorHAnsi"/>
          <w:sz w:val="22"/>
          <w:szCs w:val="22"/>
        </w:rPr>
        <w:footnoteReference w:id="1"/>
      </w:r>
      <w:r w:rsidRPr="004D6F88">
        <w:rPr>
          <w:rFonts w:asciiTheme="minorHAnsi" w:hAnsiTheme="minorHAnsi"/>
          <w:sz w:val="22"/>
          <w:szCs w:val="22"/>
        </w:rPr>
        <w:t xml:space="preserve"> ведут неправильный внутренний диалог</w:t>
      </w:r>
      <w:r w:rsidR="004F26B2">
        <w:rPr>
          <w:rFonts w:asciiTheme="minorHAnsi" w:hAnsiTheme="minorHAnsi"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Собственники, менеджеры и родители научатся управлять </w:t>
      </w:r>
      <w:proofErr w:type="spellStart"/>
      <w:r w:rsidRPr="004D6F88">
        <w:rPr>
          <w:rFonts w:asciiTheme="minorHAnsi" w:hAnsiTheme="minorHAnsi"/>
          <w:sz w:val="22"/>
          <w:szCs w:val="22"/>
        </w:rPr>
        <w:t>прокрастинаторами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, только когда поймут, что те непродуктивно общаются с собой, и откажутся от искушения внести и свою лепту в этот неконструктивный диалог. </w:t>
      </w:r>
      <w:proofErr w:type="spellStart"/>
      <w:r w:rsidRPr="004D6F88">
        <w:rPr>
          <w:rFonts w:asciiTheme="minorHAnsi" w:hAnsiTheme="minorHAnsi"/>
          <w:sz w:val="22"/>
          <w:szCs w:val="22"/>
        </w:rPr>
        <w:t>Прокрастинаторы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любят давить на себя: «Надо закончить масштабный проект, сделать все идеально, справиться с самокритикой и необходимостью в чем-то себя ущемлять». Хорошие работники обращаются к себе совсем иначе: «Я начну с малого: поработаю 15 минут, сделаю наброски, а затем займусь чем-то для души».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Для </w:t>
      </w:r>
      <w:proofErr w:type="spellStart"/>
      <w:r w:rsidRPr="004D6F88">
        <w:rPr>
          <w:rFonts w:asciiTheme="minorHAnsi" w:hAnsiTheme="minorHAnsi"/>
          <w:sz w:val="22"/>
          <w:szCs w:val="22"/>
        </w:rPr>
        <w:t>прокрастинаторов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же работа — это одиночное заключение за решеткой критики. Чтобы эффективно ими управлять, научите их вместо негативного языка использовать правильные слова.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Чтобы резко снизить количество проволочек, позвольте подчиненным проявить креативность, мотивируйте их и откажитесь от претензий и угроз. Увидев конкретные возможности, мотивированные сотрудники охотно возьмутся за решение задач, требующих напряженных общих усилий.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Хороший менеджер интересуется: «Когда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ты начнешь делать первые наброски?» Ответ на вопрос позволит узнать, донесли ли вы информацию о безотлагательности проекта и качестве первых отчетов. Спросите подчиненного: «Когда ты начнешь?» Настоящий </w:t>
      </w:r>
      <w:proofErr w:type="spellStart"/>
      <w:r w:rsidRPr="004D6F88">
        <w:rPr>
          <w:rFonts w:asciiTheme="minorHAnsi" w:hAnsiTheme="minorHAnsi"/>
          <w:sz w:val="22"/>
          <w:szCs w:val="22"/>
        </w:rPr>
        <w:t>прокрастинатор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даст </w:t>
      </w:r>
      <w:proofErr w:type="spellStart"/>
      <w:r w:rsidRPr="004D6F88">
        <w:rPr>
          <w:rFonts w:asciiTheme="minorHAnsi" w:hAnsiTheme="minorHAnsi"/>
          <w:sz w:val="22"/>
          <w:szCs w:val="22"/>
        </w:rPr>
        <w:t>неопредеделенный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ответ наподобие «на следующей неделе» или «завтра».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Поймите: вы не пытаетесь контролировать каждый шаг подчиненного, а помогаете ему общаться с вами на языке, который направляет его тело и сознание к рабочему месту и побуждает приступить к делу в определенное время.</w:t>
      </w:r>
    </w:p>
    <w:p w:rsidR="004F26B2" w:rsidRDefault="004F26B2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4D6F88" w:rsidRPr="004D6F88">
        <w:rPr>
          <w:rFonts w:asciiTheme="minorHAnsi" w:hAnsiTheme="minorHAnsi"/>
          <w:sz w:val="22"/>
          <w:szCs w:val="22"/>
        </w:rPr>
        <w:t>ы</w:t>
      </w:r>
      <w:r>
        <w:rPr>
          <w:rFonts w:asciiTheme="minorHAnsi" w:hAnsiTheme="minorHAnsi"/>
          <w:sz w:val="22"/>
          <w:szCs w:val="22"/>
        </w:rPr>
        <w:t xml:space="preserve"> можете превратить </w:t>
      </w:r>
      <w:proofErr w:type="spellStart"/>
      <w:r>
        <w:rPr>
          <w:rFonts w:asciiTheme="minorHAnsi" w:hAnsiTheme="minorHAnsi"/>
          <w:sz w:val="22"/>
          <w:szCs w:val="22"/>
        </w:rPr>
        <w:t>прокрастина</w:t>
      </w:r>
      <w:r w:rsidR="004D6F88" w:rsidRPr="004D6F88">
        <w:rPr>
          <w:rFonts w:asciiTheme="minorHAnsi" w:hAnsiTheme="minorHAnsi"/>
          <w:sz w:val="22"/>
          <w:szCs w:val="22"/>
        </w:rPr>
        <w:t>тора</w:t>
      </w:r>
      <w:proofErr w:type="spellEnd"/>
      <w:r w:rsidR="004D6F88" w:rsidRPr="004D6F88">
        <w:rPr>
          <w:rFonts w:asciiTheme="minorHAnsi" w:hAnsiTheme="minorHAnsi"/>
          <w:sz w:val="22"/>
          <w:szCs w:val="22"/>
        </w:rPr>
        <w:t xml:space="preserve"> в настоящего труженика, если научите его задавать себе вопрос: «Ког</w:t>
      </w:r>
      <w:r>
        <w:rPr>
          <w:rFonts w:asciiTheme="minorHAnsi" w:hAnsiTheme="minorHAnsi"/>
          <w:sz w:val="22"/>
          <w:szCs w:val="22"/>
        </w:rPr>
        <w:t>да начинать, что делать и где?»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t xml:space="preserve">Принятие своей работы вместо </w:t>
      </w:r>
      <w:proofErr w:type="spellStart"/>
      <w:r w:rsidRPr="004F26B2">
        <w:rPr>
          <w:rFonts w:asciiTheme="minorHAnsi" w:hAnsiTheme="minorHAnsi"/>
          <w:b/>
          <w:sz w:val="22"/>
          <w:szCs w:val="22"/>
        </w:rPr>
        <w:t>перфекционизма</w:t>
      </w:r>
      <w:proofErr w:type="spellEnd"/>
      <w:r w:rsidRPr="004F26B2">
        <w:rPr>
          <w:rFonts w:asciiTheme="minorHAnsi" w:hAnsiTheme="minorHAnsi"/>
          <w:b/>
          <w:sz w:val="22"/>
          <w:szCs w:val="22"/>
        </w:rPr>
        <w:t>.</w:t>
      </w:r>
      <w:r w:rsidR="004F26B2">
        <w:rPr>
          <w:rFonts w:asciiTheme="minorHAnsi" w:hAnsiTheme="minorHAnsi"/>
          <w:b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Постарайтесь помочь </w:t>
      </w:r>
      <w:proofErr w:type="spellStart"/>
      <w:r w:rsidRPr="004D6F88">
        <w:rPr>
          <w:rFonts w:asciiTheme="minorHAnsi" w:hAnsiTheme="minorHAnsi"/>
          <w:sz w:val="22"/>
          <w:szCs w:val="22"/>
        </w:rPr>
        <w:t>перфекционисту</w:t>
      </w:r>
      <w:proofErr w:type="spellEnd"/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принять себя таким, какой он есть. Чтобы сотрудник не тратил понапрасну времени в поисках идеала, скажите: «Возвращайся через три часа, и я объясню, что делать дальше».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Обратная связь, как выяснилось, помогает подчиненным анализировать свои поступки и придерживаться общих целей и сроков. Как только человек поймет, что вы уважаете его, он перестанет защищаться, то есть исчезнут главные причины </w:t>
      </w:r>
      <w:proofErr w:type="spellStart"/>
      <w:r w:rsidRPr="004D6F88">
        <w:rPr>
          <w:rFonts w:asciiTheme="minorHAnsi" w:hAnsiTheme="minorHAnsi"/>
          <w:sz w:val="22"/>
          <w:szCs w:val="22"/>
        </w:rPr>
        <w:t>прокрастинации</w:t>
      </w:r>
      <w:proofErr w:type="spellEnd"/>
      <w:r w:rsidRPr="004D6F88">
        <w:rPr>
          <w:rFonts w:asciiTheme="minorHAnsi" w:hAnsiTheme="minorHAnsi"/>
          <w:sz w:val="22"/>
          <w:szCs w:val="22"/>
        </w:rPr>
        <w:t>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t>Негативное внимание или позитивные стимулы и признание</w:t>
      </w:r>
      <w:r w:rsidR="004F26B2" w:rsidRPr="004F26B2">
        <w:rPr>
          <w:rFonts w:asciiTheme="minorHAnsi" w:hAnsiTheme="minorHAnsi"/>
          <w:b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>Когда менеджеры рассказывают о сотрудниках, создающих проблемы, которых по каким-то причинам нельзя уволить, я часто отмечаю, что такие люди обычно обращают на себя внимание негативным поведением, а об их способностях никто не упоминает. Им приходится заявлять о себе подобным образом, поскольку в остальных случаях их игнорируют и не хвалят за хорошую работу на благо компании.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Чтобы стимулировать желаемое поведение, надо вознаграждать за </w:t>
      </w:r>
      <w:r w:rsidR="004F26B2">
        <w:rPr>
          <w:rFonts w:asciiTheme="minorHAnsi" w:hAnsiTheme="minorHAnsi"/>
          <w:sz w:val="22"/>
          <w:szCs w:val="22"/>
        </w:rPr>
        <w:t xml:space="preserve">любые шаги в верном направлении. </w:t>
      </w:r>
      <w:r w:rsidRPr="004D6F88">
        <w:rPr>
          <w:rFonts w:asciiTheme="minorHAnsi" w:hAnsiTheme="minorHAnsi"/>
          <w:sz w:val="22"/>
          <w:szCs w:val="22"/>
        </w:rPr>
        <w:t>Совсем не сложно подбодрить человека, который почти не знал похвалы или успеха. Улыбка, кивок головы, выражающий одобрение. «Да, все верно» — хорошая награда, мотивация и стимул для желательного поведения.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lastRenderedPageBreak/>
        <w:t>Управление сложными подчиненными</w:t>
      </w:r>
      <w:r w:rsidR="004F26B2" w:rsidRPr="004F26B2">
        <w:rPr>
          <w:rFonts w:asciiTheme="minorHAnsi" w:hAnsiTheme="minorHAnsi"/>
          <w:b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 xml:space="preserve">СЕО </w:t>
      </w:r>
      <w:proofErr w:type="spellStart"/>
      <w:r w:rsidRPr="004D6F88">
        <w:rPr>
          <w:rFonts w:asciiTheme="minorHAnsi" w:hAnsiTheme="minorHAnsi"/>
          <w:sz w:val="22"/>
          <w:szCs w:val="22"/>
        </w:rPr>
        <w:t>Crisis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6F88">
        <w:rPr>
          <w:rFonts w:asciiTheme="minorHAnsi" w:hAnsiTheme="minorHAnsi"/>
          <w:sz w:val="22"/>
          <w:szCs w:val="22"/>
        </w:rPr>
        <w:t>Management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6F88">
        <w:rPr>
          <w:rFonts w:asciiTheme="minorHAnsi" w:hAnsiTheme="minorHAnsi"/>
          <w:sz w:val="22"/>
          <w:szCs w:val="22"/>
        </w:rPr>
        <w:t>International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Брюс </w:t>
      </w:r>
      <w:proofErr w:type="spellStart"/>
      <w:r w:rsidRPr="004D6F88">
        <w:rPr>
          <w:rFonts w:asciiTheme="minorHAnsi" w:hAnsiTheme="minorHAnsi"/>
          <w:sz w:val="22"/>
          <w:szCs w:val="22"/>
        </w:rPr>
        <w:t>Блайт</w:t>
      </w:r>
      <w:proofErr w:type="spellEnd"/>
      <w:r w:rsidRPr="004D6F88">
        <w:rPr>
          <w:rFonts w:asciiTheme="minorHAnsi" w:hAnsiTheme="minorHAnsi"/>
          <w:sz w:val="22"/>
          <w:szCs w:val="22"/>
        </w:rPr>
        <w:t xml:space="preserve"> предлагает внедрить в сознание агрессивных подчиненных адекватную самооценку.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Как бороться с агрессией?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Специалисты,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полагают, что агрессивные личности сохраняют спокойствие, если работодатель контролирует провокационные ситуации и снижает их продолжительность, частоту и последствия.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Следите за интонацией и высотой голоса. Сводите обсуждения к уровню активного слушания, избегая препирательств и дебатов. Используйте все свои навыки коммуникации, чтобы непонимание не вылилось в конфронтацию. Произнесите имя подчиненного и скажите «да», «да, хорошо», избегая негативных утверждений вроде «нет, ты должен». Воздержитесь от унизительных комментариев, способных нанести моральный ущерб или вызвать тревогу. Предложите служащим альтернативы, которые повысят их самооценку.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Применяйте психологические приемы повышения самооценки. Начните с себя, используйте «</w:t>
      </w:r>
      <w:proofErr w:type="gramStart"/>
      <w:r w:rsidRPr="004D6F88">
        <w:rPr>
          <w:rFonts w:asciiTheme="minorHAnsi" w:hAnsiTheme="minorHAnsi"/>
          <w:sz w:val="22"/>
          <w:szCs w:val="22"/>
        </w:rPr>
        <w:t>я»-</w:t>
      </w:r>
      <w:proofErr w:type="gramEnd"/>
      <w:r w:rsidRPr="004D6F88">
        <w:rPr>
          <w:rFonts w:asciiTheme="minorHAnsi" w:hAnsiTheme="minorHAnsi"/>
          <w:sz w:val="22"/>
          <w:szCs w:val="22"/>
        </w:rPr>
        <w:t>утверждения, никого не обвиняйте и не тыкайте пальцем. Например: «Я столкнулся с одной проблемой. И хочу работать с вами, чтобы дать вам шанс проявить себя здесь. Но я уверен, что директор упрекнет меня в том, что я взял вас на работу. Для нас обоих будет проще, если вы станете приходить в офис вовремя и воздерживаться от ссор с коллегами. Тогда я смогу оценить вас позитивно». Именно так, а не «У тебя проблема». Пока вы — менеджер, директор или владелец — вы один несете ответственность за реализацию целей и вам одному решать проблему. Предложите подчиненному конкретные поведенческие модели, например вовремя приходить на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работу и не вступать в конфликты с коллегами. Уважайте подчиненных и делайте их жизнь проще</w:t>
      </w:r>
      <w:r w:rsidR="004F26B2">
        <w:rPr>
          <w:rFonts w:asciiTheme="minorHAnsi" w:hAnsiTheme="minorHAnsi"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Как и все мы, сложные сотрудники надеются быть услышанными и понятыми и хотят, чтобы к ним относились с уважением. Слушайте и перефразируйте их слова, чтобы они знали, что вы их не проигнорировали.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Если хотите, чтобы ваши подчиненные были полностью погружены в работу, продуктивны и трудоспосо</w:t>
      </w:r>
      <w:r w:rsidR="004F26B2">
        <w:rPr>
          <w:rFonts w:asciiTheme="minorHAnsi" w:hAnsiTheme="minorHAnsi"/>
          <w:sz w:val="22"/>
          <w:szCs w:val="22"/>
        </w:rPr>
        <w:t xml:space="preserve">бны, поручите им нечто значимое. </w:t>
      </w:r>
      <w:r w:rsidRPr="004D6F88">
        <w:rPr>
          <w:rFonts w:asciiTheme="minorHAnsi" w:hAnsiTheme="minorHAnsi"/>
          <w:sz w:val="22"/>
          <w:szCs w:val="22"/>
        </w:rPr>
        <w:t>Относитесь к подчиненным как к клиентам</w:t>
      </w:r>
      <w:r w:rsidR="004F26B2">
        <w:rPr>
          <w:rFonts w:asciiTheme="minorHAnsi" w:hAnsiTheme="minorHAnsi"/>
          <w:sz w:val="22"/>
          <w:szCs w:val="22"/>
        </w:rPr>
        <w:t xml:space="preserve">. </w:t>
      </w:r>
      <w:r w:rsidRPr="004D6F88">
        <w:rPr>
          <w:rFonts w:asciiTheme="minorHAnsi" w:hAnsiTheme="minorHAnsi"/>
          <w:sz w:val="22"/>
          <w:szCs w:val="22"/>
        </w:rPr>
        <w:t>Ежегодные исследования и опросы неизменно подтверждают, что удовлетворенный персонал хорошо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обслуживает клиентов.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Обучение основам работы и навыкам общения внушает человеку уверенность в своих силах и вызывает желание проявлять инициативу, вносить рационализаторские предложения и развивать компанию.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t>Переводим теорию в практику</w:t>
      </w:r>
      <w:r w:rsidR="004F26B2" w:rsidRPr="004F26B2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D6F88">
        <w:rPr>
          <w:rFonts w:asciiTheme="minorHAnsi" w:hAnsiTheme="minorHAnsi"/>
          <w:sz w:val="22"/>
          <w:szCs w:val="22"/>
        </w:rPr>
        <w:t>Все</w:t>
      </w:r>
      <w:proofErr w:type="gramEnd"/>
      <w:r w:rsidRPr="004D6F88">
        <w:rPr>
          <w:rFonts w:asciiTheme="minorHAnsi" w:hAnsiTheme="minorHAnsi"/>
          <w:sz w:val="22"/>
          <w:szCs w:val="22"/>
        </w:rPr>
        <w:t xml:space="preserve"> мы знаем, что одни и те же действия ведут к тем же самым результатам. Но теперь вы настроены на иные результаты, которые будут соответствовать новым целям, возможностям и умениям. Осталось применить это все на практике.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F26B2">
        <w:rPr>
          <w:rFonts w:asciiTheme="minorHAnsi" w:hAnsiTheme="minorHAnsi"/>
          <w:b/>
          <w:sz w:val="22"/>
          <w:szCs w:val="22"/>
        </w:rPr>
        <w:t>Применение новых инструментов и навыков</w:t>
      </w:r>
      <w:r w:rsidR="004F26B2" w:rsidRPr="004F26B2">
        <w:rPr>
          <w:rFonts w:asciiTheme="minorHAnsi" w:hAnsiTheme="minorHAnsi"/>
          <w:b/>
          <w:sz w:val="22"/>
          <w:szCs w:val="22"/>
        </w:rPr>
        <w:t>.</w:t>
      </w:r>
      <w:r w:rsidRPr="004D6F8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D6F88">
        <w:rPr>
          <w:rFonts w:asciiTheme="minorHAnsi" w:hAnsiTheme="minorHAnsi"/>
          <w:sz w:val="22"/>
          <w:szCs w:val="22"/>
        </w:rPr>
        <w:t>У</w:t>
      </w:r>
      <w:proofErr w:type="gramEnd"/>
      <w:r w:rsidRPr="004D6F88">
        <w:rPr>
          <w:rFonts w:asciiTheme="minorHAnsi" w:hAnsiTheme="minorHAnsi"/>
          <w:sz w:val="22"/>
          <w:szCs w:val="22"/>
        </w:rPr>
        <w:t xml:space="preserve"> вас уже достаточно знаний, чтобы все делать правильно. Можно сразу же воспользоваться новыми инструментами, но я рекомендую потренироваться, прежде чем проверять их в момент кризиса</w:t>
      </w:r>
      <w:proofErr w:type="gramStart"/>
      <w:r w:rsidRPr="004D6F88">
        <w:rPr>
          <w:rFonts w:asciiTheme="minorHAnsi" w:hAnsiTheme="minorHAnsi"/>
          <w:sz w:val="22"/>
          <w:szCs w:val="22"/>
        </w:rPr>
        <w:t>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4F26B2">
        <w:rPr>
          <w:rFonts w:asciiTheme="minorHAnsi" w:hAnsiTheme="minorHAnsi"/>
          <w:sz w:val="22"/>
          <w:szCs w:val="22"/>
        </w:rPr>
        <w:t>Н</w:t>
      </w:r>
      <w:r w:rsidRPr="004D6F88">
        <w:rPr>
          <w:rFonts w:asciiTheme="minorHAnsi" w:hAnsiTheme="minorHAnsi"/>
          <w:sz w:val="22"/>
          <w:szCs w:val="22"/>
        </w:rPr>
        <w:t>еизбежные стрессы в любой момент могут отбросить вас назад к старым привычкам и уже знакомому состоянию напряжения. Учтите, что типичные модели поведения всегда были под рукой и на протяжении многих лет использовались в качестве механизма выживания. Вам придется не единожды отвергать их, прежде чем вы полностью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>овладеете новыми, более полезными, и быстро подыскивать альтернативы. Помните, что каждый раз, выбирая вместо устаревших методов борьбы разумную альтернативу, вы укрепляете новые нейронные связи, которые привнесут в вашу жизнь положительные перемены.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 xml:space="preserve">Изучив свои </w:t>
      </w:r>
      <w:proofErr w:type="spellStart"/>
      <w:r w:rsidRPr="004D6F88">
        <w:rPr>
          <w:rFonts w:asciiTheme="minorHAnsi" w:hAnsiTheme="minorHAnsi"/>
          <w:sz w:val="22"/>
          <w:szCs w:val="22"/>
        </w:rPr>
        <w:t>микрореакции</w:t>
      </w:r>
      <w:proofErr w:type="spellEnd"/>
      <w:r w:rsidRPr="004D6F88">
        <w:rPr>
          <w:rFonts w:asciiTheme="minorHAnsi" w:hAnsiTheme="minorHAnsi"/>
          <w:sz w:val="22"/>
          <w:szCs w:val="22"/>
        </w:rPr>
        <w:t>, вы укрепите в себе желание взяться за трудные, важные дела и доведете их до конца во что бы то ни стало.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r w:rsidRPr="004D6F88">
        <w:rPr>
          <w:rFonts w:asciiTheme="minorHAnsi" w:hAnsiTheme="minorHAnsi"/>
          <w:sz w:val="22"/>
          <w:szCs w:val="22"/>
        </w:rPr>
        <w:t xml:space="preserve">Уловите, например, ощущение внутреннего конфликта, нерешительности или возмущения, зачастую предшествующие </w:t>
      </w:r>
      <w:proofErr w:type="spellStart"/>
      <w:r w:rsidRPr="004D6F88">
        <w:rPr>
          <w:rFonts w:asciiTheme="minorHAnsi" w:hAnsiTheme="minorHAnsi"/>
          <w:sz w:val="22"/>
          <w:szCs w:val="22"/>
        </w:rPr>
        <w:t>прокрастинации</w:t>
      </w:r>
      <w:proofErr w:type="spellEnd"/>
      <w:r w:rsidRPr="004D6F88">
        <w:rPr>
          <w:rFonts w:asciiTheme="minorHAnsi" w:hAnsiTheme="minorHAnsi"/>
          <w:sz w:val="22"/>
          <w:szCs w:val="22"/>
        </w:rPr>
        <w:t>; критику, вызывающую</w:t>
      </w:r>
      <w:r w:rsidR="004F26B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6F88">
        <w:rPr>
          <w:rFonts w:asciiTheme="minorHAnsi" w:hAnsiTheme="minorHAnsi"/>
          <w:sz w:val="22"/>
          <w:szCs w:val="22"/>
        </w:rPr>
        <w:t>перфекционизм</w:t>
      </w:r>
      <w:proofErr w:type="spellEnd"/>
      <w:r w:rsidRPr="004D6F88">
        <w:rPr>
          <w:rFonts w:asciiTheme="minorHAnsi" w:hAnsiTheme="minorHAnsi"/>
          <w:sz w:val="22"/>
          <w:szCs w:val="22"/>
        </w:rPr>
        <w:t>, и страх, предваряющий стресс. Также отметьте обиду, разочарование и злость, побуждающие вас говорить клиентам, начальнику или коллегам то, о чем позже вы жалеете. Порепетируйте ситуации, наиболее часто вызывающие у вас стресс, смущение или негодование, и понаблюдайте за реакциями. Найдите решение и подготовьте мозг к альтернативному пути реализации своих главных целей и миссии.</w:t>
      </w:r>
    </w:p>
    <w:p w:rsidR="004D6F88" w:rsidRPr="004D6F88" w:rsidRDefault="004D6F88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D6F88">
        <w:rPr>
          <w:rFonts w:asciiTheme="minorHAnsi" w:hAnsiTheme="minorHAnsi"/>
          <w:sz w:val="22"/>
          <w:szCs w:val="22"/>
        </w:rPr>
        <w:t>Участник одного из моих семинаров написал: «Я</w:t>
      </w:r>
      <w:r w:rsidR="004F26B2">
        <w:rPr>
          <w:rFonts w:asciiTheme="minorHAnsi" w:hAnsiTheme="minorHAnsi"/>
          <w:sz w:val="22"/>
          <w:szCs w:val="22"/>
        </w:rPr>
        <w:t xml:space="preserve"> вовремя услышал от себя фразу «следует закончить отчет» и превратил ее в «</w:t>
      </w:r>
      <w:r w:rsidRPr="004D6F88">
        <w:rPr>
          <w:rFonts w:asciiTheme="minorHAnsi" w:hAnsiTheme="minorHAnsi"/>
          <w:sz w:val="22"/>
          <w:szCs w:val="22"/>
        </w:rPr>
        <w:t>пора приступать</w:t>
      </w:r>
      <w:r w:rsidR="004F26B2">
        <w:rPr>
          <w:rFonts w:asciiTheme="minorHAnsi" w:hAnsiTheme="minorHAnsi"/>
          <w:sz w:val="22"/>
          <w:szCs w:val="22"/>
        </w:rPr>
        <w:t>»</w:t>
      </w:r>
      <w:bookmarkStart w:id="0" w:name="_GoBack"/>
      <w:bookmarkEnd w:id="0"/>
      <w:r w:rsidRPr="004D6F88">
        <w:rPr>
          <w:rFonts w:asciiTheme="minorHAnsi" w:hAnsiTheme="minorHAnsi"/>
          <w:sz w:val="22"/>
          <w:szCs w:val="22"/>
        </w:rPr>
        <w:t xml:space="preserve">. Невероятно, но стресса как не бывало! Я планировал поработать всего </w:t>
      </w:r>
      <w:proofErr w:type="spellStart"/>
      <w:r w:rsidRPr="004D6F88">
        <w:rPr>
          <w:rFonts w:asciiTheme="minorHAnsi" w:hAnsiTheme="minorHAnsi"/>
          <w:sz w:val="22"/>
          <w:szCs w:val="22"/>
        </w:rPr>
        <w:t>полчасика</w:t>
      </w:r>
      <w:proofErr w:type="spellEnd"/>
      <w:r w:rsidRPr="004D6F88">
        <w:rPr>
          <w:rFonts w:asciiTheme="minorHAnsi" w:hAnsiTheme="minorHAnsi"/>
          <w:sz w:val="22"/>
          <w:szCs w:val="22"/>
        </w:rPr>
        <w:t>, но иногда это время незаметно растягивалось до двух часов».</w:t>
      </w:r>
    </w:p>
    <w:p w:rsidR="00407D84" w:rsidRPr="00407D84" w:rsidRDefault="00407D84" w:rsidP="004D6F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407D84" w:rsidRPr="00407D84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B2" w:rsidRDefault="004F26B2" w:rsidP="005A5832">
      <w:pPr>
        <w:spacing w:after="0"/>
      </w:pPr>
      <w:r>
        <w:separator/>
      </w:r>
    </w:p>
  </w:endnote>
  <w:endnote w:type="continuationSeparator" w:id="0">
    <w:p w:rsidR="004F26B2" w:rsidRDefault="004F26B2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B2" w:rsidRDefault="004F26B2" w:rsidP="005A5832">
      <w:pPr>
        <w:spacing w:after="0"/>
      </w:pPr>
      <w:r>
        <w:separator/>
      </w:r>
    </w:p>
  </w:footnote>
  <w:footnote w:type="continuationSeparator" w:id="0">
    <w:p w:rsidR="004F26B2" w:rsidRDefault="004F26B2" w:rsidP="005A5832">
      <w:pPr>
        <w:spacing w:after="0"/>
      </w:pPr>
      <w:r>
        <w:continuationSeparator/>
      </w:r>
    </w:p>
  </w:footnote>
  <w:footnote w:id="1">
    <w:p w:rsidR="004F26B2" w:rsidRPr="004F26B2" w:rsidRDefault="004F26B2" w:rsidP="004F26B2">
      <w:pPr>
        <w:pStyle w:val="a5"/>
        <w:ind w:firstLine="0"/>
        <w:jc w:val="left"/>
        <w:rPr>
          <w:rFonts w:asciiTheme="minorHAnsi" w:hAnsiTheme="minorHAnsi"/>
          <w:sz w:val="20"/>
        </w:rPr>
      </w:pPr>
      <w:r w:rsidRPr="004F26B2">
        <w:rPr>
          <w:rStyle w:val="ac"/>
          <w:rFonts w:asciiTheme="minorHAnsi" w:hAnsiTheme="minorHAnsi"/>
          <w:sz w:val="20"/>
        </w:rPr>
        <w:footnoteRef/>
      </w:r>
      <w:r w:rsidRPr="004F26B2">
        <w:rPr>
          <w:rFonts w:asciiTheme="minorHAnsi" w:hAnsiTheme="minorHAnsi"/>
          <w:sz w:val="20"/>
        </w:rPr>
        <w:t xml:space="preserve"> </w:t>
      </w:r>
      <w:hyperlink r:id="rId1" w:history="1">
        <w:proofErr w:type="spellStart"/>
        <w:r w:rsidRPr="004F26B2">
          <w:rPr>
            <w:rStyle w:val="a3"/>
            <w:rFonts w:asciiTheme="minorHAnsi" w:hAnsiTheme="minorHAnsi"/>
            <w:sz w:val="20"/>
          </w:rPr>
          <w:t>Прокрастинация</w:t>
        </w:r>
        <w:proofErr w:type="spellEnd"/>
      </w:hyperlink>
      <w:r>
        <w:rPr>
          <w:rFonts w:asciiTheme="minorHAnsi" w:hAnsiTheme="minorHAnsi"/>
          <w:sz w:val="20"/>
        </w:rPr>
        <w:t xml:space="preserve"> </w:t>
      </w:r>
      <w:r w:rsidRPr="004F26B2">
        <w:rPr>
          <w:rFonts w:asciiTheme="minorHAnsi" w:hAnsiTheme="minorHAnsi"/>
          <w:sz w:val="20"/>
        </w:rPr>
        <w:t>— понятие в психологии, обозначающее склонность к постоянному «откладыванию на потом» неприятных мыслей и дел.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4BAD7287"/>
    <w:multiLevelType w:val="hybridMultilevel"/>
    <w:tmpl w:val="06D2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F8"/>
    <w:rsid w:val="000377D6"/>
    <w:rsid w:val="00093A8E"/>
    <w:rsid w:val="0016404F"/>
    <w:rsid w:val="001B36B8"/>
    <w:rsid w:val="00230A60"/>
    <w:rsid w:val="00272646"/>
    <w:rsid w:val="002A68E4"/>
    <w:rsid w:val="00347664"/>
    <w:rsid w:val="003F1996"/>
    <w:rsid w:val="00407D84"/>
    <w:rsid w:val="004C2BBA"/>
    <w:rsid w:val="004D6F88"/>
    <w:rsid w:val="004F26B2"/>
    <w:rsid w:val="00515815"/>
    <w:rsid w:val="0055507B"/>
    <w:rsid w:val="00587309"/>
    <w:rsid w:val="00591329"/>
    <w:rsid w:val="005A1839"/>
    <w:rsid w:val="005A5832"/>
    <w:rsid w:val="005D1EC3"/>
    <w:rsid w:val="00606FF8"/>
    <w:rsid w:val="00682CB4"/>
    <w:rsid w:val="00730589"/>
    <w:rsid w:val="007D335F"/>
    <w:rsid w:val="00892AA2"/>
    <w:rsid w:val="008941CE"/>
    <w:rsid w:val="008B68F8"/>
    <w:rsid w:val="009D610F"/>
    <w:rsid w:val="00A27993"/>
    <w:rsid w:val="00B40D94"/>
    <w:rsid w:val="00B7785F"/>
    <w:rsid w:val="00BB57B4"/>
    <w:rsid w:val="00CA5988"/>
    <w:rsid w:val="00D120D3"/>
    <w:rsid w:val="00D32955"/>
    <w:rsid w:val="00D75AF0"/>
    <w:rsid w:val="00DD488E"/>
    <w:rsid w:val="00EB42AC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032A9-9467-4081-B996-552D4B1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89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-ivanov-ferber.ru/books/mif/the_now_habit_at_wor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5%D1%80%D1%84%D0%B5%D0%BA%D1%86%D0%B8%D0%BE%D0%BD%D0%B8%D0%B7%D0%BC_(%D0%BF%D1%81%D0%B8%D1%85%D0%BE%D0%BB%D0%BE%D0%B3%D0%B8%D1%8F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7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F%D1%80%D0%BE%D0%BA%D1%80%D0%B0%D1%81%D1%82%D0%B8%D0%BD%D0%B0%D1%86%D0%B8%D1%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E827-CFF0-48EE-8052-F5FB67AC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46</TotalTime>
  <Pages>8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27647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4</cp:revision>
  <cp:lastPrinted>1899-12-31T20:00:00Z</cp:lastPrinted>
  <dcterms:created xsi:type="dcterms:W3CDTF">2013-09-06T04:14:00Z</dcterms:created>
  <dcterms:modified xsi:type="dcterms:W3CDTF">2013-10-07T18:57:00Z</dcterms:modified>
</cp:coreProperties>
</file>