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6F" w:rsidRDefault="008E556F" w:rsidP="00A13A17">
      <w:pPr>
        <w:spacing w:before="0" w:after="240" w:line="216" w:lineRule="auto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8E556F">
        <w:rPr>
          <w:rFonts w:asciiTheme="minorHAnsi" w:hAnsiTheme="minorHAnsi"/>
          <w:b/>
          <w:sz w:val="28"/>
          <w:szCs w:val="22"/>
        </w:rPr>
        <w:t xml:space="preserve">Майкл Хайятт. Платформа: как стать заметным в интернете 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Сегодня, чтобы достучаться до ваших клиентов, недостаточно иметь хороший продукт, нужна платформа для его продвижения. Эта книга — пошаговое руководство по ее созданию.</w:t>
      </w:r>
      <w:r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Майкл Хайятт, бывший СЕО и нынешний председатель правления одного из крупнейших издательств в США Thomas Nelson, приглашает читателя в новый мир социальных медиа и рассказывает, как достичь успеха с их помощью.</w:t>
      </w:r>
      <w:r>
        <w:rPr>
          <w:rFonts w:asciiTheme="minorHAnsi" w:hAnsiTheme="minorHAnsi"/>
          <w:szCs w:val="22"/>
        </w:rPr>
        <w:t xml:space="preserve"> П</w:t>
      </w:r>
      <w:r w:rsidRPr="00570C5B">
        <w:rPr>
          <w:rFonts w:asciiTheme="minorHAnsi" w:hAnsiTheme="minorHAnsi"/>
          <w:szCs w:val="22"/>
        </w:rPr>
        <w:t>латформа — это такая штука, на которую надо влезть, чтобы вас услышали. Это ваша сцена. Но в отличие от театральных подмостков современная платформа строится не из дерева или бетона и располагается не на зеленой лужайке. Современная платформа состоит из людей. Из контактов. Взаимосвязей. Последователей и единомышленников.</w:t>
      </w:r>
    </w:p>
    <w:p w:rsidR="00583572" w:rsidRPr="008E556F" w:rsidRDefault="005D5849" w:rsidP="00130D67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D5849">
        <w:rPr>
          <w:rFonts w:asciiTheme="minorHAnsi" w:hAnsiTheme="minorHAnsi"/>
          <w:szCs w:val="22"/>
        </w:rPr>
        <w:t>Майкл Хайятт. Платформа: как стать заметным в интернете</w:t>
      </w:r>
      <w:r>
        <w:rPr>
          <w:rFonts w:asciiTheme="minorHAnsi" w:hAnsiTheme="minorHAnsi"/>
          <w:szCs w:val="22"/>
        </w:rPr>
        <w:t xml:space="preserve">. </w:t>
      </w:r>
      <w:r w:rsidRPr="005D5849">
        <w:rPr>
          <w:rFonts w:asciiTheme="minorHAnsi" w:hAnsiTheme="minorHAnsi"/>
          <w:szCs w:val="22"/>
        </w:rPr>
        <w:t>Пошаговое руководство для всех, кому есть что сказать или что продать</w:t>
      </w:r>
      <w:r>
        <w:rPr>
          <w:rFonts w:asciiTheme="minorHAnsi" w:hAnsiTheme="minorHAnsi"/>
          <w:szCs w:val="22"/>
        </w:rPr>
        <w:t xml:space="preserve">. – </w:t>
      </w:r>
      <w:r w:rsidRPr="005D5849">
        <w:rPr>
          <w:rFonts w:asciiTheme="minorHAnsi" w:hAnsiTheme="minorHAnsi"/>
          <w:szCs w:val="22"/>
        </w:rPr>
        <w:t xml:space="preserve">М.: </w:t>
      </w:r>
      <w:hyperlink r:id="rId8" w:history="1">
        <w:r w:rsidRPr="005D5849">
          <w:rPr>
            <w:rStyle w:val="a3"/>
            <w:rFonts w:asciiTheme="minorHAnsi" w:hAnsiTheme="minorHAnsi"/>
            <w:szCs w:val="22"/>
          </w:rPr>
          <w:t>Манн, Иванов и Фербер</w:t>
        </w:r>
      </w:hyperlink>
      <w:r w:rsidRPr="005D5849">
        <w:rPr>
          <w:rFonts w:asciiTheme="minorHAnsi" w:hAnsiTheme="minorHAnsi"/>
          <w:szCs w:val="22"/>
        </w:rPr>
        <w:t xml:space="preserve">, 2013. </w:t>
      </w:r>
      <w:r>
        <w:rPr>
          <w:rFonts w:asciiTheme="minorHAnsi" w:hAnsiTheme="minorHAnsi"/>
          <w:szCs w:val="22"/>
        </w:rPr>
        <w:t>–</w:t>
      </w:r>
      <w:r w:rsidRPr="005D5849">
        <w:rPr>
          <w:rFonts w:asciiTheme="minorHAnsi" w:hAnsiTheme="minorHAnsi"/>
          <w:szCs w:val="22"/>
        </w:rPr>
        <w:t xml:space="preserve"> 304 с.</w:t>
      </w:r>
    </w:p>
    <w:p w:rsidR="00CD15D0" w:rsidRDefault="008E556F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1905000" cy="3009900"/>
            <wp:effectExtent l="19050" t="0" r="0" b="0"/>
            <wp:docPr id="1" name="Рисунок 0" descr="Майкл Хайятт. Платформа.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йкл Хайятт. Платформа. Облож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Как и в былые времена, сегодня успех зависит в первую очередь не от того, что вы знаете, а от того, кого вы знаете.</w:t>
      </w:r>
      <w:r w:rsidR="00CD15D0">
        <w:rPr>
          <w:rFonts w:asciiTheme="minorHAnsi" w:hAnsiTheme="minorHAnsi"/>
          <w:szCs w:val="22"/>
        </w:rPr>
        <w:t xml:space="preserve"> В</w:t>
      </w:r>
      <w:r w:rsidRPr="00570C5B">
        <w:rPr>
          <w:rFonts w:asciiTheme="minorHAnsi" w:hAnsiTheme="minorHAnsi"/>
          <w:szCs w:val="22"/>
        </w:rPr>
        <w:t xml:space="preserve"> наши дни хороший продукт сам по себе среди других не выделяется. Высокое качество — требование необходимое, но недостаточное.</w:t>
      </w:r>
      <w:r w:rsidR="00CD15D0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Для</w:t>
      </w:r>
      <w:r w:rsidR="00CD15D0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 xml:space="preserve">создания части уравнения </w:t>
      </w:r>
      <w:r w:rsidRPr="00CD15D0">
        <w:rPr>
          <w:rFonts w:asciiTheme="minorHAnsi" w:hAnsiTheme="minorHAnsi"/>
          <w:b/>
          <w:szCs w:val="22"/>
        </w:rPr>
        <w:t>кто</w:t>
      </w:r>
      <w:r w:rsidRPr="00570C5B">
        <w:rPr>
          <w:rFonts w:asciiTheme="minorHAnsi" w:hAnsiTheme="minorHAnsi"/>
          <w:szCs w:val="22"/>
        </w:rPr>
        <w:t xml:space="preserve"> необходимо действовать активно и решительно. Чтобы преуспеть в современной бизнес-среде, нужны два компонента: привлекательный продукт и серьезная платформа.</w:t>
      </w:r>
      <w:r w:rsidR="00CD15D0">
        <w:rPr>
          <w:rFonts w:asciiTheme="minorHAnsi" w:hAnsiTheme="minorHAnsi"/>
          <w:szCs w:val="22"/>
        </w:rPr>
        <w:t xml:space="preserve"> Ч</w:t>
      </w:r>
      <w:r w:rsidRPr="00570C5B">
        <w:rPr>
          <w:rFonts w:asciiTheme="minorHAnsi" w:hAnsiTheme="minorHAnsi"/>
          <w:szCs w:val="22"/>
        </w:rPr>
        <w:t>тобы привлечь к себе хотя бы малую долю внимания, приходится вступать в конкурентную борьбу со всеми остальными медиа. Очевидно, с вашей точки зрения все это звучит не слишком обнадеживающе,</w:t>
      </w:r>
      <w:r w:rsidR="00CD15D0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однако я предпочитаю видеть в сложившейся ситуации и позитив. Никогда еще в нашем распоряжении не было такого количества способов, позволяющих (если делать все правильно) быстро и эффективно связаться с огромным числом людей.</w:t>
      </w:r>
    </w:p>
    <w:p w:rsidR="00570C5B" w:rsidRPr="00CD15D0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CD15D0">
        <w:rPr>
          <w:rFonts w:asciiTheme="minorHAnsi" w:hAnsiTheme="minorHAnsi"/>
          <w:b/>
          <w:szCs w:val="22"/>
        </w:rPr>
        <w:t>ГЛАВА 1</w:t>
      </w:r>
      <w:r w:rsidR="00CD15D0" w:rsidRPr="00CD15D0">
        <w:rPr>
          <w:rFonts w:asciiTheme="minorHAnsi" w:hAnsiTheme="minorHAnsi"/>
          <w:b/>
          <w:szCs w:val="22"/>
        </w:rPr>
        <w:t>.</w:t>
      </w:r>
      <w:r w:rsidRPr="00CD15D0">
        <w:rPr>
          <w:rFonts w:asciiTheme="minorHAnsi" w:hAnsiTheme="minorHAnsi"/>
          <w:b/>
          <w:szCs w:val="22"/>
        </w:rPr>
        <w:t xml:space="preserve"> Создайте привлекательный продукт</w:t>
      </w:r>
    </w:p>
    <w:p w:rsidR="00570C5B" w:rsidRPr="00570C5B" w:rsidRDefault="00570C5B" w:rsidP="00CD15D0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Нет ни малейшего смысла тратить</w:t>
      </w:r>
      <w:r w:rsidR="00CD15D0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драгоценное время и ресурсы на рекламу посредственного товара или услуги.</w:t>
      </w:r>
      <w:r w:rsidR="00CD15D0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Дэвид Огилви однажды написал: «Отличный маркетинг только ускоряет провал плохого продукта».</w:t>
      </w:r>
    </w:p>
    <w:p w:rsidR="00570C5B" w:rsidRPr="00CD15D0" w:rsidRDefault="00570C5B" w:rsidP="00F218FF">
      <w:pPr>
        <w:pStyle w:val="af4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Cs w:val="22"/>
        </w:rPr>
      </w:pPr>
      <w:r w:rsidRPr="00CD15D0">
        <w:rPr>
          <w:rFonts w:asciiTheme="minorHAnsi" w:hAnsiTheme="minorHAnsi"/>
          <w:szCs w:val="22"/>
        </w:rPr>
        <w:t>Нужно создавать продукт, которым вы сами стали бы пользоваться.</w:t>
      </w:r>
      <w:r w:rsidR="00CD15D0" w:rsidRPr="00CD15D0">
        <w:rPr>
          <w:rFonts w:asciiTheme="minorHAnsi" w:hAnsiTheme="minorHAnsi"/>
          <w:szCs w:val="22"/>
        </w:rPr>
        <w:t xml:space="preserve"> </w:t>
      </w:r>
      <w:r w:rsidRPr="00CD15D0">
        <w:rPr>
          <w:rFonts w:asciiTheme="minorHAnsi" w:hAnsiTheme="minorHAnsi"/>
          <w:szCs w:val="22"/>
        </w:rPr>
        <w:t>Пользуетесь ли вы сами продуктом, который продаете?</w:t>
      </w:r>
    </w:p>
    <w:p w:rsidR="00CD15D0" w:rsidRPr="00CD15D0" w:rsidRDefault="00570C5B" w:rsidP="00F218FF">
      <w:pPr>
        <w:pStyle w:val="af4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Cs w:val="22"/>
        </w:rPr>
      </w:pPr>
      <w:r w:rsidRPr="00CD15D0">
        <w:rPr>
          <w:rFonts w:asciiTheme="minorHAnsi" w:hAnsiTheme="minorHAnsi"/>
          <w:szCs w:val="22"/>
        </w:rPr>
        <w:t>Нужно создавать продукт, решающий пр</w:t>
      </w:r>
      <w:r w:rsidR="00CD15D0" w:rsidRPr="00CD15D0">
        <w:rPr>
          <w:rFonts w:asciiTheme="minorHAnsi" w:hAnsiTheme="minorHAnsi"/>
          <w:szCs w:val="22"/>
        </w:rPr>
        <w:t>облемы людей неожиданным спосо</w:t>
      </w:r>
      <w:r w:rsidRPr="00CD15D0">
        <w:rPr>
          <w:rFonts w:asciiTheme="minorHAnsi" w:hAnsiTheme="minorHAnsi"/>
          <w:szCs w:val="22"/>
        </w:rPr>
        <w:t>бом.</w:t>
      </w:r>
      <w:r w:rsidR="00CD15D0" w:rsidRPr="00CD15D0">
        <w:rPr>
          <w:rFonts w:asciiTheme="minorHAnsi" w:hAnsiTheme="minorHAnsi"/>
          <w:szCs w:val="22"/>
        </w:rPr>
        <w:t xml:space="preserve"> </w:t>
      </w:r>
      <w:r w:rsidRPr="00CD15D0">
        <w:rPr>
          <w:rFonts w:asciiTheme="minorHAnsi" w:hAnsiTheme="minorHAnsi"/>
          <w:szCs w:val="22"/>
        </w:rPr>
        <w:t>Мы часто мыслим ограниченно. Позволяем прошлому ставить нас в жесткие рамки.</w:t>
      </w:r>
      <w:r w:rsidR="00CD15D0" w:rsidRPr="00CD15D0">
        <w:rPr>
          <w:rFonts w:asciiTheme="minorHAnsi" w:hAnsiTheme="minorHAnsi"/>
          <w:szCs w:val="22"/>
        </w:rPr>
        <w:t xml:space="preserve"> </w:t>
      </w:r>
      <w:r w:rsidRPr="00CD15D0">
        <w:rPr>
          <w:rFonts w:asciiTheme="minorHAnsi" w:hAnsiTheme="minorHAnsi"/>
          <w:szCs w:val="22"/>
        </w:rPr>
        <w:t>Настало время вырваться из этой кл</w:t>
      </w:r>
      <w:r w:rsidR="00CD15D0" w:rsidRPr="00CD15D0">
        <w:rPr>
          <w:rFonts w:asciiTheme="minorHAnsi" w:hAnsiTheme="minorHAnsi"/>
          <w:szCs w:val="22"/>
        </w:rPr>
        <w:t>етки и опять научиться мечтать.</w:t>
      </w:r>
    </w:p>
    <w:p w:rsidR="00CD15D0" w:rsidRPr="00CD15D0" w:rsidRDefault="00570C5B" w:rsidP="00F218FF">
      <w:pPr>
        <w:pStyle w:val="af4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Cs w:val="22"/>
        </w:rPr>
      </w:pPr>
      <w:r w:rsidRPr="00CD15D0">
        <w:rPr>
          <w:rFonts w:asciiTheme="minorHAnsi" w:hAnsiTheme="minorHAnsi"/>
          <w:szCs w:val="22"/>
        </w:rPr>
        <w:t>Нужно создавать продукт, превышающий ожидания потребителей.</w:t>
      </w:r>
      <w:r w:rsidR="00CD15D0" w:rsidRPr="00CD15D0">
        <w:rPr>
          <w:rFonts w:asciiTheme="minorHAnsi" w:hAnsiTheme="minorHAnsi"/>
          <w:szCs w:val="22"/>
        </w:rPr>
        <w:t xml:space="preserve"> </w:t>
      </w:r>
      <w:r w:rsidRPr="00CD15D0">
        <w:rPr>
          <w:rFonts w:asciiTheme="minorHAnsi" w:hAnsiTheme="minorHAnsi"/>
          <w:szCs w:val="22"/>
        </w:rPr>
        <w:t>А как обстоит дело с вашими продуктами? Как часто вам приходилось выводить их на рынок со вздохами и оправданиями вроде:</w:t>
      </w:r>
      <w:r w:rsidR="00CD15D0" w:rsidRPr="00CD15D0">
        <w:rPr>
          <w:rFonts w:asciiTheme="minorHAnsi" w:hAnsiTheme="minorHAnsi"/>
          <w:szCs w:val="22"/>
        </w:rPr>
        <w:t xml:space="preserve"> </w:t>
      </w:r>
      <w:r w:rsidRPr="00CD15D0">
        <w:rPr>
          <w:rFonts w:asciiTheme="minorHAnsi" w:hAnsiTheme="minorHAnsi"/>
          <w:szCs w:val="22"/>
        </w:rPr>
        <w:t>«Ладно, и так сойдет. Не шедевр, конечно, но в общем неплохо»?</w:t>
      </w:r>
    </w:p>
    <w:p w:rsidR="00570C5B" w:rsidRPr="00CD15D0" w:rsidRDefault="00570C5B" w:rsidP="00CD15D0">
      <w:pPr>
        <w:keepNext/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CD15D0">
        <w:rPr>
          <w:rFonts w:asciiTheme="minorHAnsi" w:hAnsiTheme="minorHAnsi"/>
          <w:b/>
          <w:szCs w:val="22"/>
        </w:rPr>
        <w:lastRenderedPageBreak/>
        <w:t>ГЛАВА 2</w:t>
      </w:r>
      <w:r w:rsidR="00CD15D0" w:rsidRPr="00CD15D0">
        <w:rPr>
          <w:rFonts w:asciiTheme="minorHAnsi" w:hAnsiTheme="minorHAnsi"/>
          <w:b/>
          <w:szCs w:val="22"/>
        </w:rPr>
        <w:t xml:space="preserve">. </w:t>
      </w:r>
      <w:r w:rsidRPr="00CD15D0">
        <w:rPr>
          <w:rFonts w:asciiTheme="minorHAnsi" w:hAnsiTheme="minorHAnsi"/>
          <w:b/>
          <w:szCs w:val="22"/>
        </w:rPr>
        <w:t>Продукт должен вызывать восторг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Как добиться, чтобы наш замысел вызывал у людей столь желанные восторженные эмоции? Первым делом следует научиться распознавать такие моменты в собственной жизни. Большинство из нас испытывали подобные впечатления. Мы просто не считали нужным хорошенько задуматься и проанализировать ситуацию.</w:t>
      </w:r>
    </w:p>
    <w:p w:rsidR="00A91678" w:rsidRDefault="00570C5B" w:rsidP="0004656E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Анализ показал, что каждый подобный опыт в жизни человека обязательно включает в себя следующие элемент</w:t>
      </w:r>
      <w:r w:rsidR="00A91678">
        <w:rPr>
          <w:rFonts w:asciiTheme="minorHAnsi" w:hAnsiTheme="minorHAnsi"/>
          <w:szCs w:val="22"/>
        </w:rPr>
        <w:t>ы:</w:t>
      </w:r>
    </w:p>
    <w:p w:rsidR="00570C5B" w:rsidRPr="0004656E" w:rsidRDefault="00570C5B" w:rsidP="00F218FF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Cs w:val="22"/>
        </w:rPr>
      </w:pPr>
      <w:r w:rsidRPr="0004656E">
        <w:rPr>
          <w:rFonts w:asciiTheme="minorHAnsi" w:hAnsiTheme="minorHAnsi"/>
          <w:i/>
          <w:szCs w:val="22"/>
        </w:rPr>
        <w:t>Удивление.</w:t>
      </w:r>
      <w:r w:rsidRPr="0004656E">
        <w:rPr>
          <w:rFonts w:asciiTheme="minorHAnsi" w:hAnsiTheme="minorHAnsi"/>
          <w:szCs w:val="22"/>
        </w:rPr>
        <w:t xml:space="preserve"> Мы переживаем моменты истинного восторга только тогда, когда реальность превосходит наши ожидания.</w:t>
      </w:r>
    </w:p>
    <w:p w:rsidR="00570C5B" w:rsidRPr="0004656E" w:rsidRDefault="00570C5B" w:rsidP="00F218FF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Cs w:val="22"/>
        </w:rPr>
      </w:pPr>
      <w:r w:rsidRPr="0004656E">
        <w:rPr>
          <w:rFonts w:asciiTheme="minorHAnsi" w:hAnsiTheme="minorHAnsi"/>
          <w:i/>
          <w:szCs w:val="22"/>
        </w:rPr>
        <w:t>Предвкушение.</w:t>
      </w:r>
      <w:r w:rsidRPr="0004656E">
        <w:rPr>
          <w:rFonts w:asciiTheme="minorHAnsi" w:hAnsiTheme="minorHAnsi"/>
          <w:szCs w:val="22"/>
        </w:rPr>
        <w:t xml:space="preserve"> Предвкушение потрясающего опыта — почти такое же приятное чувство, как и то, которое испытываешь в самый значимый момент.</w:t>
      </w:r>
    </w:p>
    <w:p w:rsidR="00570C5B" w:rsidRPr="0004656E" w:rsidRDefault="00570C5B" w:rsidP="00F218FF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Cs w:val="22"/>
        </w:rPr>
      </w:pPr>
      <w:r w:rsidRPr="0004656E">
        <w:rPr>
          <w:rFonts w:asciiTheme="minorHAnsi" w:hAnsiTheme="minorHAnsi"/>
          <w:i/>
          <w:szCs w:val="22"/>
        </w:rPr>
        <w:t>Резонанс.</w:t>
      </w:r>
      <w:r w:rsidRPr="0004656E">
        <w:rPr>
          <w:rFonts w:asciiTheme="minorHAnsi" w:hAnsiTheme="minorHAnsi"/>
          <w:szCs w:val="22"/>
        </w:rPr>
        <w:t xml:space="preserve"> Моменты истинного восхищения затрагивают наши сердца. Они на самом глубинном уровне резонируют с этим чувством.</w:t>
      </w:r>
    </w:p>
    <w:p w:rsidR="00570C5B" w:rsidRPr="0004656E" w:rsidRDefault="00570C5B" w:rsidP="00F218FF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Cs w:val="22"/>
        </w:rPr>
      </w:pPr>
      <w:r w:rsidRPr="0004656E">
        <w:rPr>
          <w:rFonts w:asciiTheme="minorHAnsi" w:hAnsiTheme="minorHAnsi"/>
          <w:i/>
          <w:szCs w:val="22"/>
        </w:rPr>
        <w:t>Трансцендентность.</w:t>
      </w:r>
      <w:r w:rsidRPr="0004656E">
        <w:rPr>
          <w:rFonts w:asciiTheme="minorHAnsi" w:hAnsiTheme="minorHAnsi"/>
          <w:szCs w:val="22"/>
        </w:rPr>
        <w:t xml:space="preserve"> В момент истинного восторга человек словно подключается к источнику трансцендентного знания. Он испытывает ощущение четкой цели,</w:t>
      </w:r>
      <w:r w:rsidR="00A91678" w:rsidRPr="0004656E">
        <w:rPr>
          <w:rFonts w:asciiTheme="minorHAnsi" w:hAnsiTheme="minorHAnsi"/>
          <w:szCs w:val="22"/>
        </w:rPr>
        <w:t xml:space="preserve"> </w:t>
      </w:r>
      <w:r w:rsidRPr="0004656E">
        <w:rPr>
          <w:rFonts w:asciiTheme="minorHAnsi" w:hAnsiTheme="minorHAnsi"/>
          <w:szCs w:val="22"/>
        </w:rPr>
        <w:t>осмысленности бытия и даже связи с Богом.</w:t>
      </w:r>
    </w:p>
    <w:p w:rsidR="00570C5B" w:rsidRPr="0004656E" w:rsidRDefault="00570C5B" w:rsidP="00F218FF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Cs w:val="22"/>
        </w:rPr>
      </w:pPr>
      <w:r w:rsidRPr="0004656E">
        <w:rPr>
          <w:rFonts w:asciiTheme="minorHAnsi" w:hAnsiTheme="minorHAnsi"/>
          <w:i/>
          <w:szCs w:val="22"/>
        </w:rPr>
        <w:t>Четкость.</w:t>
      </w:r>
      <w:r w:rsidRPr="0004656E">
        <w:rPr>
          <w:rFonts w:asciiTheme="minorHAnsi" w:hAnsiTheme="minorHAnsi"/>
          <w:szCs w:val="22"/>
        </w:rPr>
        <w:t xml:space="preserve"> Когда человек чем-то искренне восторгается, он видит вещи четче и яснее, чем раньше. Он словно по-новому «постигает» их суть.</w:t>
      </w:r>
    </w:p>
    <w:p w:rsidR="00570C5B" w:rsidRPr="0004656E" w:rsidRDefault="00570C5B" w:rsidP="00F218FF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Cs w:val="22"/>
        </w:rPr>
      </w:pPr>
      <w:r w:rsidRPr="0004656E">
        <w:rPr>
          <w:rFonts w:asciiTheme="minorHAnsi" w:hAnsiTheme="minorHAnsi"/>
          <w:i/>
          <w:szCs w:val="22"/>
        </w:rPr>
        <w:t>Неподвластность времени.</w:t>
      </w:r>
      <w:r w:rsidRPr="0004656E">
        <w:rPr>
          <w:rFonts w:asciiTheme="minorHAnsi" w:hAnsiTheme="minorHAnsi"/>
          <w:szCs w:val="22"/>
        </w:rPr>
        <w:t xml:space="preserve"> Переживая момент истинного восторга, человек забывает о времени. Он не вспоминает о</w:t>
      </w:r>
      <w:r w:rsidR="0004656E" w:rsidRPr="0004656E">
        <w:rPr>
          <w:rFonts w:asciiTheme="minorHAnsi" w:hAnsiTheme="minorHAnsi"/>
          <w:szCs w:val="22"/>
        </w:rPr>
        <w:t xml:space="preserve"> </w:t>
      </w:r>
      <w:r w:rsidRPr="0004656E">
        <w:rPr>
          <w:rFonts w:asciiTheme="minorHAnsi" w:hAnsiTheme="minorHAnsi"/>
          <w:szCs w:val="22"/>
        </w:rPr>
        <w:t>прошлом. Не думает о будущем. И полностью погружается в настоящее,</w:t>
      </w:r>
    </w:p>
    <w:p w:rsidR="00570C5B" w:rsidRPr="0004656E" w:rsidRDefault="00570C5B" w:rsidP="00F218FF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Cs w:val="22"/>
        </w:rPr>
      </w:pPr>
      <w:r w:rsidRPr="0004656E">
        <w:rPr>
          <w:rFonts w:asciiTheme="minorHAnsi" w:hAnsiTheme="minorHAnsi"/>
          <w:i/>
          <w:szCs w:val="22"/>
        </w:rPr>
        <w:t>Универсальность.</w:t>
      </w:r>
      <w:r w:rsidRPr="0004656E">
        <w:rPr>
          <w:rFonts w:asciiTheme="minorHAnsi" w:hAnsiTheme="minorHAnsi"/>
          <w:szCs w:val="22"/>
        </w:rPr>
        <w:t xml:space="preserve"> Чувство истинного восторга, по сути, почти универсально. Практически любой человек в этот миг испытывает одни и те же ощущения и эмоции.</w:t>
      </w:r>
    </w:p>
    <w:p w:rsidR="00570C5B" w:rsidRPr="0004656E" w:rsidRDefault="00570C5B" w:rsidP="00F218FF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Cs w:val="22"/>
        </w:rPr>
      </w:pPr>
      <w:r w:rsidRPr="0004656E">
        <w:rPr>
          <w:rFonts w:asciiTheme="minorHAnsi" w:hAnsiTheme="minorHAnsi"/>
          <w:i/>
          <w:szCs w:val="22"/>
        </w:rPr>
        <w:t>Миссионерство.</w:t>
      </w:r>
      <w:r w:rsidRPr="0004656E">
        <w:rPr>
          <w:rFonts w:asciiTheme="minorHAnsi" w:hAnsiTheme="minorHAnsi"/>
          <w:szCs w:val="22"/>
        </w:rPr>
        <w:t xml:space="preserve"> Любой человек испытывает непреодолимое желание поделиться своим опытом истинного восторга с окружающими.</w:t>
      </w:r>
    </w:p>
    <w:p w:rsidR="00570C5B" w:rsidRPr="0004656E" w:rsidRDefault="00570C5B" w:rsidP="00F218FF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Cs w:val="22"/>
        </w:rPr>
      </w:pPr>
      <w:r w:rsidRPr="0004656E">
        <w:rPr>
          <w:rFonts w:asciiTheme="minorHAnsi" w:hAnsiTheme="minorHAnsi"/>
          <w:i/>
          <w:szCs w:val="22"/>
        </w:rPr>
        <w:t>Долговечность.</w:t>
      </w:r>
      <w:r w:rsidRPr="0004656E">
        <w:rPr>
          <w:rFonts w:asciiTheme="minorHAnsi" w:hAnsiTheme="minorHAnsi"/>
          <w:szCs w:val="22"/>
        </w:rPr>
        <w:t xml:space="preserve"> Восторг от пережитого потрясающего опыта не ослабевает. Вы готовы переживать это чувство вновь и вновь.</w:t>
      </w:r>
    </w:p>
    <w:p w:rsidR="00570C5B" w:rsidRPr="0004656E" w:rsidRDefault="00570C5B" w:rsidP="00F218FF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Cs w:val="22"/>
        </w:rPr>
      </w:pPr>
      <w:r w:rsidRPr="0004656E">
        <w:rPr>
          <w:rFonts w:asciiTheme="minorHAnsi" w:hAnsiTheme="minorHAnsi"/>
          <w:i/>
          <w:szCs w:val="22"/>
        </w:rPr>
        <w:t>Ощущение привилегированности.</w:t>
      </w:r>
      <w:r w:rsidRPr="0004656E">
        <w:rPr>
          <w:rFonts w:asciiTheme="minorHAnsi" w:hAnsiTheme="minorHAnsi"/>
          <w:szCs w:val="22"/>
        </w:rPr>
        <w:t xml:space="preserve"> Эмоции, пережитые в момент истинного восторга, рождают в человеке чувство благородной гордости. Вы счастливы, потому что стали частью прекрасного.</w:t>
      </w:r>
    </w:p>
    <w:p w:rsidR="0004656E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Итак, чтобы добиться успеха, прежде всего следует стать экспертом в деле распознавания моментов восторга в вашей жизни. И, что еще важнее, нужно научиться распознавать их отсутствие — и заставлять себя добиваться желаемого, стремиться к замечательным эмоциям и ощущениям. Ни в коем случае не довольствуйтесь меньшим, ведь в результате вы лишаете не только себя, но и своих клиентов замечательных впечатлений, которых они от вас ждут и которых, без сомнения, заслуживают. Это основа для создания надежной п</w:t>
      </w:r>
      <w:r w:rsidR="0004656E">
        <w:rPr>
          <w:rFonts w:asciiTheme="minorHAnsi" w:hAnsiTheme="minorHAnsi"/>
          <w:szCs w:val="22"/>
        </w:rPr>
        <w:t>латформы.</w:t>
      </w:r>
    </w:p>
    <w:p w:rsidR="00570C5B" w:rsidRPr="0004656E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04656E">
        <w:rPr>
          <w:rFonts w:asciiTheme="minorHAnsi" w:hAnsiTheme="minorHAnsi"/>
          <w:b/>
          <w:szCs w:val="22"/>
        </w:rPr>
        <w:t>ГЛАВА 3</w:t>
      </w:r>
      <w:r w:rsidR="0004656E" w:rsidRPr="0004656E">
        <w:rPr>
          <w:rFonts w:asciiTheme="minorHAnsi" w:hAnsiTheme="minorHAnsi"/>
          <w:b/>
          <w:szCs w:val="22"/>
        </w:rPr>
        <w:t>.</w:t>
      </w:r>
      <w:r w:rsidRPr="0004656E">
        <w:rPr>
          <w:rFonts w:asciiTheme="minorHAnsi" w:hAnsiTheme="minorHAnsi"/>
          <w:b/>
          <w:szCs w:val="22"/>
        </w:rPr>
        <w:t xml:space="preserve"> Дайте рынку больше, чем он от вас ожидает</w:t>
      </w:r>
    </w:p>
    <w:p w:rsidR="00570C5B" w:rsidRPr="00570C5B" w:rsidRDefault="0004656E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В</w:t>
      </w:r>
      <w:r w:rsidR="00570C5B" w:rsidRPr="00570C5B">
        <w:rPr>
          <w:rFonts w:asciiTheme="minorHAnsi" w:hAnsiTheme="minorHAnsi"/>
          <w:szCs w:val="22"/>
        </w:rPr>
        <w:t>сегда нужно стремиться превзойти ожидания клиентов.</w:t>
      </w:r>
      <w:r>
        <w:rPr>
          <w:rFonts w:asciiTheme="minorHAnsi" w:hAnsiTheme="minorHAnsi"/>
          <w:szCs w:val="22"/>
        </w:rPr>
        <w:t xml:space="preserve"> К</w:t>
      </w:r>
      <w:r w:rsidR="00570C5B" w:rsidRPr="00570C5B">
        <w:rPr>
          <w:rFonts w:asciiTheme="minorHAnsi" w:hAnsiTheme="minorHAnsi"/>
          <w:szCs w:val="22"/>
        </w:rPr>
        <w:t>аждому из нас необходимо научиться точно определять, какие именно впечатления мы хотели бы таковыми сделать, а потом выработать четкий процесс — или технологию — для достижения нужного результата. Я называю это «ноу-хау по вызыванию возгласа "вау!"». Понять, насколько ваш продукт отвечает этим требованиям, вам помогут следующие пять вопросов. Какой продукт (или впечатления) я хочу создать или преобразовать, чтобы они вызывали восторг клиента? Что должен чувствовать реальный или потенциальный клиент, попробовав мой продукт или пережив предложенные мною впечатления? (Иными словами, какого конкретно результата я жду от своих усилий?)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С какими конкретно ожиданиями подходит типичный клиент к моему продукту или впечатлениям? В чем будет выражаться мой провал и неспособность соответствовать ожиданиям клиента в отношении моего продукта или предлагаемых впечатлений? В чем выразится мой успех и умение превзойти ожидания клиента в отношении моего продукта или предлагаемых впечатлений?</w:t>
      </w:r>
      <w:r w:rsidR="003F777F" w:rsidRPr="003F777F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Как же воплотить в жизнь свое видение потрясающих впечатлений? Ведь именно это отличает просто хороший</w:t>
      </w:r>
      <w:r w:rsidR="003F777F" w:rsidRPr="003F777F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продукт от превосходного. И на этом базируется любая надежная платформа.</w:t>
      </w:r>
    </w:p>
    <w:p w:rsidR="00570C5B" w:rsidRPr="003F777F" w:rsidRDefault="00570C5B" w:rsidP="003F777F">
      <w:pPr>
        <w:keepNext/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3F777F">
        <w:rPr>
          <w:rFonts w:asciiTheme="minorHAnsi" w:hAnsiTheme="minorHAnsi"/>
          <w:b/>
          <w:szCs w:val="22"/>
        </w:rPr>
        <w:lastRenderedPageBreak/>
        <w:t>ГЛАВА 4</w:t>
      </w:r>
      <w:r w:rsidR="003F777F" w:rsidRPr="003F777F">
        <w:rPr>
          <w:rFonts w:asciiTheme="minorHAnsi" w:hAnsiTheme="minorHAnsi"/>
          <w:b/>
          <w:szCs w:val="22"/>
        </w:rPr>
        <w:t>.</w:t>
      </w:r>
      <w:r w:rsidRPr="003F777F">
        <w:rPr>
          <w:rFonts w:asciiTheme="minorHAnsi" w:hAnsiTheme="minorHAnsi"/>
          <w:b/>
          <w:szCs w:val="22"/>
        </w:rPr>
        <w:t xml:space="preserve"> Не забывайте об ограничениях</w:t>
      </w:r>
    </w:p>
    <w:p w:rsidR="003F777F" w:rsidRDefault="003F777F" w:rsidP="003F777F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Н</w:t>
      </w:r>
      <w:r w:rsidR="00570C5B" w:rsidRPr="00570C5B">
        <w:rPr>
          <w:rFonts w:asciiTheme="minorHAnsi" w:hAnsiTheme="minorHAnsi"/>
          <w:szCs w:val="22"/>
        </w:rPr>
        <w:t>а пути к формированию наилучшего клиентского впечатления нас ожидает как</w:t>
      </w:r>
      <w:r>
        <w:rPr>
          <w:rFonts w:asciiTheme="minorHAnsi" w:hAnsiTheme="minorHAnsi"/>
          <w:szCs w:val="22"/>
        </w:rPr>
        <w:t xml:space="preserve"> минимум пять серьезных преград:</w:t>
      </w:r>
    </w:p>
    <w:p w:rsidR="00570C5B" w:rsidRPr="003F777F" w:rsidRDefault="00570C5B" w:rsidP="00F218FF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Не хватит времени.</w:t>
      </w:r>
    </w:p>
    <w:p w:rsidR="00570C5B" w:rsidRPr="003F777F" w:rsidRDefault="00570C5B" w:rsidP="00F218FF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Недостаточно ресурсов.</w:t>
      </w:r>
    </w:p>
    <w:p w:rsidR="00570C5B" w:rsidRPr="003F777F" w:rsidRDefault="00570C5B" w:rsidP="00F218FF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Недостает опыта.</w:t>
      </w:r>
    </w:p>
    <w:p w:rsidR="00570C5B" w:rsidRPr="003F777F" w:rsidRDefault="00570C5B" w:rsidP="00F218FF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Руководствуемся мнением большинства.</w:t>
      </w:r>
    </w:p>
    <w:p w:rsidR="00570C5B" w:rsidRPr="003F777F" w:rsidRDefault="003F777F" w:rsidP="00F218FF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Г</w:t>
      </w:r>
      <w:r w:rsidR="00570C5B" w:rsidRPr="003F777F">
        <w:rPr>
          <w:rFonts w:asciiTheme="minorHAnsi" w:hAnsiTheme="minorHAnsi"/>
          <w:szCs w:val="22"/>
        </w:rPr>
        <w:t>лавное препятствие — страх.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Иногда мы боимся потерять работу или клиента или лишиться влияния в той или иной сфере деятельности. Порой не хотим, чтобы окружающие считали нас излишне требовательными или пустыми мечтателями.</w:t>
      </w:r>
    </w:p>
    <w:p w:rsidR="00570C5B" w:rsidRPr="003F777F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3F777F">
        <w:rPr>
          <w:rFonts w:asciiTheme="minorHAnsi" w:hAnsiTheme="minorHAnsi"/>
          <w:b/>
          <w:szCs w:val="22"/>
        </w:rPr>
        <w:t>ГЛАВА 5</w:t>
      </w:r>
      <w:r w:rsidR="003F777F" w:rsidRPr="003F777F">
        <w:rPr>
          <w:rFonts w:asciiTheme="minorHAnsi" w:hAnsiTheme="minorHAnsi"/>
          <w:b/>
          <w:szCs w:val="22"/>
        </w:rPr>
        <w:t>.</w:t>
      </w:r>
      <w:r w:rsidRPr="003F777F">
        <w:rPr>
          <w:rFonts w:asciiTheme="minorHAnsi" w:hAnsiTheme="minorHAnsi"/>
          <w:b/>
          <w:szCs w:val="22"/>
        </w:rPr>
        <w:t xml:space="preserve"> Не довольствуйтесь меньшим, чем величие</w:t>
      </w:r>
    </w:p>
    <w:p w:rsidR="003F777F" w:rsidRDefault="00570C5B" w:rsidP="003F777F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В жизни</w:t>
      </w:r>
      <w:r w:rsidR="003F777F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часто</w:t>
      </w:r>
      <w:r w:rsidR="003F777F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вы начинаете какое-то дело с одной целью, а в итоге совершенно неожиданно приходите совсем к иному результату. А виной всему сила, которую я называю течением.</w:t>
      </w:r>
      <w:r w:rsidR="003F777F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Такое может произойти с каждым, кто решил создать тот или иной креативный продукт, например альбом музыкальных записей, развлекательну</w:t>
      </w:r>
      <w:r w:rsidR="003F777F">
        <w:rPr>
          <w:rFonts w:asciiTheme="minorHAnsi" w:hAnsiTheme="minorHAnsi"/>
          <w:szCs w:val="22"/>
        </w:rPr>
        <w:t>ю программу или что-либо другое</w:t>
      </w:r>
      <w:r w:rsidRPr="00570C5B">
        <w:rPr>
          <w:rFonts w:asciiTheme="minorHAnsi" w:hAnsiTheme="minorHAnsi"/>
          <w:szCs w:val="22"/>
        </w:rPr>
        <w:t>. И тогда очень просто отказаться от высокой мечты и согласиться довольствоваться меньшим. Это момент принятия решения. Станете ли</w:t>
      </w:r>
      <w:r w:rsidR="003F777F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вы</w:t>
      </w:r>
      <w:r w:rsidR="003F777F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 xml:space="preserve">горой за свое исходное, оригинальное видение или позволите течению уносить себя все дальше в море, делая вид, что не замечаете происходящего? Вот шесть способов, которые помогут вам проявить смелость, чтобы все же воплотить в </w:t>
      </w:r>
      <w:r w:rsidR="003F777F">
        <w:rPr>
          <w:rFonts w:asciiTheme="minorHAnsi" w:hAnsiTheme="minorHAnsi"/>
          <w:szCs w:val="22"/>
        </w:rPr>
        <w:t>реальность изначальный замысел:</w:t>
      </w:r>
    </w:p>
    <w:p w:rsidR="00570C5B" w:rsidRPr="003F777F" w:rsidRDefault="00570C5B" w:rsidP="00F218FF">
      <w:pPr>
        <w:pStyle w:val="af4"/>
        <w:numPr>
          <w:ilvl w:val="0"/>
          <w:numId w:val="4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Отстаивайте курс на величие.</w:t>
      </w:r>
    </w:p>
    <w:p w:rsidR="00570C5B" w:rsidRPr="003F777F" w:rsidRDefault="00570C5B" w:rsidP="00F218FF">
      <w:pPr>
        <w:pStyle w:val="af4"/>
        <w:numPr>
          <w:ilvl w:val="0"/>
          <w:numId w:val="4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Постоянно сверяйтесь с первоначальным видением. Мудрый царь Соломон сказал: «Если нет видения, народ портится»</w:t>
      </w:r>
      <w:r w:rsidR="003F777F">
        <w:rPr>
          <w:rFonts w:asciiTheme="minorHAnsi" w:hAnsiTheme="minorHAnsi"/>
          <w:szCs w:val="22"/>
        </w:rPr>
        <w:t>.</w:t>
      </w:r>
    </w:p>
    <w:p w:rsidR="00570C5B" w:rsidRPr="003F777F" w:rsidRDefault="00570C5B" w:rsidP="00F218FF">
      <w:pPr>
        <w:pStyle w:val="af4"/>
        <w:numPr>
          <w:ilvl w:val="0"/>
          <w:numId w:val="4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Напоминайте себе о том, что поставлено на карту.</w:t>
      </w:r>
    </w:p>
    <w:p w:rsidR="00570C5B" w:rsidRPr="003F777F" w:rsidRDefault="00570C5B" w:rsidP="00F218FF">
      <w:pPr>
        <w:pStyle w:val="af4"/>
        <w:numPr>
          <w:ilvl w:val="0"/>
          <w:numId w:val="4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Слушайтесь своего сердца. Большинство из нас проживают всю жизнь, игнорируя или жестоко подавляя свою интуицию. Возможно, это следствие современного рационализма или прагматизма</w:t>
      </w:r>
      <w:r w:rsidR="003F777F">
        <w:rPr>
          <w:rFonts w:asciiTheme="minorHAnsi" w:hAnsiTheme="minorHAnsi"/>
          <w:szCs w:val="22"/>
        </w:rPr>
        <w:t>.</w:t>
      </w:r>
    </w:p>
    <w:p w:rsidR="00570C5B" w:rsidRPr="003F777F" w:rsidRDefault="00570C5B" w:rsidP="00F218FF">
      <w:pPr>
        <w:pStyle w:val="af4"/>
        <w:numPr>
          <w:ilvl w:val="0"/>
          <w:numId w:val="4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Интуиция действительно способна указать правильное направление, потому обязательно прислушивайтесь к ней. Смело высказывайте свое мнение.</w:t>
      </w:r>
    </w:p>
    <w:p w:rsidR="00570C5B" w:rsidRPr="003F777F" w:rsidRDefault="00570C5B" w:rsidP="00F218FF">
      <w:pPr>
        <w:pStyle w:val="af4"/>
        <w:numPr>
          <w:ilvl w:val="0"/>
          <w:numId w:val="4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Проявляйте упорство и настойчивость.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Посредственность естественна. Чтобы сделать что-то обыкновенное, ничем не выдающееся, не надо напрягаться — достаточно просто плыть по течению.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b/>
          <w:szCs w:val="22"/>
        </w:rPr>
        <w:t>ГЛАВА 6</w:t>
      </w:r>
      <w:r w:rsidR="003F777F" w:rsidRPr="003F777F">
        <w:rPr>
          <w:rFonts w:asciiTheme="minorHAnsi" w:hAnsiTheme="minorHAnsi"/>
          <w:b/>
          <w:szCs w:val="22"/>
        </w:rPr>
        <w:t>.</w:t>
      </w:r>
      <w:r w:rsidRPr="003F777F">
        <w:rPr>
          <w:rFonts w:asciiTheme="minorHAnsi" w:hAnsiTheme="minorHAnsi"/>
          <w:b/>
          <w:szCs w:val="22"/>
        </w:rPr>
        <w:t xml:space="preserve"> Дайте своему продукту запоминающееся имя</w:t>
      </w:r>
      <w:r w:rsidR="00846BD7">
        <w:rPr>
          <w:rFonts w:asciiTheme="minorHAnsi" w:hAnsiTheme="minorHAnsi"/>
          <w:b/>
          <w:szCs w:val="22"/>
        </w:rPr>
        <w:t xml:space="preserve">. </w:t>
      </w:r>
      <w:r w:rsidRPr="00570C5B">
        <w:rPr>
          <w:rFonts w:asciiTheme="minorHAnsi" w:hAnsiTheme="minorHAnsi"/>
          <w:szCs w:val="22"/>
        </w:rPr>
        <w:t>Придумать интересное, привлекающее внимание имя для товара, услуги или блога — задача чрезвычайно трудная и требующая больших затрат времени. Тем не менее в маркетинговом комплексе нет более важного компонента, чем удачное название.</w:t>
      </w:r>
      <w:r w:rsidR="00846BD7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Все великие заголовки и имена создан</w:t>
      </w:r>
      <w:r w:rsidR="003F777F">
        <w:rPr>
          <w:rFonts w:asciiTheme="minorHAnsi" w:hAnsiTheme="minorHAnsi"/>
          <w:szCs w:val="22"/>
        </w:rPr>
        <w:t xml:space="preserve">ы с применением стратегии PINC, т.е. </w:t>
      </w:r>
      <w:r w:rsidRPr="00570C5B">
        <w:rPr>
          <w:rFonts w:asciiTheme="minorHAnsi" w:hAnsiTheme="minorHAnsi"/>
          <w:szCs w:val="22"/>
        </w:rPr>
        <w:t>выполняют как минимум одну из четырех задач: обещают (promise), интригуют (intrigue), определяют потребность (need) или просто описывают содержание (content).</w:t>
      </w:r>
    </w:p>
    <w:p w:rsidR="003F777F" w:rsidRPr="003F777F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3F777F">
        <w:rPr>
          <w:rFonts w:asciiTheme="minorHAnsi" w:hAnsiTheme="minorHAnsi"/>
          <w:b/>
          <w:szCs w:val="22"/>
        </w:rPr>
        <w:t>ГЛАВА 7</w:t>
      </w:r>
      <w:r w:rsidR="003F777F" w:rsidRPr="003F777F">
        <w:rPr>
          <w:rFonts w:asciiTheme="minorHAnsi" w:hAnsiTheme="minorHAnsi"/>
          <w:b/>
          <w:szCs w:val="22"/>
        </w:rPr>
        <w:t>.</w:t>
      </w:r>
      <w:r w:rsidRPr="003F777F">
        <w:rPr>
          <w:rFonts w:asciiTheme="minorHAnsi" w:hAnsiTheme="minorHAnsi"/>
          <w:b/>
          <w:szCs w:val="22"/>
        </w:rPr>
        <w:t xml:space="preserve"> Помните, что встречают по одежке</w:t>
      </w:r>
    </w:p>
    <w:p w:rsidR="00570C5B" w:rsidRPr="00570C5B" w:rsidRDefault="00570C5B" w:rsidP="003F777F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Конечно, люди не должны оценивать книгу или любой другой продукт по обложке, упаковке или названию, но, увы, они это делают.</w:t>
      </w:r>
      <w:r w:rsidR="003F777F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Люди никогда не узнают, насколько замечателен ваш продукт, если он не привлечет их внимания и не убедит попробовать его.</w:t>
      </w:r>
      <w:r w:rsidR="003F777F">
        <w:rPr>
          <w:rFonts w:asciiTheme="minorHAnsi" w:hAnsiTheme="minorHAnsi"/>
          <w:szCs w:val="22"/>
        </w:rPr>
        <w:t xml:space="preserve"> О</w:t>
      </w:r>
      <w:r w:rsidRPr="00570C5B">
        <w:rPr>
          <w:rFonts w:asciiTheme="minorHAnsi" w:hAnsiTheme="minorHAnsi"/>
          <w:szCs w:val="22"/>
        </w:rPr>
        <w:t>сновываясь на личном опыте, предлагаю десять советов относительно со</w:t>
      </w:r>
      <w:r w:rsidR="003F777F">
        <w:rPr>
          <w:rFonts w:asciiTheme="minorHAnsi" w:hAnsiTheme="minorHAnsi"/>
          <w:szCs w:val="22"/>
        </w:rPr>
        <w:t>здания привлекательной упаковки:</w:t>
      </w:r>
    </w:p>
    <w:p w:rsidR="00570C5B" w:rsidRPr="003F777F" w:rsidRDefault="00570C5B" w:rsidP="00F218FF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Узнайте свою аудиторию.</w:t>
      </w:r>
      <w:r w:rsidR="003F777F" w:rsidRPr="003F777F">
        <w:rPr>
          <w:rFonts w:asciiTheme="minorHAnsi" w:hAnsiTheme="minorHAnsi"/>
          <w:szCs w:val="22"/>
        </w:rPr>
        <w:t xml:space="preserve"> Д</w:t>
      </w:r>
      <w:r w:rsidRPr="003F777F">
        <w:rPr>
          <w:rFonts w:asciiTheme="minorHAnsi" w:hAnsiTheme="minorHAnsi"/>
          <w:szCs w:val="22"/>
        </w:rPr>
        <w:t>ело тут не в вас, не в ваших предпочтениях и вкусах, а в аудитории. Как можно точнее определите, что нравится клиентам и притягивает людей, для которых вы выпускаете свой продукт. Помните о бренде.</w:t>
      </w:r>
    </w:p>
    <w:p w:rsidR="00570C5B" w:rsidRPr="003F777F" w:rsidRDefault="00570C5B" w:rsidP="00F218FF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Ваша задача — обеспечить оптимальный баланс между максимальным охватом аудитории и сохранением своего имиджа</w:t>
      </w:r>
      <w:r w:rsidR="003F777F" w:rsidRPr="003F777F">
        <w:rPr>
          <w:rFonts w:asciiTheme="minorHAnsi" w:hAnsiTheme="minorHAnsi"/>
          <w:szCs w:val="22"/>
        </w:rPr>
        <w:t>.</w:t>
      </w:r>
    </w:p>
    <w:p w:rsidR="00570C5B" w:rsidRPr="003F777F" w:rsidRDefault="00570C5B" w:rsidP="00F218FF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Просматривайте списки бестселлеров.</w:t>
      </w:r>
    </w:p>
    <w:p w:rsidR="00570C5B" w:rsidRPr="003F777F" w:rsidRDefault="00570C5B" w:rsidP="00F218FF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Сделайте необходимые инвестиции. Помните: второго шанса произвести хорошее первое впечатление у вас не будет.</w:t>
      </w:r>
    </w:p>
    <w:p w:rsidR="00570C5B" w:rsidRPr="003F777F" w:rsidRDefault="00570C5B" w:rsidP="00F218FF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lastRenderedPageBreak/>
        <w:t>Не загоняйте дизайнера в слишком жесткие рамки — по крайней мере на первых этапах разработки.</w:t>
      </w:r>
    </w:p>
    <w:p w:rsidR="00570C5B" w:rsidRPr="003F777F" w:rsidRDefault="00570C5B" w:rsidP="00F218FF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Настаивайте на нескольких оригинал-макетах.</w:t>
      </w:r>
    </w:p>
    <w:p w:rsidR="00570C5B" w:rsidRPr="003F777F" w:rsidRDefault="00570C5B" w:rsidP="00F218FF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Если вы решили использовать в оформлении визуальную метафору, убедитесь, что она соответствует вашему продукту.</w:t>
      </w:r>
    </w:p>
    <w:p w:rsidR="00570C5B" w:rsidRPr="003F777F" w:rsidRDefault="00570C5B" w:rsidP="00F218FF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Не переусердствуйте с элементами дизайна. Я предпочитаю простой и элегантный дизайн.</w:t>
      </w:r>
      <w:r w:rsidR="003F777F" w:rsidRPr="003F777F">
        <w:rPr>
          <w:rFonts w:asciiTheme="minorHAnsi" w:hAnsiTheme="minorHAnsi"/>
          <w:szCs w:val="22"/>
        </w:rPr>
        <w:t xml:space="preserve"> Д</w:t>
      </w:r>
      <w:r w:rsidRPr="003F777F">
        <w:rPr>
          <w:rFonts w:asciiTheme="minorHAnsi" w:hAnsiTheme="minorHAnsi"/>
          <w:szCs w:val="22"/>
        </w:rPr>
        <w:t>изайн не должен конкурировать за внимание аудитории с посланием и идеей, наоборот, он должен усиливать их.</w:t>
      </w:r>
    </w:p>
    <w:p w:rsidR="00570C5B" w:rsidRPr="003F777F" w:rsidRDefault="00570C5B" w:rsidP="00F218FF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Оценивайте упаковку в контексте. Выбрав дизайн, непременно оцените его в разных условиях, в которых планируете реализовывать продукт.</w:t>
      </w:r>
    </w:p>
    <w:p w:rsidR="00570C5B" w:rsidRPr="003F777F" w:rsidRDefault="00570C5B" w:rsidP="00F218FF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Cs w:val="22"/>
        </w:rPr>
      </w:pPr>
      <w:r w:rsidRPr="003F777F">
        <w:rPr>
          <w:rFonts w:asciiTheme="minorHAnsi" w:hAnsiTheme="minorHAnsi"/>
          <w:szCs w:val="22"/>
        </w:rPr>
        <w:t>Посоветуйтесь со своими фанатами.</w:t>
      </w:r>
      <w:r w:rsidR="003F777F" w:rsidRPr="003F777F">
        <w:rPr>
          <w:rFonts w:asciiTheme="minorHAnsi" w:hAnsiTheme="minorHAnsi"/>
          <w:szCs w:val="22"/>
        </w:rPr>
        <w:t xml:space="preserve"> Р</w:t>
      </w:r>
      <w:r w:rsidRPr="003F777F">
        <w:rPr>
          <w:rFonts w:asciiTheme="minorHAnsi" w:hAnsiTheme="minorHAnsi"/>
          <w:szCs w:val="22"/>
        </w:rPr>
        <w:t>азместите разные варианты дизайна и попросите своих фанатов проголосовать.</w:t>
      </w:r>
    </w:p>
    <w:p w:rsidR="003F777F" w:rsidRPr="003F777F" w:rsidRDefault="00570C5B" w:rsidP="003F777F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3F777F">
        <w:rPr>
          <w:rFonts w:asciiTheme="minorHAnsi" w:hAnsiTheme="minorHAnsi"/>
          <w:b/>
          <w:szCs w:val="22"/>
        </w:rPr>
        <w:t>ЧАСТЬ II</w:t>
      </w:r>
      <w:r w:rsidR="003F777F">
        <w:rPr>
          <w:rFonts w:asciiTheme="minorHAnsi" w:hAnsiTheme="minorHAnsi"/>
          <w:b/>
          <w:szCs w:val="22"/>
        </w:rPr>
        <w:t>.</w:t>
      </w:r>
      <w:r w:rsidRPr="003F777F">
        <w:rPr>
          <w:rFonts w:asciiTheme="minorHAnsi" w:hAnsiTheme="minorHAnsi"/>
          <w:b/>
          <w:szCs w:val="22"/>
        </w:rPr>
        <w:t xml:space="preserve"> ПОДГОТОВЬТЕСЬ К ВЫХОДУ НА РЫНОК </w:t>
      </w:r>
    </w:p>
    <w:p w:rsidR="00570C5B" w:rsidRPr="003F777F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3F777F">
        <w:rPr>
          <w:rFonts w:asciiTheme="minorHAnsi" w:hAnsiTheme="minorHAnsi"/>
          <w:b/>
          <w:szCs w:val="22"/>
        </w:rPr>
        <w:t>ГЛАВА 8</w:t>
      </w:r>
      <w:r w:rsidR="003F777F" w:rsidRPr="003F777F">
        <w:rPr>
          <w:rFonts w:asciiTheme="minorHAnsi" w:hAnsiTheme="minorHAnsi"/>
          <w:b/>
          <w:szCs w:val="22"/>
        </w:rPr>
        <w:t>.</w:t>
      </w:r>
      <w:r w:rsidRPr="003F777F">
        <w:rPr>
          <w:rFonts w:asciiTheme="minorHAnsi" w:hAnsiTheme="minorHAnsi"/>
          <w:b/>
          <w:szCs w:val="22"/>
        </w:rPr>
        <w:t xml:space="preserve"> Возьмите ответственность на себя</w:t>
      </w:r>
    </w:p>
    <w:p w:rsidR="00570C5B" w:rsidRPr="00570C5B" w:rsidRDefault="003F777F" w:rsidP="00247ADD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Г</w:t>
      </w:r>
      <w:r w:rsidR="00570C5B" w:rsidRPr="00570C5B">
        <w:rPr>
          <w:rFonts w:asciiTheme="minorHAnsi" w:hAnsiTheme="minorHAnsi"/>
          <w:szCs w:val="22"/>
        </w:rPr>
        <w:t>отовы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ли вы взять на себя абсолютную ответственность за создание своей платформы или же хотите воспользоваться услугами няни?</w:t>
      </w:r>
      <w:r w:rsidR="00247ADD">
        <w:rPr>
          <w:rFonts w:asciiTheme="minorHAnsi" w:hAnsiTheme="minorHAnsi"/>
          <w:szCs w:val="22"/>
        </w:rPr>
        <w:t xml:space="preserve"> Д</w:t>
      </w:r>
      <w:r w:rsidR="00570C5B" w:rsidRPr="00570C5B">
        <w:rPr>
          <w:rFonts w:asciiTheme="minorHAnsi" w:hAnsiTheme="minorHAnsi"/>
          <w:szCs w:val="22"/>
        </w:rPr>
        <w:t>олжен вас заверить, что это совсем не та задача, которую можно делегировать кому-то. В данном случае вы просто обязаны взять ответственность на</w:t>
      </w:r>
      <w:r w:rsidR="00247ADD"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себ</w:t>
      </w:r>
      <w:r w:rsidR="00247ADD">
        <w:rPr>
          <w:rFonts w:asciiTheme="minorHAnsi" w:hAnsiTheme="minorHAnsi"/>
          <w:szCs w:val="22"/>
        </w:rPr>
        <w:t>я по следующим четырем причинам:</w:t>
      </w:r>
    </w:p>
    <w:p w:rsidR="00570C5B" w:rsidRPr="00247ADD" w:rsidRDefault="00570C5B" w:rsidP="00F218FF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Cs w:val="22"/>
        </w:rPr>
      </w:pPr>
      <w:r w:rsidRPr="00247ADD">
        <w:rPr>
          <w:rFonts w:asciiTheme="minorHAnsi" w:hAnsiTheme="minorHAnsi"/>
          <w:szCs w:val="22"/>
        </w:rPr>
        <w:t>Никто не знает ваш продукт лучше вас.</w:t>
      </w:r>
    </w:p>
    <w:p w:rsidR="00570C5B" w:rsidRPr="00247ADD" w:rsidRDefault="00570C5B" w:rsidP="00F218FF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Cs w:val="22"/>
        </w:rPr>
      </w:pPr>
      <w:r w:rsidRPr="00247ADD">
        <w:rPr>
          <w:rFonts w:asciiTheme="minorHAnsi" w:hAnsiTheme="minorHAnsi"/>
          <w:szCs w:val="22"/>
        </w:rPr>
        <w:t>Никто не любит ваш продукт больше вас.</w:t>
      </w:r>
    </w:p>
    <w:p w:rsidR="00570C5B" w:rsidRPr="00247ADD" w:rsidRDefault="00570C5B" w:rsidP="00F218FF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Cs w:val="22"/>
        </w:rPr>
      </w:pPr>
      <w:r w:rsidRPr="00247ADD">
        <w:rPr>
          <w:rFonts w:asciiTheme="minorHAnsi" w:hAnsiTheme="minorHAnsi"/>
          <w:szCs w:val="22"/>
        </w:rPr>
        <w:t>Никто не заинтересован в успехе больше</w:t>
      </w:r>
      <w:r w:rsidR="00247ADD" w:rsidRPr="00247ADD">
        <w:rPr>
          <w:rFonts w:asciiTheme="minorHAnsi" w:hAnsiTheme="minorHAnsi"/>
          <w:szCs w:val="22"/>
        </w:rPr>
        <w:t xml:space="preserve"> </w:t>
      </w:r>
      <w:r w:rsidRPr="00247ADD">
        <w:rPr>
          <w:rFonts w:asciiTheme="minorHAnsi" w:hAnsiTheme="minorHAnsi"/>
          <w:szCs w:val="22"/>
        </w:rPr>
        <w:t>вас.</w:t>
      </w:r>
    </w:p>
    <w:p w:rsidR="00570C5B" w:rsidRPr="00247ADD" w:rsidRDefault="00570C5B" w:rsidP="00F218FF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Cs w:val="22"/>
        </w:rPr>
      </w:pPr>
      <w:r w:rsidRPr="00247ADD">
        <w:rPr>
          <w:rFonts w:asciiTheme="minorHAnsi" w:hAnsiTheme="minorHAnsi"/>
          <w:szCs w:val="22"/>
        </w:rPr>
        <w:t>Если этого не сможете вы, то, скорее всего, не сможет никто.</w:t>
      </w:r>
    </w:p>
    <w:p w:rsidR="00570C5B" w:rsidRPr="00247ADD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247ADD">
        <w:rPr>
          <w:rFonts w:asciiTheme="minorHAnsi" w:hAnsiTheme="minorHAnsi"/>
          <w:b/>
          <w:szCs w:val="22"/>
        </w:rPr>
        <w:t>ГЛАВА 9</w:t>
      </w:r>
      <w:r w:rsidR="00247ADD" w:rsidRPr="00247ADD">
        <w:rPr>
          <w:rFonts w:asciiTheme="minorHAnsi" w:hAnsiTheme="minorHAnsi"/>
          <w:b/>
          <w:szCs w:val="22"/>
        </w:rPr>
        <w:t>.</w:t>
      </w:r>
      <w:r w:rsidRPr="00247ADD">
        <w:rPr>
          <w:rFonts w:asciiTheme="minorHAnsi" w:hAnsiTheme="minorHAnsi"/>
          <w:b/>
          <w:szCs w:val="22"/>
        </w:rPr>
        <w:t xml:space="preserve"> Мыслите масштабнее... нет, еще масштабнее!</w:t>
      </w:r>
    </w:p>
    <w:p w:rsidR="00A05D3D" w:rsidRDefault="00247ADD" w:rsidP="00A05D3D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Р</w:t>
      </w:r>
      <w:r w:rsidR="00570C5B" w:rsidRPr="00570C5B">
        <w:rPr>
          <w:rFonts w:asciiTheme="minorHAnsi" w:hAnsiTheme="minorHAnsi"/>
          <w:szCs w:val="22"/>
        </w:rPr>
        <w:t>одители и учителя твердят нам,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будь реалистом!</w:t>
      </w:r>
      <w:r>
        <w:rPr>
          <w:rFonts w:asciiTheme="minorHAnsi" w:hAnsiTheme="minorHAnsi"/>
          <w:szCs w:val="22"/>
        </w:rPr>
        <w:t xml:space="preserve"> Т</w:t>
      </w:r>
      <w:r w:rsidR="00570C5B" w:rsidRPr="00570C5B">
        <w:rPr>
          <w:rFonts w:asciiTheme="minorHAnsi" w:hAnsiTheme="minorHAnsi"/>
          <w:szCs w:val="22"/>
        </w:rPr>
        <w:t>акой образ мышления был характерен и для меня — до тех пор, пока я не прочитал книгу</w:t>
      </w:r>
      <w:r>
        <w:rPr>
          <w:rFonts w:asciiTheme="minorHAnsi" w:hAnsiTheme="minorHAnsi"/>
          <w:szCs w:val="22"/>
        </w:rPr>
        <w:t xml:space="preserve"> Дэвида Шварца</w:t>
      </w:r>
      <w:r w:rsidRPr="00247ADD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«</w:t>
      </w:r>
      <w:r w:rsidRPr="00247ADD">
        <w:rPr>
          <w:rFonts w:asciiTheme="minorHAnsi" w:hAnsiTheme="minorHAnsi"/>
          <w:szCs w:val="22"/>
        </w:rPr>
        <w:t>Искусство мыслить масштабно</w:t>
      </w:r>
      <w:r>
        <w:rPr>
          <w:rFonts w:asciiTheme="minorHAnsi" w:hAnsiTheme="minorHAnsi"/>
          <w:szCs w:val="22"/>
        </w:rPr>
        <w:t>». Э</w:t>
      </w:r>
      <w:r w:rsidR="00570C5B" w:rsidRPr="00570C5B">
        <w:rPr>
          <w:rFonts w:asciiTheme="minorHAnsi" w:hAnsiTheme="minorHAnsi"/>
          <w:szCs w:val="22"/>
        </w:rPr>
        <w:t>та книга круто изменила мое отношение к жизни и работе.</w:t>
      </w:r>
      <w:r>
        <w:rPr>
          <w:rFonts w:asciiTheme="minorHAnsi" w:hAnsiTheme="minorHAnsi"/>
          <w:szCs w:val="22"/>
        </w:rPr>
        <w:t xml:space="preserve"> М</w:t>
      </w:r>
      <w:r w:rsidR="00570C5B" w:rsidRPr="00570C5B">
        <w:rPr>
          <w:rFonts w:asciiTheme="minorHAnsi" w:hAnsiTheme="minorHAnsi"/>
          <w:szCs w:val="22"/>
        </w:rPr>
        <w:t>асштабное мышление — это не дар свыше, а навык, который может развить каждый.</w:t>
      </w:r>
      <w:r>
        <w:rPr>
          <w:rFonts w:asciiTheme="minorHAnsi" w:hAnsiTheme="minorHAnsi"/>
          <w:szCs w:val="22"/>
        </w:rPr>
        <w:t xml:space="preserve"> С</w:t>
      </w:r>
      <w:r w:rsidR="00570C5B" w:rsidRPr="00570C5B">
        <w:rPr>
          <w:rFonts w:asciiTheme="minorHAnsi" w:hAnsiTheme="minorHAnsi"/>
          <w:szCs w:val="22"/>
        </w:rPr>
        <w:t>емь этапов, благодаря которым можно нау</w:t>
      </w:r>
      <w:r w:rsidR="00A05D3D">
        <w:rPr>
          <w:rFonts w:asciiTheme="minorHAnsi" w:hAnsiTheme="minorHAnsi"/>
          <w:szCs w:val="22"/>
        </w:rPr>
        <w:t>читься мыслить более масштабно.</w:t>
      </w:r>
    </w:p>
    <w:p w:rsidR="00570C5B" w:rsidRPr="00A05D3D" w:rsidRDefault="00570C5B" w:rsidP="00F218FF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t>Четко представьте желаемый результат. Позвольте себе мечтать.</w:t>
      </w:r>
      <w:r w:rsidR="00A05D3D" w:rsidRPr="00A05D3D">
        <w:rPr>
          <w:rFonts w:asciiTheme="minorHAnsi" w:hAnsiTheme="minorHAnsi"/>
          <w:szCs w:val="22"/>
        </w:rPr>
        <w:t xml:space="preserve"> </w:t>
      </w:r>
      <w:r w:rsidRPr="00A05D3D">
        <w:rPr>
          <w:rFonts w:asciiTheme="minorHAnsi" w:hAnsiTheme="minorHAnsi"/>
          <w:szCs w:val="22"/>
        </w:rPr>
        <w:t>Запишите, о чем мечтаете.</w:t>
      </w:r>
    </w:p>
    <w:p w:rsidR="00570C5B" w:rsidRPr="00A05D3D" w:rsidRDefault="00570C5B" w:rsidP="00F218FF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t>Установите внутреннюю связь с тем, что поставлено на карту. Дайте своей мечте логическое обоснование.</w:t>
      </w:r>
    </w:p>
    <w:p w:rsidR="00570C5B" w:rsidRPr="00A05D3D" w:rsidRDefault="00570C5B" w:rsidP="00F218FF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t>Прежде чем вы найдете свой путь, определите, зачем вам это нужно.</w:t>
      </w:r>
    </w:p>
    <w:p w:rsidR="00570C5B" w:rsidRPr="00A05D3D" w:rsidRDefault="00570C5B" w:rsidP="00F218FF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t>Кратко опишите, что именно должно произойти, чтобы мечта осуществилась. Вместо того чтобы просто размышлять, как попасть из точки, в которой вы находитесь, в точку, в которой хотите оказаться (стратегия), я предпочитаю спрашивать, что должно произойти, чтобы цель была достигнута.</w:t>
      </w:r>
    </w:p>
    <w:p w:rsidR="00570C5B" w:rsidRPr="00A05D3D" w:rsidRDefault="00570C5B" w:rsidP="00F218FF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t>Решите, что можно сделать, чтобы повлиять на результат. Именно на этом этапе вы переходите от общей картины к реальным действиям.</w:t>
      </w:r>
    </w:p>
    <w:p w:rsidR="00A05D3D" w:rsidRDefault="00570C5B" w:rsidP="00F218FF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t>Определите, когда это произойдет. Кто-то умный сказал, что цель — это просто мечта, имеющая дату исполнения.</w:t>
      </w:r>
    </w:p>
    <w:p w:rsidR="00570C5B" w:rsidRPr="00A05D3D" w:rsidRDefault="00570C5B" w:rsidP="00F218FF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t>Ежедневно просматривайте свои цели.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Не слушайте тихий противный внутренний голос, твердящий, что надо быть реалистом. Игнорируйте его. Вы можете либо принять реальность такой, какая она есть, либо создать свою собственную реальность — такую, о какой вы мечтаете.</w:t>
      </w:r>
    </w:p>
    <w:p w:rsidR="00570C5B" w:rsidRPr="00A05D3D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A05D3D">
        <w:rPr>
          <w:rFonts w:asciiTheme="minorHAnsi" w:hAnsiTheme="minorHAnsi"/>
          <w:b/>
          <w:szCs w:val="22"/>
        </w:rPr>
        <w:t>ГЛАВА 10</w:t>
      </w:r>
      <w:r w:rsidR="00A05D3D">
        <w:rPr>
          <w:rFonts w:asciiTheme="minorHAnsi" w:hAnsiTheme="minorHAnsi"/>
          <w:b/>
          <w:szCs w:val="22"/>
        </w:rPr>
        <w:t>.</w:t>
      </w:r>
      <w:r w:rsidRPr="00A05D3D">
        <w:rPr>
          <w:rFonts w:asciiTheme="minorHAnsi" w:hAnsiTheme="minorHAnsi"/>
          <w:b/>
          <w:szCs w:val="22"/>
        </w:rPr>
        <w:t xml:space="preserve"> Определите цели своей платформы</w:t>
      </w:r>
    </w:p>
    <w:p w:rsidR="00A05D3D" w:rsidRDefault="00570C5B" w:rsidP="00A05D3D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Один из самых действенных методов, который поможет успешному выводу нового продукта на рынок, — перенести планы из головы на бумагу.</w:t>
      </w:r>
      <w:r w:rsidR="00A05D3D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К сожалению, большинство из нас не считают нужным формулировать свои цели в письменном виде. В итоге люди бесцельно дрейфуют по жизни и при этом удивляются, почему такое их существование лишено всякого смысла.</w:t>
      </w:r>
      <w:r w:rsidR="00A05D3D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Назову пять главных причин, по которым вам непременно стоит сформулировать цели в отношении сво</w:t>
      </w:r>
      <w:r w:rsidR="00A05D3D">
        <w:rPr>
          <w:rFonts w:asciiTheme="minorHAnsi" w:hAnsiTheme="minorHAnsi"/>
          <w:szCs w:val="22"/>
        </w:rPr>
        <w:t>ей платформы в письменном виде:</w:t>
      </w:r>
    </w:p>
    <w:p w:rsidR="00570C5B" w:rsidRPr="00A05D3D" w:rsidRDefault="00570C5B" w:rsidP="00F218FF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lastRenderedPageBreak/>
        <w:t>Это заставит вас точно определить, чего вы хотите достичь.</w:t>
      </w:r>
    </w:p>
    <w:p w:rsidR="00570C5B" w:rsidRPr="00A05D3D" w:rsidRDefault="00570C5B" w:rsidP="00F218FF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t>Это мотивирует вас на активные действия.</w:t>
      </w:r>
    </w:p>
    <w:p w:rsidR="00570C5B" w:rsidRPr="00A05D3D" w:rsidRDefault="00570C5B" w:rsidP="00F218FF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t>Это обеспечит вас своего рода фильтром для отсеивания других возможностей.</w:t>
      </w:r>
    </w:p>
    <w:p w:rsidR="00570C5B" w:rsidRPr="00A05D3D" w:rsidRDefault="00570C5B" w:rsidP="00F218FF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t>Это поможет преодолевать сопротивление. Любое осмысленное намерение неизменно наталкивается на сопротивление.</w:t>
      </w:r>
    </w:p>
    <w:p w:rsidR="00570C5B" w:rsidRPr="00A05D3D" w:rsidRDefault="00570C5B" w:rsidP="00F218FF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Cs w:val="22"/>
        </w:rPr>
      </w:pPr>
      <w:r w:rsidRPr="00A05D3D">
        <w:rPr>
          <w:rFonts w:asciiTheme="minorHAnsi" w:hAnsiTheme="minorHAnsi"/>
          <w:szCs w:val="22"/>
        </w:rPr>
        <w:t>Это позволит замечать — и отмечать — свой прогресс.</w:t>
      </w:r>
    </w:p>
    <w:p w:rsidR="00A05D3D" w:rsidRPr="00A05D3D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A05D3D">
        <w:rPr>
          <w:rFonts w:asciiTheme="minorHAnsi" w:hAnsiTheme="minorHAnsi"/>
          <w:b/>
          <w:szCs w:val="22"/>
        </w:rPr>
        <w:t>ГЛАВА 11</w:t>
      </w:r>
      <w:r w:rsidR="00A05D3D" w:rsidRPr="00A05D3D">
        <w:rPr>
          <w:rFonts w:asciiTheme="minorHAnsi" w:hAnsiTheme="minorHAnsi"/>
          <w:b/>
          <w:szCs w:val="22"/>
        </w:rPr>
        <w:t>.</w:t>
      </w:r>
      <w:r w:rsidRPr="00A05D3D">
        <w:rPr>
          <w:rFonts w:asciiTheme="minorHAnsi" w:hAnsiTheme="minorHAnsi"/>
          <w:b/>
          <w:szCs w:val="22"/>
        </w:rPr>
        <w:t xml:space="preserve"> Подготовьте блицпрезента</w:t>
      </w:r>
      <w:r w:rsidR="00A05D3D" w:rsidRPr="00A05D3D">
        <w:rPr>
          <w:rFonts w:asciiTheme="minorHAnsi" w:hAnsiTheme="minorHAnsi"/>
          <w:b/>
          <w:szCs w:val="22"/>
        </w:rPr>
        <w:t>цию</w:t>
      </w:r>
    </w:p>
    <w:p w:rsidR="00570C5B" w:rsidRPr="00570C5B" w:rsidRDefault="00A05D3D" w:rsidP="004A128B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О</w:t>
      </w:r>
      <w:r w:rsidR="00570C5B" w:rsidRPr="00570C5B">
        <w:rPr>
          <w:rFonts w:asciiTheme="minorHAnsi" w:hAnsiTheme="minorHAnsi"/>
          <w:szCs w:val="22"/>
        </w:rPr>
        <w:t>чень важный компонент успешного вывода нового продукта на рынок —лаконичная презентация. Для этого необходимо заранее составить так называемую речь в лифте.</w:t>
      </w:r>
      <w:r w:rsidR="004A128B" w:rsidRPr="004A128B"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Без действительно интересной и очень лаконичной презентации вы не сможете наладить</w:t>
      </w:r>
      <w:r w:rsidR="004A128B">
        <w:rPr>
          <w:rFonts w:asciiTheme="minorHAnsi" w:hAnsiTheme="minorHAnsi"/>
          <w:szCs w:val="22"/>
        </w:rPr>
        <w:t xml:space="preserve"> связь с потенциальным клиентом. Д</w:t>
      </w:r>
      <w:r w:rsidR="00570C5B" w:rsidRPr="00570C5B">
        <w:rPr>
          <w:rFonts w:asciiTheme="minorHAnsi" w:hAnsiTheme="minorHAnsi"/>
          <w:szCs w:val="22"/>
        </w:rPr>
        <w:t>ля чего нужна речь в лифте?</w:t>
      </w:r>
    </w:p>
    <w:p w:rsidR="00570C5B" w:rsidRPr="004A128B" w:rsidRDefault="00570C5B" w:rsidP="00F218FF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Такая речь заставит вас лучше узнать свой продукт.</w:t>
      </w:r>
    </w:p>
    <w:p w:rsidR="00570C5B" w:rsidRPr="004A128B" w:rsidRDefault="00570C5B" w:rsidP="00F218FF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Эта речь поможет вам лучше понять точку зрения потребителя</w:t>
      </w:r>
    </w:p>
    <w:p w:rsidR="00570C5B" w:rsidRPr="004A128B" w:rsidRDefault="00570C5B" w:rsidP="00F218FF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Речь в лифте обеспечит вас эффективным инструментом для привлечения стратегических партнеров.</w:t>
      </w:r>
    </w:p>
    <w:p w:rsidR="00570C5B" w:rsidRPr="00570C5B" w:rsidRDefault="004A128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К</w:t>
      </w:r>
      <w:r w:rsidR="00570C5B" w:rsidRPr="00570C5B">
        <w:rPr>
          <w:rFonts w:asciiTheme="minorHAnsi" w:hAnsiTheme="minorHAnsi"/>
          <w:szCs w:val="22"/>
        </w:rPr>
        <w:t>ак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же составить хорошую блицпрезентацию? Во-первых, надо понять, что речь, в которой предлагается информационный продукт (семинар, научно-популярная книга, консультационная услуга), должна отличаться от речи, презентующей развлекательный продукт (роман, сценарий, комедию).</w:t>
      </w:r>
    </w:p>
    <w:p w:rsidR="004A128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Речь в лифте, посвященная информационному продукту, непременно должна включать четыре следующих компонента</w:t>
      </w:r>
      <w:r w:rsidR="004A128B">
        <w:rPr>
          <w:rFonts w:asciiTheme="minorHAnsi" w:hAnsiTheme="minorHAnsi"/>
          <w:szCs w:val="22"/>
        </w:rPr>
        <w:t>: н</w:t>
      </w:r>
      <w:r w:rsidRPr="00570C5B">
        <w:rPr>
          <w:rFonts w:asciiTheme="minorHAnsi" w:hAnsiTheme="minorHAnsi"/>
          <w:szCs w:val="22"/>
        </w:rPr>
        <w:t>азвание и категория продукта</w:t>
      </w:r>
      <w:r w:rsidR="004A128B">
        <w:rPr>
          <w:rFonts w:asciiTheme="minorHAnsi" w:hAnsiTheme="minorHAnsi"/>
          <w:szCs w:val="22"/>
        </w:rPr>
        <w:t>; п</w:t>
      </w:r>
      <w:r w:rsidRPr="00570C5B">
        <w:rPr>
          <w:rFonts w:asciiTheme="minorHAnsi" w:hAnsiTheme="minorHAnsi"/>
          <w:szCs w:val="22"/>
        </w:rPr>
        <w:t>роблем</w:t>
      </w:r>
      <w:r w:rsidR="004A128B">
        <w:rPr>
          <w:rFonts w:asciiTheme="minorHAnsi" w:hAnsiTheme="minorHAnsi"/>
          <w:szCs w:val="22"/>
        </w:rPr>
        <w:t>у</w:t>
      </w:r>
      <w:r w:rsidRPr="00570C5B">
        <w:rPr>
          <w:rFonts w:asciiTheme="minorHAnsi" w:hAnsiTheme="minorHAnsi"/>
          <w:szCs w:val="22"/>
        </w:rPr>
        <w:t>, которую вы стараетесь решить, предлагая его</w:t>
      </w:r>
      <w:r w:rsidR="004A128B">
        <w:rPr>
          <w:rFonts w:asciiTheme="minorHAnsi" w:hAnsiTheme="minorHAnsi"/>
          <w:szCs w:val="22"/>
        </w:rPr>
        <w:t>;</w:t>
      </w:r>
      <w:r w:rsidRPr="00570C5B">
        <w:rPr>
          <w:rFonts w:asciiTheme="minorHAnsi" w:hAnsiTheme="minorHAnsi"/>
          <w:szCs w:val="22"/>
        </w:rPr>
        <w:t xml:space="preserve"> </w:t>
      </w:r>
      <w:r w:rsidR="004A128B">
        <w:rPr>
          <w:rFonts w:asciiTheme="minorHAnsi" w:hAnsiTheme="minorHAnsi"/>
          <w:szCs w:val="22"/>
        </w:rPr>
        <w:t>п</w:t>
      </w:r>
      <w:r w:rsidRPr="00570C5B">
        <w:rPr>
          <w:rFonts w:asciiTheme="minorHAnsi" w:hAnsiTheme="minorHAnsi"/>
          <w:szCs w:val="22"/>
        </w:rPr>
        <w:t>редлагаемое вами решение</w:t>
      </w:r>
      <w:r w:rsidR="004A128B">
        <w:rPr>
          <w:rFonts w:asciiTheme="minorHAnsi" w:hAnsiTheme="minorHAnsi"/>
          <w:szCs w:val="22"/>
        </w:rPr>
        <w:t>;</w:t>
      </w:r>
      <w:r w:rsidRPr="00570C5B">
        <w:rPr>
          <w:rFonts w:asciiTheme="minorHAnsi" w:hAnsiTheme="minorHAnsi"/>
          <w:szCs w:val="22"/>
        </w:rPr>
        <w:t xml:space="preserve"> </w:t>
      </w:r>
      <w:r w:rsidR="004A128B">
        <w:rPr>
          <w:rFonts w:asciiTheme="minorHAnsi" w:hAnsiTheme="minorHAnsi"/>
          <w:szCs w:val="22"/>
        </w:rPr>
        <w:t>о</w:t>
      </w:r>
      <w:r w:rsidRPr="00570C5B">
        <w:rPr>
          <w:rFonts w:asciiTheme="minorHAnsi" w:hAnsiTheme="minorHAnsi"/>
          <w:szCs w:val="22"/>
        </w:rPr>
        <w:t>сновные выгоды в результате выб</w:t>
      </w:r>
      <w:r w:rsidR="004A128B">
        <w:rPr>
          <w:rFonts w:asciiTheme="minorHAnsi" w:hAnsiTheme="minorHAnsi"/>
          <w:szCs w:val="22"/>
        </w:rPr>
        <w:t>ора вашего конкретного решения.</w:t>
      </w:r>
    </w:p>
    <w:p w:rsidR="004A128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Приведу пример своей краткой презентации книги, которую вы держите в</w:t>
      </w:r>
      <w:r w:rsidR="004A128B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руках. Я сейчас работаю над новой книгой по бизнес-тематике, которая будет называться «Платформа» [компонент 1]. Она предназначена для всех, кто старается привлечь внимание окружающих к своему товару, услуге или идее [компонент 2]. В ней я рассказываю читателям, как создать «племя» верных фолловеров, используя социальные сети и другие новые технологии [компонент 3], и постоянно подчеркиваю, что никогда еще выполнение этой задачи не было таким простым, дешевым и досту</w:t>
      </w:r>
      <w:r w:rsidR="004A128B">
        <w:rPr>
          <w:rFonts w:asciiTheme="minorHAnsi" w:hAnsiTheme="minorHAnsi"/>
          <w:szCs w:val="22"/>
        </w:rPr>
        <w:t>пным, как сейчас [компонент 4].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 xml:space="preserve">Блицпрезентация, посвященная развлекательному продукту, должна включать четыре следующих компонента: </w:t>
      </w:r>
      <w:r w:rsidR="004A128B">
        <w:rPr>
          <w:rFonts w:asciiTheme="minorHAnsi" w:hAnsiTheme="minorHAnsi"/>
          <w:szCs w:val="22"/>
        </w:rPr>
        <w:t>н</w:t>
      </w:r>
      <w:r w:rsidRPr="00570C5B">
        <w:rPr>
          <w:rFonts w:asciiTheme="minorHAnsi" w:hAnsiTheme="minorHAnsi"/>
          <w:szCs w:val="22"/>
        </w:rPr>
        <w:t>азвание и категория продукта</w:t>
      </w:r>
      <w:r w:rsidR="004A128B">
        <w:rPr>
          <w:rFonts w:asciiTheme="minorHAnsi" w:hAnsiTheme="minorHAnsi"/>
          <w:szCs w:val="22"/>
        </w:rPr>
        <w:t>;</w:t>
      </w:r>
      <w:r w:rsidRPr="00570C5B">
        <w:rPr>
          <w:rFonts w:asciiTheme="minorHAnsi" w:hAnsiTheme="minorHAnsi"/>
          <w:szCs w:val="22"/>
        </w:rPr>
        <w:t xml:space="preserve"> </w:t>
      </w:r>
      <w:r w:rsidR="004A128B">
        <w:rPr>
          <w:rFonts w:asciiTheme="minorHAnsi" w:hAnsiTheme="minorHAnsi"/>
          <w:szCs w:val="22"/>
        </w:rPr>
        <w:t>о</w:t>
      </w:r>
      <w:r w:rsidRPr="00570C5B">
        <w:rPr>
          <w:rFonts w:asciiTheme="minorHAnsi" w:hAnsiTheme="minorHAnsi"/>
          <w:szCs w:val="22"/>
        </w:rPr>
        <w:t>сновная цель главного героя</w:t>
      </w:r>
      <w:r w:rsidR="004A128B">
        <w:rPr>
          <w:rFonts w:asciiTheme="minorHAnsi" w:hAnsiTheme="minorHAnsi"/>
          <w:szCs w:val="22"/>
        </w:rPr>
        <w:t>;</w:t>
      </w:r>
      <w:r w:rsidRPr="00570C5B">
        <w:rPr>
          <w:rFonts w:asciiTheme="minorHAnsi" w:hAnsiTheme="minorHAnsi"/>
          <w:szCs w:val="22"/>
        </w:rPr>
        <w:t xml:space="preserve"> </w:t>
      </w:r>
      <w:r w:rsidR="004A128B">
        <w:rPr>
          <w:rFonts w:asciiTheme="minorHAnsi" w:hAnsiTheme="minorHAnsi"/>
          <w:szCs w:val="22"/>
        </w:rPr>
        <w:t>к</w:t>
      </w:r>
      <w:r w:rsidRPr="00570C5B">
        <w:rPr>
          <w:rFonts w:asciiTheme="minorHAnsi" w:hAnsiTheme="minorHAnsi"/>
          <w:szCs w:val="22"/>
        </w:rPr>
        <w:t>онфликт, с которым он сталкивается</w:t>
      </w:r>
      <w:r w:rsidR="004A128B">
        <w:rPr>
          <w:rFonts w:asciiTheme="minorHAnsi" w:hAnsiTheme="minorHAnsi"/>
          <w:szCs w:val="22"/>
        </w:rPr>
        <w:t>;</w:t>
      </w:r>
      <w:r w:rsidRPr="00570C5B">
        <w:rPr>
          <w:rFonts w:asciiTheme="minorHAnsi" w:hAnsiTheme="minorHAnsi"/>
          <w:szCs w:val="22"/>
        </w:rPr>
        <w:t xml:space="preserve"> </w:t>
      </w:r>
      <w:r w:rsidR="004A128B">
        <w:rPr>
          <w:rFonts w:asciiTheme="minorHAnsi" w:hAnsiTheme="minorHAnsi"/>
          <w:szCs w:val="22"/>
        </w:rPr>
        <w:t>г</w:t>
      </w:r>
      <w:r w:rsidRPr="00570C5B">
        <w:rPr>
          <w:rFonts w:asciiTheme="minorHAnsi" w:hAnsiTheme="minorHAnsi"/>
          <w:szCs w:val="22"/>
        </w:rPr>
        <w:t>лавная идея произведения.</w:t>
      </w:r>
    </w:p>
    <w:p w:rsidR="00570C5B" w:rsidRPr="004A128B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4A128B">
        <w:rPr>
          <w:rFonts w:asciiTheme="minorHAnsi" w:hAnsiTheme="minorHAnsi"/>
          <w:b/>
          <w:szCs w:val="22"/>
        </w:rPr>
        <w:t>ГЛАВА 12</w:t>
      </w:r>
      <w:r w:rsidR="004A128B" w:rsidRPr="004A128B">
        <w:rPr>
          <w:rFonts w:asciiTheme="minorHAnsi" w:hAnsiTheme="minorHAnsi"/>
          <w:b/>
          <w:szCs w:val="22"/>
        </w:rPr>
        <w:t>.</w:t>
      </w:r>
      <w:r w:rsidRPr="004A128B">
        <w:rPr>
          <w:rFonts w:asciiTheme="minorHAnsi" w:hAnsiTheme="minorHAnsi"/>
          <w:b/>
          <w:szCs w:val="22"/>
        </w:rPr>
        <w:t xml:space="preserve"> Настройте свои инструменты брендирования</w:t>
      </w:r>
    </w:p>
    <w:p w:rsidR="00570C5B" w:rsidRPr="00570C5B" w:rsidRDefault="004A128B" w:rsidP="004A128B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К</w:t>
      </w:r>
      <w:r w:rsidR="00570C5B" w:rsidRPr="00570C5B">
        <w:rPr>
          <w:rFonts w:asciiTheme="minorHAnsi" w:hAnsiTheme="minorHAnsi"/>
          <w:szCs w:val="22"/>
        </w:rPr>
        <w:t>аждая точка контакта с потребителем несет в себе возможность для вас создать или уси</w:t>
      </w:r>
      <w:r>
        <w:rPr>
          <w:rFonts w:asciiTheme="minorHAnsi" w:hAnsiTheme="minorHAnsi"/>
          <w:szCs w:val="22"/>
        </w:rPr>
        <w:t>лить впечатление о своем бренде. П</w:t>
      </w:r>
      <w:r w:rsidR="00570C5B" w:rsidRPr="00570C5B">
        <w:rPr>
          <w:rFonts w:asciiTheme="minorHAnsi" w:hAnsiTheme="minorHAnsi"/>
          <w:szCs w:val="22"/>
        </w:rPr>
        <w:t>ять базовых персональных инструментов, которыми</w:t>
      </w:r>
      <w:r>
        <w:rPr>
          <w:rFonts w:asciiTheme="minorHAnsi" w:hAnsiTheme="minorHAnsi"/>
          <w:szCs w:val="22"/>
        </w:rPr>
        <w:t xml:space="preserve"> следует научиться пользоваться:</w:t>
      </w:r>
    </w:p>
    <w:p w:rsidR="00570C5B" w:rsidRPr="004A128B" w:rsidRDefault="00570C5B" w:rsidP="00F218FF">
      <w:pPr>
        <w:pStyle w:val="af4"/>
        <w:numPr>
          <w:ilvl w:val="0"/>
          <w:numId w:val="10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Электронный адрес.</w:t>
      </w:r>
      <w:r w:rsidR="004A128B" w:rsidRPr="004A128B">
        <w:rPr>
          <w:rFonts w:asciiTheme="minorHAnsi" w:hAnsiTheme="minorHAnsi"/>
          <w:szCs w:val="22"/>
        </w:rPr>
        <w:t xml:space="preserve"> </w:t>
      </w:r>
      <w:r w:rsidRPr="004A128B">
        <w:rPr>
          <w:rFonts w:asciiTheme="minorHAnsi" w:hAnsiTheme="minorHAnsi"/>
          <w:szCs w:val="22"/>
        </w:rPr>
        <w:t>Используйте следующий формат: имя.фамилия@gmail.com.</w:t>
      </w:r>
    </w:p>
    <w:p w:rsidR="00570C5B" w:rsidRPr="004A128B" w:rsidRDefault="00570C5B" w:rsidP="00F218FF">
      <w:pPr>
        <w:pStyle w:val="af4"/>
        <w:numPr>
          <w:ilvl w:val="0"/>
          <w:numId w:val="10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Электронная подпись.</w:t>
      </w:r>
      <w:r w:rsidR="004A128B" w:rsidRPr="004A128B">
        <w:rPr>
          <w:rFonts w:asciiTheme="minorHAnsi" w:hAnsiTheme="minorHAnsi"/>
          <w:szCs w:val="22"/>
        </w:rPr>
        <w:t xml:space="preserve"> </w:t>
      </w:r>
      <w:r w:rsidRPr="004A128B">
        <w:rPr>
          <w:rFonts w:asciiTheme="minorHAnsi" w:hAnsiTheme="minorHAnsi"/>
          <w:szCs w:val="22"/>
        </w:rPr>
        <w:t>Подумайте, что именно людям следует о вас знать.</w:t>
      </w:r>
      <w:r w:rsidR="004A128B" w:rsidRPr="004A128B">
        <w:rPr>
          <w:rFonts w:asciiTheme="minorHAnsi" w:hAnsiTheme="minorHAnsi"/>
          <w:szCs w:val="22"/>
        </w:rPr>
        <w:t xml:space="preserve"> </w:t>
      </w:r>
      <w:r w:rsidRPr="004A128B">
        <w:rPr>
          <w:rFonts w:asciiTheme="minorHAnsi" w:hAnsiTheme="minorHAnsi"/>
          <w:szCs w:val="22"/>
        </w:rPr>
        <w:t>Хорошая идея включить в подпись ссылки на свой блог, сайт и страницы в социальных</w:t>
      </w:r>
      <w:r w:rsidR="004A128B" w:rsidRPr="004A128B">
        <w:rPr>
          <w:rFonts w:asciiTheme="minorHAnsi" w:hAnsiTheme="minorHAnsi"/>
          <w:szCs w:val="22"/>
        </w:rPr>
        <w:t xml:space="preserve"> сетях.</w:t>
      </w:r>
    </w:p>
    <w:p w:rsidR="00570C5B" w:rsidRPr="004A128B" w:rsidRDefault="00570C5B" w:rsidP="00F218FF">
      <w:pPr>
        <w:pStyle w:val="af4"/>
        <w:numPr>
          <w:ilvl w:val="0"/>
          <w:numId w:val="10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Визитки.</w:t>
      </w:r>
    </w:p>
    <w:p w:rsidR="00570C5B" w:rsidRPr="004A128B" w:rsidRDefault="00570C5B" w:rsidP="00F218FF">
      <w:pPr>
        <w:pStyle w:val="af4"/>
        <w:numPr>
          <w:ilvl w:val="0"/>
          <w:numId w:val="10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Сайт. Если бы мне предложили выбрать самый важный инструмент для создания бренда из всех доступных, я бы, без сомнения, назвал</w:t>
      </w:r>
      <w:r w:rsidR="004A128B" w:rsidRPr="004A128B">
        <w:rPr>
          <w:rFonts w:asciiTheme="minorHAnsi" w:hAnsiTheme="minorHAnsi"/>
          <w:szCs w:val="22"/>
        </w:rPr>
        <w:t xml:space="preserve"> </w:t>
      </w:r>
      <w:r w:rsidRPr="004A128B">
        <w:rPr>
          <w:rFonts w:asciiTheme="minorHAnsi" w:hAnsiTheme="minorHAnsi"/>
          <w:szCs w:val="22"/>
        </w:rPr>
        <w:t>сайт.</w:t>
      </w:r>
    </w:p>
    <w:p w:rsidR="00570C5B" w:rsidRPr="004A128B" w:rsidRDefault="00570C5B" w:rsidP="00F218FF">
      <w:pPr>
        <w:pStyle w:val="af4"/>
        <w:numPr>
          <w:ilvl w:val="0"/>
          <w:numId w:val="10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Страницы в социальных сетях.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Определив внешний вид блога или вебстраницы, используйте как можно больше элементов выбранной темы и для оформления своей страницы в социальных сетях.</w:t>
      </w:r>
    </w:p>
    <w:p w:rsidR="004A128B" w:rsidRPr="004A128B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4A128B">
        <w:rPr>
          <w:rFonts w:asciiTheme="minorHAnsi" w:hAnsiTheme="minorHAnsi"/>
          <w:b/>
          <w:szCs w:val="22"/>
        </w:rPr>
        <w:t>ГЛАВА 13</w:t>
      </w:r>
      <w:r w:rsidR="004A128B" w:rsidRPr="004A128B">
        <w:rPr>
          <w:rFonts w:asciiTheme="minorHAnsi" w:hAnsiTheme="minorHAnsi"/>
          <w:b/>
          <w:szCs w:val="22"/>
        </w:rPr>
        <w:t xml:space="preserve">. </w:t>
      </w:r>
      <w:r w:rsidRPr="004A128B">
        <w:rPr>
          <w:rFonts w:asciiTheme="minorHAnsi" w:hAnsiTheme="minorHAnsi"/>
          <w:b/>
          <w:szCs w:val="22"/>
        </w:rPr>
        <w:t>Укомплек</w:t>
      </w:r>
      <w:r w:rsidR="004A128B" w:rsidRPr="004A128B">
        <w:rPr>
          <w:rFonts w:asciiTheme="minorHAnsi" w:hAnsiTheme="minorHAnsi"/>
          <w:b/>
          <w:szCs w:val="22"/>
        </w:rPr>
        <w:t>туйте свой «экипаж механиков»</w:t>
      </w:r>
    </w:p>
    <w:p w:rsidR="00570C5B" w:rsidRPr="00570C5B" w:rsidRDefault="004A128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Хотя</w:t>
      </w:r>
      <w:r w:rsidR="00570C5B" w:rsidRPr="00570C5B">
        <w:rPr>
          <w:rFonts w:asciiTheme="minorHAnsi" w:hAnsiTheme="minorHAnsi"/>
          <w:szCs w:val="22"/>
        </w:rPr>
        <w:t xml:space="preserve"> каждый обязан взять на себя ответственность за создание своей платформы, без команды вам не обойтись. В одиночку не справиться: слишком много работы.</w:t>
      </w:r>
      <w:r>
        <w:rPr>
          <w:rFonts w:asciiTheme="minorHAnsi" w:hAnsiTheme="minorHAnsi"/>
          <w:szCs w:val="22"/>
        </w:rPr>
        <w:t xml:space="preserve"> П</w:t>
      </w:r>
      <w:r w:rsidR="00570C5B" w:rsidRPr="00570C5B">
        <w:rPr>
          <w:rFonts w:asciiTheme="minorHAnsi" w:hAnsiTheme="minorHAnsi"/>
          <w:szCs w:val="22"/>
        </w:rPr>
        <w:t>риблизительный список членов «экипажа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механиков», которых вам, скорее всего, придется нанять, чт</w:t>
      </w:r>
      <w:r>
        <w:rPr>
          <w:rFonts w:asciiTheme="minorHAnsi" w:hAnsiTheme="minorHAnsi"/>
          <w:szCs w:val="22"/>
        </w:rPr>
        <w:t>обы построить крепкую платформу: администрация, секретарь, бухгалтер, ю</w:t>
      </w:r>
      <w:r w:rsidR="00570C5B" w:rsidRPr="00570C5B">
        <w:rPr>
          <w:rFonts w:asciiTheme="minorHAnsi" w:hAnsiTheme="minorHAnsi"/>
          <w:szCs w:val="22"/>
        </w:rPr>
        <w:t>рист.</w:t>
      </w:r>
    </w:p>
    <w:p w:rsidR="00570C5B" w:rsidRPr="00570C5B" w:rsidRDefault="00570C5B" w:rsidP="004A128B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i/>
          <w:szCs w:val="22"/>
        </w:rPr>
        <w:lastRenderedPageBreak/>
        <w:t>Агенты</w:t>
      </w:r>
      <w:r w:rsidRPr="00570C5B">
        <w:rPr>
          <w:rFonts w:asciiTheme="minorHAnsi" w:hAnsiTheme="minorHAnsi"/>
          <w:szCs w:val="22"/>
        </w:rPr>
        <w:t xml:space="preserve"> представляют плоды вашего т</w:t>
      </w:r>
      <w:r w:rsidR="004A128B">
        <w:rPr>
          <w:rFonts w:asciiTheme="minorHAnsi" w:hAnsiTheme="minorHAnsi"/>
          <w:szCs w:val="22"/>
        </w:rPr>
        <w:t>руда потенциальным потребителям:</w:t>
      </w:r>
    </w:p>
    <w:p w:rsidR="00570C5B" w:rsidRPr="004A128B" w:rsidRDefault="00570C5B" w:rsidP="00F218FF">
      <w:pPr>
        <w:pStyle w:val="af4"/>
        <w:numPr>
          <w:ilvl w:val="0"/>
          <w:numId w:val="12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Литературный агент. Такого помощника должен иметь каждый автор. Как правило, без литературного агента двери издательств будут перед вами наглухо закрыты.</w:t>
      </w:r>
    </w:p>
    <w:p w:rsidR="00570C5B" w:rsidRPr="004A128B" w:rsidRDefault="00570C5B" w:rsidP="00F218FF">
      <w:pPr>
        <w:pStyle w:val="af4"/>
        <w:numPr>
          <w:ilvl w:val="0"/>
          <w:numId w:val="11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Антрепренер (импресарио). Антрепренер необходим каждому лектору, докладчику, актеру. Этот агент обеспечивает доступ к профессиональным организаторам мероприятий, с которыми, скорее всего, вы никогда не связались бы сами.</w:t>
      </w:r>
    </w:p>
    <w:p w:rsidR="00570C5B" w:rsidRPr="004A128B" w:rsidRDefault="00570C5B" w:rsidP="00F218FF">
      <w:pPr>
        <w:pStyle w:val="af4"/>
        <w:numPr>
          <w:ilvl w:val="0"/>
          <w:numId w:val="11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Агент по рекламе.</w:t>
      </w:r>
    </w:p>
    <w:p w:rsidR="00570C5B" w:rsidRPr="00570C5B" w:rsidRDefault="004A128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И</w:t>
      </w:r>
      <w:r w:rsidR="00570C5B" w:rsidRPr="00570C5B">
        <w:rPr>
          <w:rFonts w:asciiTheme="minorHAnsi" w:hAnsiTheme="minorHAnsi"/>
          <w:szCs w:val="22"/>
        </w:rPr>
        <w:t>нди</w:t>
      </w:r>
      <w:r>
        <w:rPr>
          <w:rFonts w:asciiTheme="minorHAnsi" w:hAnsiTheme="minorHAnsi"/>
          <w:szCs w:val="22"/>
        </w:rPr>
        <w:t>видуальные консультанты (коучи), соавторы, публикаторы (л</w:t>
      </w:r>
      <w:r w:rsidR="00570C5B" w:rsidRPr="00570C5B">
        <w:rPr>
          <w:rFonts w:asciiTheme="minorHAnsi" w:hAnsiTheme="minorHAnsi"/>
          <w:szCs w:val="22"/>
        </w:rPr>
        <w:t>юди или компании, помогающие вывести новый продукт на рынок и сделать его достоянием общественности</w:t>
      </w:r>
      <w:r>
        <w:rPr>
          <w:rFonts w:asciiTheme="minorHAnsi" w:hAnsiTheme="minorHAnsi"/>
          <w:szCs w:val="22"/>
        </w:rPr>
        <w:t>)</w:t>
      </w:r>
      <w:r w:rsidR="00570C5B" w:rsidRPr="00570C5B">
        <w:rPr>
          <w:rFonts w:asciiTheme="minorHAnsi" w:hAnsiTheme="minorHAnsi"/>
          <w:szCs w:val="22"/>
        </w:rPr>
        <w:t>.</w:t>
      </w:r>
    </w:p>
    <w:p w:rsidR="00570C5B" w:rsidRPr="00570C5B" w:rsidRDefault="004A128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П</w:t>
      </w:r>
      <w:r w:rsidR="00570C5B" w:rsidRPr="00570C5B">
        <w:rPr>
          <w:rFonts w:asciiTheme="minorHAnsi" w:hAnsiTheme="minorHAnsi"/>
          <w:szCs w:val="22"/>
        </w:rPr>
        <w:t>риступив к созданию собственной платформы,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вам следует сформировать свой «экипаж механиков».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 xml:space="preserve">Потому что в результате вы получите сразу три важных преимущества: </w:t>
      </w:r>
      <w:r>
        <w:rPr>
          <w:rFonts w:asciiTheme="minorHAnsi" w:hAnsiTheme="minorHAnsi"/>
          <w:szCs w:val="22"/>
        </w:rPr>
        <w:t>д</w:t>
      </w:r>
      <w:r w:rsidR="00570C5B" w:rsidRPr="00570C5B">
        <w:rPr>
          <w:rFonts w:asciiTheme="minorHAnsi" w:hAnsiTheme="minorHAnsi"/>
          <w:szCs w:val="22"/>
        </w:rPr>
        <w:t>оступ к новым людям, компаниям</w:t>
      </w:r>
      <w:r>
        <w:rPr>
          <w:rFonts w:asciiTheme="minorHAnsi" w:hAnsiTheme="minorHAnsi"/>
          <w:szCs w:val="22"/>
        </w:rPr>
        <w:t xml:space="preserve"> и ресурсам;</w:t>
      </w:r>
      <w:r w:rsidR="00570C5B" w:rsidRPr="00570C5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р</w:t>
      </w:r>
      <w:r w:rsidR="00570C5B" w:rsidRPr="00570C5B">
        <w:rPr>
          <w:rFonts w:asciiTheme="minorHAnsi" w:hAnsiTheme="minorHAnsi"/>
          <w:szCs w:val="22"/>
        </w:rPr>
        <w:t>ычаги, позволяющ</w:t>
      </w:r>
      <w:r>
        <w:rPr>
          <w:rFonts w:asciiTheme="minorHAnsi" w:hAnsiTheme="minorHAnsi"/>
          <w:szCs w:val="22"/>
        </w:rPr>
        <w:t>ие максимизировать свое влияние;</w:t>
      </w:r>
      <w:r w:rsidR="00570C5B" w:rsidRPr="00570C5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в</w:t>
      </w:r>
      <w:r w:rsidR="00570C5B" w:rsidRPr="00570C5B">
        <w:rPr>
          <w:rFonts w:asciiTheme="minorHAnsi" w:hAnsiTheme="minorHAnsi"/>
          <w:szCs w:val="22"/>
        </w:rPr>
        <w:t>озможность сосредоточить внимание и силы на том, что вы делаете лучше всего.</w:t>
      </w:r>
    </w:p>
    <w:p w:rsidR="00570C5B" w:rsidRPr="004A128B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4A128B">
        <w:rPr>
          <w:rFonts w:asciiTheme="minorHAnsi" w:hAnsiTheme="minorHAnsi"/>
          <w:b/>
          <w:szCs w:val="22"/>
        </w:rPr>
        <w:t>ГЛАВА 14</w:t>
      </w:r>
      <w:r w:rsidR="004A128B" w:rsidRPr="004A128B">
        <w:rPr>
          <w:rFonts w:asciiTheme="minorHAnsi" w:hAnsiTheme="minorHAnsi"/>
          <w:b/>
          <w:szCs w:val="22"/>
        </w:rPr>
        <w:t>.</w:t>
      </w:r>
      <w:r w:rsidRPr="004A128B">
        <w:rPr>
          <w:rFonts w:asciiTheme="minorHAnsi" w:hAnsiTheme="minorHAnsi"/>
          <w:b/>
          <w:szCs w:val="22"/>
        </w:rPr>
        <w:t xml:space="preserve"> Обеспечьте наилучшие рекомендации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 xml:space="preserve">Сегодня мы привыкли полагаться на рекомендации практически в любой сфере жизни. </w:t>
      </w:r>
      <w:r w:rsidR="004A128B">
        <w:rPr>
          <w:rFonts w:asciiTheme="minorHAnsi" w:hAnsiTheme="minorHAnsi"/>
          <w:szCs w:val="22"/>
        </w:rPr>
        <w:t>П</w:t>
      </w:r>
      <w:r w:rsidRPr="00570C5B">
        <w:rPr>
          <w:rFonts w:asciiTheme="minorHAnsi" w:hAnsiTheme="minorHAnsi"/>
          <w:szCs w:val="22"/>
        </w:rPr>
        <w:t>ри наличии такого огромного числа альтернатив мало у кого найдется время оценивать их самостоятельно. Вот мы и полагаемся на мнение людей, которым доверяем. Это уменьшает риск и позволяет ускорить процесс принятия решений.</w:t>
      </w:r>
      <w:r w:rsidR="004A128B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Рекоменда</w:t>
      </w:r>
      <w:r w:rsidR="004A128B">
        <w:rPr>
          <w:rFonts w:asciiTheme="minorHAnsi" w:hAnsiTheme="minorHAnsi"/>
          <w:szCs w:val="22"/>
        </w:rPr>
        <w:t>ции можно разделить на два типа:</w:t>
      </w:r>
      <w:r w:rsidRPr="00570C5B">
        <w:rPr>
          <w:rFonts w:asciiTheme="minorHAnsi" w:hAnsiTheme="minorHAnsi"/>
          <w:szCs w:val="22"/>
        </w:rPr>
        <w:t xml:space="preserve"> </w:t>
      </w:r>
      <w:r w:rsidR="004A128B">
        <w:rPr>
          <w:rFonts w:asciiTheme="minorHAnsi" w:hAnsiTheme="minorHAnsi"/>
          <w:szCs w:val="22"/>
        </w:rPr>
        <w:t>рекомендации знаменитостей и о</w:t>
      </w:r>
      <w:r w:rsidRPr="00570C5B">
        <w:rPr>
          <w:rFonts w:asciiTheme="minorHAnsi" w:hAnsiTheme="minorHAnsi"/>
          <w:szCs w:val="22"/>
        </w:rPr>
        <w:t>тзывы пользователей.</w:t>
      </w:r>
    </w:p>
    <w:p w:rsidR="004A128B" w:rsidRDefault="004A128B" w:rsidP="004A128B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К</w:t>
      </w:r>
      <w:r w:rsidR="00570C5B" w:rsidRPr="00570C5B">
        <w:rPr>
          <w:rFonts w:asciiTheme="minorHAnsi" w:hAnsiTheme="minorHAnsi"/>
          <w:szCs w:val="22"/>
        </w:rPr>
        <w:t>ак же заручиться такой мощн</w:t>
      </w:r>
      <w:r>
        <w:rPr>
          <w:rFonts w:asciiTheme="minorHAnsi" w:hAnsiTheme="minorHAnsi"/>
          <w:szCs w:val="22"/>
        </w:rPr>
        <w:t>ой поддержкой как рекомендации?</w:t>
      </w:r>
    </w:p>
    <w:p w:rsidR="00570C5B" w:rsidRPr="004A128B" w:rsidRDefault="00570C5B" w:rsidP="00F218FF">
      <w:pPr>
        <w:pStyle w:val="af4"/>
        <w:numPr>
          <w:ilvl w:val="0"/>
          <w:numId w:val="12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Создайте отличный продукт.</w:t>
      </w:r>
    </w:p>
    <w:p w:rsidR="00570C5B" w:rsidRPr="004A128B" w:rsidRDefault="00570C5B" w:rsidP="00F218FF">
      <w:pPr>
        <w:pStyle w:val="af4"/>
        <w:numPr>
          <w:ilvl w:val="0"/>
          <w:numId w:val="12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Составьте список потенциальных клиентов</w:t>
      </w:r>
      <w:r w:rsidR="004A128B" w:rsidRPr="004A128B">
        <w:rPr>
          <w:rFonts w:asciiTheme="minorHAnsi" w:hAnsiTheme="minorHAnsi"/>
          <w:szCs w:val="22"/>
        </w:rPr>
        <w:t>,</w:t>
      </w:r>
      <w:r w:rsidRPr="004A128B">
        <w:rPr>
          <w:rFonts w:asciiTheme="minorHAnsi" w:hAnsiTheme="minorHAnsi"/>
          <w:szCs w:val="22"/>
        </w:rPr>
        <w:t xml:space="preserve"> </w:t>
      </w:r>
      <w:r w:rsidR="004A128B" w:rsidRPr="004A128B">
        <w:rPr>
          <w:rFonts w:asciiTheme="minorHAnsi" w:hAnsiTheme="minorHAnsi"/>
          <w:szCs w:val="22"/>
        </w:rPr>
        <w:t>ч</w:t>
      </w:r>
      <w:r w:rsidRPr="004A128B">
        <w:rPr>
          <w:rFonts w:asciiTheme="minorHAnsi" w:hAnsiTheme="minorHAnsi"/>
          <w:szCs w:val="22"/>
        </w:rPr>
        <w:t>ьи рекомендации вам хотелось бы иметь,</w:t>
      </w:r>
    </w:p>
    <w:p w:rsidR="00570C5B" w:rsidRPr="004A128B" w:rsidRDefault="00570C5B" w:rsidP="00F218FF">
      <w:pPr>
        <w:pStyle w:val="af4"/>
        <w:numPr>
          <w:ilvl w:val="0"/>
          <w:numId w:val="12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Спросите себя: кто признанный авторитет в моей области деятельности? И не спешите отказываться от кого-то лишь на том основании, что считаете, что вам никогда не получить к нему доступ.</w:t>
      </w:r>
      <w:r w:rsidR="004A128B" w:rsidRPr="004A128B">
        <w:rPr>
          <w:rFonts w:asciiTheme="minorHAnsi" w:hAnsiTheme="minorHAnsi"/>
          <w:szCs w:val="22"/>
        </w:rPr>
        <w:t xml:space="preserve"> </w:t>
      </w:r>
      <w:r w:rsidRPr="004A128B">
        <w:rPr>
          <w:rFonts w:asciiTheme="minorHAnsi" w:hAnsiTheme="minorHAnsi"/>
          <w:szCs w:val="22"/>
        </w:rPr>
        <w:t>Используйте одни рекомендации для получения других.</w:t>
      </w:r>
    </w:p>
    <w:p w:rsidR="00570C5B" w:rsidRPr="004A128B" w:rsidRDefault="00570C5B" w:rsidP="00F218FF">
      <w:pPr>
        <w:pStyle w:val="af4"/>
        <w:numPr>
          <w:ilvl w:val="0"/>
          <w:numId w:val="12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Просите людей дать вам свои рекомендации. Не ходите вокруг да около.</w:t>
      </w:r>
    </w:p>
    <w:p w:rsidR="00570C5B" w:rsidRPr="004A128B" w:rsidRDefault="00570C5B" w:rsidP="00F218FF">
      <w:pPr>
        <w:pStyle w:val="af4"/>
        <w:numPr>
          <w:ilvl w:val="0"/>
          <w:numId w:val="12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Снабдите человека общими сведениями и образцами, укажите срок. Включите в просьбу о рекомендации краткое описание своего продукта и, если это возможно, предоставьте его образец.</w:t>
      </w:r>
    </w:p>
    <w:p w:rsidR="00570C5B" w:rsidRPr="004A128B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4A128B">
        <w:rPr>
          <w:rFonts w:asciiTheme="minorHAnsi" w:hAnsiTheme="minorHAnsi"/>
          <w:b/>
          <w:szCs w:val="22"/>
        </w:rPr>
        <w:t>ГЛАВА 15</w:t>
      </w:r>
      <w:r w:rsidR="004A128B" w:rsidRPr="004A128B">
        <w:rPr>
          <w:rFonts w:asciiTheme="minorHAnsi" w:hAnsiTheme="minorHAnsi"/>
          <w:b/>
          <w:szCs w:val="22"/>
        </w:rPr>
        <w:t>.</w:t>
      </w:r>
      <w:r w:rsidRPr="004A128B">
        <w:rPr>
          <w:rFonts w:asciiTheme="minorHAnsi" w:hAnsiTheme="minorHAnsi"/>
          <w:b/>
          <w:szCs w:val="22"/>
        </w:rPr>
        <w:t xml:space="preserve"> Подберите удачную фотографию</w:t>
      </w:r>
    </w:p>
    <w:p w:rsidR="00570C5B" w:rsidRPr="00570C5B" w:rsidRDefault="004A128B" w:rsidP="004A128B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К</w:t>
      </w:r>
      <w:r w:rsidR="00570C5B" w:rsidRPr="00570C5B">
        <w:rPr>
          <w:rFonts w:asciiTheme="minorHAnsi" w:hAnsiTheme="minorHAnsi"/>
          <w:szCs w:val="22"/>
        </w:rPr>
        <w:t>ак сделать правильное портретное фото для оформления своего продукта, сайта или прочих маркетинговых материалов?</w:t>
      </w:r>
    </w:p>
    <w:p w:rsidR="00570C5B" w:rsidRPr="004A128B" w:rsidRDefault="00570C5B" w:rsidP="00F218FF">
      <w:pPr>
        <w:pStyle w:val="af4"/>
        <w:numPr>
          <w:ilvl w:val="0"/>
          <w:numId w:val="13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Нанимайте профессионалов.</w:t>
      </w:r>
    </w:p>
    <w:p w:rsidR="00570C5B" w:rsidRPr="004A128B" w:rsidRDefault="00570C5B" w:rsidP="00F218FF">
      <w:pPr>
        <w:pStyle w:val="af4"/>
        <w:numPr>
          <w:ilvl w:val="0"/>
          <w:numId w:val="13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Закрепите за собой права на свои фотографии.</w:t>
      </w:r>
    </w:p>
    <w:p w:rsidR="00570C5B" w:rsidRPr="004A128B" w:rsidRDefault="00570C5B" w:rsidP="00F218FF">
      <w:pPr>
        <w:pStyle w:val="af4"/>
        <w:numPr>
          <w:ilvl w:val="0"/>
          <w:numId w:val="13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Не делайте фотографии в студии.</w:t>
      </w:r>
    </w:p>
    <w:p w:rsidR="00570C5B" w:rsidRPr="004A128B" w:rsidRDefault="00570C5B" w:rsidP="00F218FF">
      <w:pPr>
        <w:pStyle w:val="af4"/>
        <w:numPr>
          <w:ilvl w:val="0"/>
          <w:numId w:val="13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Оденьтесь подобающим образом.</w:t>
      </w:r>
    </w:p>
    <w:p w:rsidR="00570C5B" w:rsidRPr="004A128B" w:rsidRDefault="00570C5B" w:rsidP="00F218FF">
      <w:pPr>
        <w:pStyle w:val="af4"/>
        <w:numPr>
          <w:ilvl w:val="0"/>
          <w:numId w:val="13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Сделайте много фотографий.</w:t>
      </w:r>
    </w:p>
    <w:p w:rsidR="00570C5B" w:rsidRPr="004A128B" w:rsidRDefault="00570C5B" w:rsidP="00F218FF">
      <w:pPr>
        <w:pStyle w:val="af4"/>
        <w:numPr>
          <w:ilvl w:val="0"/>
          <w:numId w:val="13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Смотрите в объектив.</w:t>
      </w:r>
    </w:p>
    <w:p w:rsidR="00570C5B" w:rsidRPr="004A128B" w:rsidRDefault="00570C5B" w:rsidP="00F218FF">
      <w:pPr>
        <w:pStyle w:val="af4"/>
        <w:numPr>
          <w:ilvl w:val="0"/>
          <w:numId w:val="13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Улыбайтесь — и не только губами.</w:t>
      </w:r>
    </w:p>
    <w:p w:rsidR="00570C5B" w:rsidRPr="004A128B" w:rsidRDefault="00442758" w:rsidP="00F218FF">
      <w:pPr>
        <w:pStyle w:val="af4"/>
        <w:numPr>
          <w:ilvl w:val="0"/>
          <w:numId w:val="13"/>
        </w:numPr>
        <w:spacing w:before="0" w:after="12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Выберите фото крупным планом.</w:t>
      </w:r>
    </w:p>
    <w:p w:rsidR="00570C5B" w:rsidRPr="004A128B" w:rsidRDefault="00570C5B" w:rsidP="00F218FF">
      <w:pPr>
        <w:pStyle w:val="af4"/>
        <w:numPr>
          <w:ilvl w:val="0"/>
          <w:numId w:val="13"/>
        </w:numPr>
        <w:spacing w:before="0" w:after="120"/>
        <w:jc w:val="left"/>
        <w:rPr>
          <w:rFonts w:asciiTheme="minorHAnsi" w:hAnsiTheme="minorHAnsi"/>
          <w:szCs w:val="22"/>
        </w:rPr>
      </w:pPr>
      <w:r w:rsidRPr="004A128B">
        <w:rPr>
          <w:rFonts w:asciiTheme="minorHAnsi" w:hAnsiTheme="minorHAnsi"/>
          <w:szCs w:val="22"/>
        </w:rPr>
        <w:t>Выберите одно главное фото.</w:t>
      </w:r>
    </w:p>
    <w:p w:rsidR="00570C5B" w:rsidRPr="004A128B" w:rsidRDefault="00442758" w:rsidP="00F218FF">
      <w:pPr>
        <w:pStyle w:val="af4"/>
        <w:numPr>
          <w:ilvl w:val="0"/>
          <w:numId w:val="13"/>
        </w:numPr>
        <w:spacing w:before="0" w:after="12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Д</w:t>
      </w:r>
      <w:r w:rsidR="00570C5B" w:rsidRPr="004A128B">
        <w:rPr>
          <w:rFonts w:asciiTheme="minorHAnsi" w:hAnsiTheme="minorHAnsi"/>
          <w:szCs w:val="22"/>
        </w:rPr>
        <w:t>елайте новые портретные фото каждые несколько лет.</w:t>
      </w:r>
    </w:p>
    <w:p w:rsidR="00570C5B" w:rsidRPr="00442758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442758">
        <w:rPr>
          <w:rFonts w:asciiTheme="minorHAnsi" w:hAnsiTheme="minorHAnsi"/>
          <w:b/>
          <w:szCs w:val="22"/>
        </w:rPr>
        <w:t>ГЛАВА 16</w:t>
      </w:r>
      <w:r w:rsidR="00442758" w:rsidRPr="00442758">
        <w:rPr>
          <w:rFonts w:asciiTheme="minorHAnsi" w:hAnsiTheme="minorHAnsi"/>
          <w:b/>
          <w:szCs w:val="22"/>
        </w:rPr>
        <w:t>.</w:t>
      </w:r>
      <w:r w:rsidRPr="00442758">
        <w:rPr>
          <w:rFonts w:asciiTheme="minorHAnsi" w:hAnsiTheme="minorHAnsi"/>
          <w:b/>
          <w:szCs w:val="22"/>
        </w:rPr>
        <w:t xml:space="preserve"> Создайте свой комплект онлайновых мультимедийных средств</w:t>
      </w:r>
    </w:p>
    <w:p w:rsidR="00570C5B" w:rsidRPr="00570C5B" w:rsidRDefault="00570C5B" w:rsidP="00442758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Ваш комплект мультимедийных средств — это страница в Сети, призванная обеспечить людей всеми инструментами, которые могут понадобиться, чтобы разнести по миру весть о вас и вашем детище.</w:t>
      </w:r>
      <w:r w:rsidR="00442758">
        <w:rPr>
          <w:rFonts w:asciiTheme="minorHAnsi" w:hAnsiTheme="minorHAnsi"/>
          <w:szCs w:val="22"/>
        </w:rPr>
        <w:t xml:space="preserve"> В</w:t>
      </w:r>
      <w:r w:rsidRPr="00570C5B">
        <w:rPr>
          <w:rFonts w:asciiTheme="minorHAnsi" w:hAnsiTheme="minorHAnsi"/>
          <w:szCs w:val="22"/>
        </w:rPr>
        <w:t>ключите в комплект</w:t>
      </w:r>
      <w:r w:rsidR="00442758">
        <w:rPr>
          <w:rFonts w:asciiTheme="minorHAnsi" w:hAnsiTheme="minorHAnsi"/>
          <w:szCs w:val="22"/>
        </w:rPr>
        <w:t>:</w:t>
      </w:r>
    </w:p>
    <w:p w:rsidR="00570C5B" w:rsidRPr="00442758" w:rsidRDefault="00570C5B" w:rsidP="00F218FF">
      <w:pPr>
        <w:pStyle w:val="af4"/>
        <w:numPr>
          <w:ilvl w:val="0"/>
          <w:numId w:val="14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Заголовок.</w:t>
      </w:r>
    </w:p>
    <w:p w:rsidR="00570C5B" w:rsidRPr="00442758" w:rsidRDefault="00570C5B" w:rsidP="00F218FF">
      <w:pPr>
        <w:pStyle w:val="af4"/>
        <w:numPr>
          <w:ilvl w:val="0"/>
          <w:numId w:val="14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Средства нави</w:t>
      </w:r>
      <w:r w:rsidR="00442758" w:rsidRPr="00442758">
        <w:rPr>
          <w:rFonts w:asciiTheme="minorHAnsi" w:hAnsiTheme="minorHAnsi"/>
          <w:szCs w:val="22"/>
        </w:rPr>
        <w:t xml:space="preserve">гации, </w:t>
      </w:r>
      <w:r w:rsidRPr="00442758">
        <w:rPr>
          <w:rFonts w:asciiTheme="minorHAnsi" w:hAnsiTheme="minorHAnsi"/>
          <w:szCs w:val="22"/>
        </w:rPr>
        <w:t>оглавление.</w:t>
      </w:r>
    </w:p>
    <w:p w:rsidR="00570C5B" w:rsidRPr="00442758" w:rsidRDefault="00570C5B" w:rsidP="00F218FF">
      <w:pPr>
        <w:pStyle w:val="af4"/>
        <w:numPr>
          <w:ilvl w:val="0"/>
          <w:numId w:val="14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Контактная информация.</w:t>
      </w:r>
    </w:p>
    <w:p w:rsidR="00570C5B" w:rsidRPr="00442758" w:rsidRDefault="00570C5B" w:rsidP="00F218FF">
      <w:pPr>
        <w:pStyle w:val="af4"/>
        <w:numPr>
          <w:ilvl w:val="0"/>
          <w:numId w:val="14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Информация о продукте.</w:t>
      </w:r>
      <w:r w:rsidR="00442758" w:rsidRPr="00442758">
        <w:rPr>
          <w:rFonts w:asciiTheme="minorHAnsi" w:hAnsiTheme="minorHAnsi"/>
          <w:szCs w:val="22"/>
        </w:rPr>
        <w:t xml:space="preserve"> </w:t>
      </w:r>
      <w:r w:rsidRPr="00442758">
        <w:rPr>
          <w:rFonts w:asciiTheme="minorHAnsi" w:hAnsiTheme="minorHAnsi"/>
          <w:szCs w:val="22"/>
        </w:rPr>
        <w:t>Текст рекламного объявления. Включите короткий (около ста слов) и длинный (300—500 слов) вариант объявления.</w:t>
      </w:r>
      <w:r w:rsidR="00442758" w:rsidRPr="00442758">
        <w:rPr>
          <w:rFonts w:asciiTheme="minorHAnsi" w:hAnsiTheme="minorHAnsi"/>
          <w:szCs w:val="22"/>
        </w:rPr>
        <w:t xml:space="preserve"> Укажите т</w:t>
      </w:r>
      <w:r w:rsidRPr="00442758">
        <w:rPr>
          <w:rFonts w:asciiTheme="minorHAnsi" w:hAnsiTheme="minorHAnsi"/>
          <w:szCs w:val="22"/>
        </w:rPr>
        <w:t>ехн</w:t>
      </w:r>
      <w:r w:rsidR="00442758" w:rsidRPr="00442758">
        <w:rPr>
          <w:rFonts w:asciiTheme="minorHAnsi" w:hAnsiTheme="minorHAnsi"/>
          <w:szCs w:val="22"/>
        </w:rPr>
        <w:t>ические характеристики продукта, форматы продукта, ф</w:t>
      </w:r>
      <w:r w:rsidRPr="00442758">
        <w:rPr>
          <w:rFonts w:asciiTheme="minorHAnsi" w:hAnsiTheme="minorHAnsi"/>
          <w:szCs w:val="22"/>
        </w:rPr>
        <w:t>от</w:t>
      </w:r>
      <w:r w:rsidR="00442758" w:rsidRPr="00442758">
        <w:rPr>
          <w:rFonts w:asciiTheme="minorHAnsi" w:hAnsiTheme="minorHAnsi"/>
          <w:szCs w:val="22"/>
        </w:rPr>
        <w:t xml:space="preserve">ографии продукта, трейлер (ролик-анонс), полные </w:t>
      </w:r>
      <w:r w:rsidR="00442758" w:rsidRPr="00442758">
        <w:rPr>
          <w:rFonts w:asciiTheme="minorHAnsi" w:hAnsiTheme="minorHAnsi"/>
          <w:szCs w:val="22"/>
        </w:rPr>
        <w:lastRenderedPageBreak/>
        <w:t>биографические данные (п</w:t>
      </w:r>
      <w:r w:rsidRPr="00442758">
        <w:rPr>
          <w:rFonts w:asciiTheme="minorHAnsi" w:hAnsiTheme="minorHAnsi"/>
          <w:szCs w:val="22"/>
        </w:rPr>
        <w:t xml:space="preserve">роследите, </w:t>
      </w:r>
      <w:r w:rsidR="00442758" w:rsidRPr="00442758">
        <w:rPr>
          <w:rFonts w:asciiTheme="minorHAnsi" w:hAnsiTheme="minorHAnsi"/>
          <w:szCs w:val="22"/>
        </w:rPr>
        <w:t>чтобы текст не напоминал резюме), ваши фотографии, р</w:t>
      </w:r>
      <w:r w:rsidRPr="00442758">
        <w:rPr>
          <w:rFonts w:asciiTheme="minorHAnsi" w:hAnsiTheme="minorHAnsi"/>
          <w:szCs w:val="22"/>
        </w:rPr>
        <w:t>екомендации продукта.</w:t>
      </w:r>
    </w:p>
    <w:p w:rsidR="00570C5B" w:rsidRPr="00442758" w:rsidRDefault="00570C5B" w:rsidP="00F218FF">
      <w:pPr>
        <w:pStyle w:val="af4"/>
        <w:numPr>
          <w:ilvl w:val="0"/>
          <w:numId w:val="14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Рекламная информация.</w:t>
      </w:r>
    </w:p>
    <w:p w:rsidR="00570C5B" w:rsidRPr="00442758" w:rsidRDefault="00570C5B" w:rsidP="00F218FF">
      <w:pPr>
        <w:pStyle w:val="af4"/>
        <w:numPr>
          <w:ilvl w:val="0"/>
          <w:numId w:val="14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Ресурсы для интервьюеров и ведущих. Одна из ваших целей в данном случае — максимально облегчить продюсерам задачу организации интервью с вами.</w:t>
      </w:r>
    </w:p>
    <w:p w:rsidR="00570C5B" w:rsidRPr="00442758" w:rsidRDefault="00570C5B" w:rsidP="00F218FF">
      <w:pPr>
        <w:pStyle w:val="af4"/>
        <w:numPr>
          <w:ilvl w:val="0"/>
          <w:numId w:val="14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Ресурсы для фанатов.</w:t>
      </w:r>
    </w:p>
    <w:p w:rsidR="00570C5B" w:rsidRPr="00442758" w:rsidRDefault="00570C5B" w:rsidP="00F218FF">
      <w:pPr>
        <w:pStyle w:val="af4"/>
        <w:numPr>
          <w:ilvl w:val="0"/>
          <w:numId w:val="14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Реакция медиа. Это, по сути, не что иное,</w:t>
      </w:r>
      <w:r w:rsidR="00442758" w:rsidRPr="00442758">
        <w:rPr>
          <w:rFonts w:asciiTheme="minorHAnsi" w:hAnsiTheme="minorHAnsi"/>
          <w:szCs w:val="22"/>
        </w:rPr>
        <w:t xml:space="preserve"> </w:t>
      </w:r>
      <w:r w:rsidRPr="00442758">
        <w:rPr>
          <w:rFonts w:asciiTheme="minorHAnsi" w:hAnsiTheme="minorHAnsi"/>
          <w:szCs w:val="22"/>
        </w:rPr>
        <w:t>как ваша «стена славы». Включите сюда самые лестные отзывы о ваших продуктах,</w:t>
      </w:r>
    </w:p>
    <w:p w:rsidR="00442758" w:rsidRPr="00442758" w:rsidRDefault="00570C5B" w:rsidP="00442758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442758">
        <w:rPr>
          <w:rFonts w:asciiTheme="minorHAnsi" w:hAnsiTheme="minorHAnsi"/>
          <w:b/>
          <w:szCs w:val="22"/>
        </w:rPr>
        <w:t>ЧАСТЬ</w:t>
      </w:r>
      <w:r w:rsidR="00442758" w:rsidRPr="00442758">
        <w:rPr>
          <w:rFonts w:asciiTheme="minorHAnsi" w:hAnsiTheme="minorHAnsi"/>
          <w:b/>
          <w:szCs w:val="22"/>
        </w:rPr>
        <w:t xml:space="preserve"> </w:t>
      </w:r>
      <w:r w:rsidR="00442758" w:rsidRPr="00442758">
        <w:rPr>
          <w:rFonts w:asciiTheme="minorHAnsi" w:hAnsiTheme="minorHAnsi"/>
          <w:b/>
          <w:szCs w:val="22"/>
          <w:lang w:val="en-US"/>
        </w:rPr>
        <w:t>III</w:t>
      </w:r>
      <w:r w:rsidR="00442758" w:rsidRPr="00442758">
        <w:rPr>
          <w:rFonts w:asciiTheme="minorHAnsi" w:hAnsiTheme="minorHAnsi"/>
          <w:b/>
          <w:szCs w:val="22"/>
        </w:rPr>
        <w:t>.</w:t>
      </w:r>
      <w:r w:rsidRPr="00442758">
        <w:rPr>
          <w:rFonts w:asciiTheme="minorHAnsi" w:hAnsiTheme="minorHAnsi"/>
          <w:b/>
          <w:szCs w:val="22"/>
        </w:rPr>
        <w:t xml:space="preserve"> СОЗДАЙТЕ СВОЮ БАЗУ </w:t>
      </w:r>
    </w:p>
    <w:p w:rsidR="00570C5B" w:rsidRPr="00442758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442758">
        <w:rPr>
          <w:rFonts w:asciiTheme="minorHAnsi" w:hAnsiTheme="minorHAnsi"/>
          <w:b/>
          <w:szCs w:val="22"/>
        </w:rPr>
        <w:t>ГЛАВА 17</w:t>
      </w:r>
      <w:r w:rsidR="00442758" w:rsidRPr="00442758">
        <w:rPr>
          <w:rFonts w:asciiTheme="minorHAnsi" w:hAnsiTheme="minorHAnsi"/>
          <w:b/>
          <w:szCs w:val="22"/>
        </w:rPr>
        <w:t>.</w:t>
      </w:r>
      <w:r w:rsidRPr="00442758">
        <w:rPr>
          <w:rFonts w:asciiTheme="minorHAnsi" w:hAnsiTheme="minorHAnsi"/>
          <w:b/>
          <w:szCs w:val="22"/>
        </w:rPr>
        <w:t xml:space="preserve"> Выберите свою модель</w:t>
      </w:r>
    </w:p>
    <w:p w:rsidR="00442758" w:rsidRDefault="00442758" w:rsidP="00442758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В </w:t>
      </w:r>
      <w:r w:rsidR="00570C5B" w:rsidRPr="00570C5B">
        <w:rPr>
          <w:rFonts w:asciiTheme="minorHAnsi" w:hAnsiTheme="minorHAnsi"/>
          <w:szCs w:val="22"/>
        </w:rPr>
        <w:t>качестве строительного материала сгодится все: Facebook, Twitter, ваш блог, сайт и даже традиционные СМИ.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Я убежден, что эффективная стратегия в области социальных медиа состоит</w:t>
      </w:r>
      <w:r>
        <w:rPr>
          <w:rFonts w:asciiTheme="minorHAnsi" w:hAnsiTheme="minorHAnsi"/>
          <w:szCs w:val="22"/>
        </w:rPr>
        <w:t xml:space="preserve"> из следующих трех компонентов:</w:t>
      </w:r>
    </w:p>
    <w:p w:rsidR="00570C5B" w:rsidRPr="00442758" w:rsidRDefault="00570C5B" w:rsidP="00F218FF">
      <w:pPr>
        <w:pStyle w:val="af4"/>
        <w:numPr>
          <w:ilvl w:val="0"/>
          <w:numId w:val="15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i/>
          <w:szCs w:val="22"/>
        </w:rPr>
        <w:t>Собственная база.</w:t>
      </w:r>
      <w:r w:rsidRPr="00442758">
        <w:rPr>
          <w:rFonts w:asciiTheme="minorHAnsi" w:hAnsiTheme="minorHAnsi"/>
          <w:szCs w:val="22"/>
        </w:rPr>
        <w:t xml:space="preserve"> Это цифровые ресурсы, которыми вы владеете и которые сами контролируете.</w:t>
      </w:r>
      <w:r w:rsidR="00442758" w:rsidRPr="00442758">
        <w:rPr>
          <w:rFonts w:asciiTheme="minorHAnsi" w:hAnsiTheme="minorHAnsi"/>
          <w:szCs w:val="22"/>
        </w:rPr>
        <w:t xml:space="preserve"> Э</w:t>
      </w:r>
      <w:r w:rsidRPr="00442758">
        <w:rPr>
          <w:rFonts w:asciiTheme="minorHAnsi" w:hAnsiTheme="minorHAnsi"/>
          <w:szCs w:val="22"/>
        </w:rPr>
        <w:t>то место, из которого вы можете наиболее</w:t>
      </w:r>
      <w:r w:rsidR="00442758" w:rsidRPr="00442758">
        <w:rPr>
          <w:rFonts w:asciiTheme="minorHAnsi" w:hAnsiTheme="minorHAnsi"/>
          <w:szCs w:val="22"/>
        </w:rPr>
        <w:t xml:space="preserve"> </w:t>
      </w:r>
      <w:r w:rsidRPr="00442758">
        <w:rPr>
          <w:rFonts w:asciiTheme="minorHAnsi" w:hAnsiTheme="minorHAnsi"/>
          <w:szCs w:val="22"/>
        </w:rPr>
        <w:t>эффективно продавать свои идеи или продукты.</w:t>
      </w:r>
    </w:p>
    <w:p w:rsidR="00570C5B" w:rsidRPr="00442758" w:rsidRDefault="00570C5B" w:rsidP="00F218FF">
      <w:pPr>
        <w:pStyle w:val="af4"/>
        <w:numPr>
          <w:ilvl w:val="0"/>
          <w:numId w:val="15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i/>
          <w:szCs w:val="22"/>
        </w:rPr>
        <w:t>Посольства.</w:t>
      </w:r>
      <w:r w:rsidRPr="00442758">
        <w:rPr>
          <w:rFonts w:asciiTheme="minorHAnsi" w:hAnsiTheme="minorHAnsi"/>
          <w:szCs w:val="22"/>
        </w:rPr>
        <w:t xml:space="preserve"> Это места, вам не принадлежащие, но тут вы имеете зарегистрированную страницу. Примеры — Facebook, Twitter, LinkedIn</w:t>
      </w:r>
      <w:r w:rsidR="00442758" w:rsidRPr="00442758">
        <w:rPr>
          <w:rFonts w:asciiTheme="minorHAnsi" w:hAnsiTheme="minorHAnsi"/>
          <w:szCs w:val="22"/>
        </w:rPr>
        <w:t>.</w:t>
      </w:r>
    </w:p>
    <w:p w:rsidR="00570C5B" w:rsidRPr="00442758" w:rsidRDefault="00570C5B" w:rsidP="00F218FF">
      <w:pPr>
        <w:pStyle w:val="af4"/>
        <w:numPr>
          <w:ilvl w:val="0"/>
          <w:numId w:val="15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i/>
          <w:szCs w:val="22"/>
        </w:rPr>
        <w:t>Аванпосты.</w:t>
      </w:r>
      <w:r w:rsidRPr="00442758">
        <w:rPr>
          <w:rFonts w:asciiTheme="minorHAnsi" w:hAnsiTheme="minorHAnsi"/>
          <w:szCs w:val="22"/>
        </w:rPr>
        <w:t xml:space="preserve"> Это места, владельцем которых вы также не являетесь, но и не присутствуете здесь регулярно.</w:t>
      </w:r>
    </w:p>
    <w:p w:rsidR="00570C5B" w:rsidRPr="00442758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442758">
        <w:rPr>
          <w:rFonts w:asciiTheme="minorHAnsi" w:hAnsiTheme="minorHAnsi"/>
          <w:b/>
          <w:szCs w:val="22"/>
        </w:rPr>
        <w:t>ГЛАВА 18</w:t>
      </w:r>
      <w:r w:rsidR="00442758" w:rsidRPr="00442758">
        <w:rPr>
          <w:rFonts w:asciiTheme="minorHAnsi" w:hAnsiTheme="minorHAnsi"/>
          <w:b/>
          <w:szCs w:val="22"/>
        </w:rPr>
        <w:t>.</w:t>
      </w:r>
      <w:r w:rsidRPr="00442758">
        <w:rPr>
          <w:rFonts w:asciiTheme="minorHAnsi" w:hAnsiTheme="minorHAnsi"/>
          <w:b/>
          <w:szCs w:val="22"/>
        </w:rPr>
        <w:t xml:space="preserve"> Четко сфокусируйте свои онлайн-усилия</w:t>
      </w:r>
    </w:p>
    <w:p w:rsidR="00570C5B" w:rsidRPr="00570C5B" w:rsidRDefault="00442758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Я</w:t>
      </w:r>
      <w:r w:rsidR="00570C5B" w:rsidRPr="00570C5B">
        <w:rPr>
          <w:rFonts w:asciiTheme="minorHAnsi" w:hAnsiTheme="minorHAnsi"/>
          <w:szCs w:val="22"/>
        </w:rPr>
        <w:t xml:space="preserve"> выступаю практически против любой одноразовой рекламы в журнале или газете. Вы добьетесь значительно лучшего результата, если резко сузите охват, направив рекламный призыв на конкретную целевую аудиторию. И нет более дешевого способа сделать это, чем через интернет.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В начале 2000-х, когда я занимался книгоиздательством в Thomas Nelson, мы все буквально сходили с ума от сайтов. Конечно же, у нас был корпоративный сайт. Но, желая в полной мере воспользоваться выгодами и преимуществами интернета, собственные сайты завели и все наши подразделения. Затем мы начали создавать с</w:t>
      </w:r>
      <w:r w:rsidR="00442758">
        <w:rPr>
          <w:rFonts w:asciiTheme="minorHAnsi" w:hAnsiTheme="minorHAnsi"/>
          <w:szCs w:val="22"/>
        </w:rPr>
        <w:t xml:space="preserve">айты для отдельных авторов. </w:t>
      </w:r>
      <w:r w:rsidRPr="00570C5B">
        <w:rPr>
          <w:rFonts w:asciiTheme="minorHAnsi" w:hAnsiTheme="minorHAnsi"/>
          <w:szCs w:val="22"/>
        </w:rPr>
        <w:t>Все наши сайты были статичными.</w:t>
      </w:r>
      <w:r w:rsidR="00442758">
        <w:rPr>
          <w:rFonts w:asciiTheme="minorHAnsi" w:hAnsiTheme="minorHAnsi"/>
          <w:szCs w:val="22"/>
        </w:rPr>
        <w:t xml:space="preserve"> К</w:t>
      </w:r>
      <w:r w:rsidRPr="00570C5B">
        <w:rPr>
          <w:rFonts w:asciiTheme="minorHAnsi" w:hAnsiTheme="minorHAnsi"/>
          <w:szCs w:val="22"/>
        </w:rPr>
        <w:t xml:space="preserve"> чему все это привело — ровным счетом ни к чему.</w:t>
      </w:r>
      <w:r w:rsidR="00442758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Впоследствии, начав экспериментировать со своим блогом, я заметил, что, если постоянно обновлять его содержимое, люди станут посещать его. А если то, о чем я пишу, по-настоящему интересно, они делятся впечатлениями с друзьями и знакомыми — и те тоже становятся моими</w:t>
      </w:r>
      <w:r w:rsidR="00442758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фолловерами.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b/>
          <w:szCs w:val="22"/>
        </w:rPr>
        <w:t>ГЛАВА 19</w:t>
      </w:r>
      <w:r w:rsidR="00442758" w:rsidRPr="00442758">
        <w:rPr>
          <w:rFonts w:asciiTheme="minorHAnsi" w:hAnsiTheme="minorHAnsi"/>
          <w:b/>
          <w:szCs w:val="22"/>
        </w:rPr>
        <w:t xml:space="preserve">. </w:t>
      </w:r>
      <w:r w:rsidRPr="00442758">
        <w:rPr>
          <w:rFonts w:asciiTheme="minorHAnsi" w:hAnsiTheme="minorHAnsi"/>
          <w:b/>
          <w:szCs w:val="22"/>
        </w:rPr>
        <w:t>Остерегайтесь самозваных экспе</w:t>
      </w:r>
      <w:r w:rsidR="00846BD7">
        <w:rPr>
          <w:rFonts w:asciiTheme="minorHAnsi" w:hAnsiTheme="minorHAnsi"/>
          <w:b/>
          <w:szCs w:val="22"/>
        </w:rPr>
        <w:t xml:space="preserve">ртов в области социальных медиа. </w:t>
      </w:r>
      <w:r w:rsidRPr="00570C5B">
        <w:rPr>
          <w:rFonts w:asciiTheme="minorHAnsi" w:hAnsiTheme="minorHAnsi"/>
          <w:szCs w:val="22"/>
        </w:rPr>
        <w:t>Если</w:t>
      </w:r>
      <w:r w:rsidR="00442758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вы подумываете о том, чтобы нанять</w:t>
      </w:r>
      <w:r w:rsidR="00442758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специалиста, учтите, пожалуйста, следующее: далеко не каждый, кто будет утверждать, что он эксперт в этой области, говорит правду.</w:t>
      </w:r>
      <w:r w:rsidR="00442758">
        <w:rPr>
          <w:rFonts w:asciiTheme="minorHAnsi" w:hAnsiTheme="minorHAnsi"/>
          <w:szCs w:val="22"/>
        </w:rPr>
        <w:t xml:space="preserve"> К</w:t>
      </w:r>
      <w:r w:rsidRPr="00570C5B">
        <w:rPr>
          <w:rFonts w:asciiTheme="minorHAnsi" w:hAnsiTheme="minorHAnsi"/>
          <w:szCs w:val="22"/>
        </w:rPr>
        <w:t>ак же узнать правду? Для этого существуют три</w:t>
      </w:r>
      <w:r w:rsidR="00442758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правила. Убедитесь, что притязания эксперта подтверждены конкретными количественными показателями. Удостоверьтесь, что он уже добился того, чего вы только хотите достичь. Убедитесь, что он знает, как повторить свой успех в вашем случае.</w:t>
      </w:r>
    </w:p>
    <w:p w:rsidR="00570C5B" w:rsidRPr="00442758" w:rsidRDefault="00570C5B" w:rsidP="00442758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b/>
          <w:szCs w:val="22"/>
        </w:rPr>
        <w:t>ГЛАВА 20</w:t>
      </w:r>
      <w:r w:rsidR="00442758" w:rsidRPr="00442758">
        <w:rPr>
          <w:rFonts w:asciiTheme="minorHAnsi" w:hAnsiTheme="minorHAnsi"/>
          <w:b/>
          <w:szCs w:val="22"/>
        </w:rPr>
        <w:t>.</w:t>
      </w:r>
      <w:r w:rsidRPr="00442758">
        <w:rPr>
          <w:rFonts w:asciiTheme="minorHAnsi" w:hAnsiTheme="minorHAnsi"/>
          <w:b/>
          <w:szCs w:val="22"/>
        </w:rPr>
        <w:t xml:space="preserve"> Создайте свой блог</w:t>
      </w:r>
      <w:r w:rsidR="00846BD7">
        <w:rPr>
          <w:rFonts w:asciiTheme="minorHAnsi" w:hAnsiTheme="minorHAnsi"/>
          <w:b/>
          <w:szCs w:val="22"/>
        </w:rPr>
        <w:t xml:space="preserve">. </w:t>
      </w:r>
      <w:r w:rsidRPr="00442758">
        <w:rPr>
          <w:rFonts w:asciiTheme="minorHAnsi" w:hAnsiTheme="minorHAnsi"/>
          <w:i/>
          <w:szCs w:val="22"/>
        </w:rPr>
        <w:t>Определите с тему.</w:t>
      </w:r>
      <w:r w:rsidR="00442758" w:rsidRPr="00442758">
        <w:rPr>
          <w:rFonts w:asciiTheme="minorHAnsi" w:hAnsiTheme="minorHAnsi"/>
          <w:i/>
          <w:szCs w:val="22"/>
        </w:rPr>
        <w:t xml:space="preserve"> </w:t>
      </w:r>
      <w:r w:rsidR="00442758" w:rsidRPr="00442758">
        <w:rPr>
          <w:rFonts w:asciiTheme="minorHAnsi" w:hAnsiTheme="minorHAnsi"/>
          <w:szCs w:val="22"/>
        </w:rPr>
        <w:t>З</w:t>
      </w:r>
      <w:r w:rsidRPr="00442758">
        <w:rPr>
          <w:rFonts w:asciiTheme="minorHAnsi" w:hAnsiTheme="minorHAnsi"/>
          <w:szCs w:val="22"/>
        </w:rPr>
        <w:t>адайте себе два важнейших вопроса. Смогу ли я регулярно выдавать контент высокого качества? (Под «регулярно» я имею в виду как минимум три раза в неделю.) Смогу ли я привлечь постоянную аудиторию и обеспечить ее рост?</w:t>
      </w:r>
      <w:r w:rsidR="00442758" w:rsidRPr="00442758">
        <w:rPr>
          <w:rFonts w:asciiTheme="minorHAnsi" w:hAnsiTheme="minorHAnsi"/>
          <w:szCs w:val="22"/>
        </w:rPr>
        <w:t xml:space="preserve"> Н</w:t>
      </w:r>
      <w:r w:rsidRPr="00442758">
        <w:rPr>
          <w:rFonts w:asciiTheme="minorHAnsi" w:hAnsiTheme="minorHAnsi"/>
          <w:szCs w:val="22"/>
        </w:rPr>
        <w:t>е вкладывайте много денег и времени в это</w:t>
      </w:r>
      <w:r w:rsidR="00442758" w:rsidRPr="00442758">
        <w:rPr>
          <w:rFonts w:asciiTheme="minorHAnsi" w:hAnsiTheme="minorHAnsi"/>
          <w:szCs w:val="22"/>
        </w:rPr>
        <w:t xml:space="preserve"> </w:t>
      </w:r>
      <w:r w:rsidRPr="00442758">
        <w:rPr>
          <w:rFonts w:asciiTheme="minorHAnsi" w:hAnsiTheme="minorHAnsi"/>
          <w:szCs w:val="22"/>
        </w:rPr>
        <w:t>дело, пока не ответите на оба вопроса решительным и однозначным «да».</w:t>
      </w:r>
      <w:r w:rsidR="00442758">
        <w:rPr>
          <w:rFonts w:asciiTheme="minorHAnsi" w:hAnsiTheme="minorHAnsi"/>
          <w:szCs w:val="22"/>
        </w:rPr>
        <w:t xml:space="preserve"> </w:t>
      </w:r>
      <w:r w:rsidRPr="00442758">
        <w:rPr>
          <w:rFonts w:asciiTheme="minorHAnsi" w:hAnsiTheme="minorHAnsi"/>
          <w:i/>
          <w:szCs w:val="22"/>
        </w:rPr>
        <w:t>Выберите сервис.</w:t>
      </w:r>
      <w:r w:rsidR="00442758" w:rsidRPr="00442758">
        <w:rPr>
          <w:rFonts w:asciiTheme="minorHAnsi" w:hAnsiTheme="minorHAnsi"/>
          <w:i/>
          <w:szCs w:val="22"/>
        </w:rPr>
        <w:t xml:space="preserve"> </w:t>
      </w:r>
      <w:r w:rsidRPr="00442758">
        <w:rPr>
          <w:rFonts w:asciiTheme="minorHAnsi" w:hAnsiTheme="minorHAnsi"/>
          <w:i/>
          <w:szCs w:val="22"/>
        </w:rPr>
        <w:t>Настройте свой блог.</w:t>
      </w:r>
      <w:r w:rsidR="00442758" w:rsidRPr="00442758">
        <w:rPr>
          <w:rFonts w:asciiTheme="minorHAnsi" w:hAnsiTheme="minorHAnsi"/>
          <w:i/>
          <w:szCs w:val="22"/>
        </w:rPr>
        <w:t xml:space="preserve"> </w:t>
      </w:r>
      <w:r w:rsidRPr="00442758">
        <w:rPr>
          <w:rFonts w:asciiTheme="minorHAnsi" w:hAnsiTheme="minorHAnsi"/>
          <w:i/>
          <w:szCs w:val="22"/>
        </w:rPr>
        <w:t>Напишите свой первый пост.</w:t>
      </w:r>
      <w:r w:rsidR="00442758" w:rsidRPr="00442758">
        <w:rPr>
          <w:rFonts w:asciiTheme="minorHAnsi" w:hAnsiTheme="minorHAnsi"/>
          <w:i/>
          <w:szCs w:val="22"/>
        </w:rPr>
        <w:t xml:space="preserve"> </w:t>
      </w:r>
      <w:r w:rsidRPr="00442758">
        <w:rPr>
          <w:rFonts w:asciiTheme="minorHAnsi" w:hAnsiTheme="minorHAnsi"/>
          <w:i/>
          <w:szCs w:val="22"/>
        </w:rPr>
        <w:t>Пишите регулярно.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b/>
          <w:szCs w:val="22"/>
        </w:rPr>
        <w:t>ГЛАВА 21</w:t>
      </w:r>
      <w:r w:rsidR="00442758" w:rsidRPr="00442758">
        <w:rPr>
          <w:rFonts w:asciiTheme="minorHAnsi" w:hAnsiTheme="minorHAnsi"/>
          <w:b/>
          <w:szCs w:val="22"/>
        </w:rPr>
        <w:t>.</w:t>
      </w:r>
      <w:r w:rsidRPr="00442758">
        <w:rPr>
          <w:rFonts w:asciiTheme="minorHAnsi" w:hAnsiTheme="minorHAnsi"/>
          <w:b/>
          <w:szCs w:val="22"/>
        </w:rPr>
        <w:t xml:space="preserve"> Создавайте контент сами</w:t>
      </w:r>
      <w:r w:rsidR="00846BD7">
        <w:rPr>
          <w:rFonts w:asciiTheme="minorHAnsi" w:hAnsiTheme="minorHAnsi"/>
          <w:b/>
          <w:szCs w:val="22"/>
        </w:rPr>
        <w:t xml:space="preserve">. </w:t>
      </w:r>
      <w:r w:rsidR="00442758">
        <w:rPr>
          <w:rFonts w:asciiTheme="minorHAnsi" w:hAnsiTheme="minorHAnsi"/>
          <w:szCs w:val="22"/>
        </w:rPr>
        <w:t>С</w:t>
      </w:r>
      <w:r w:rsidRPr="00570C5B">
        <w:rPr>
          <w:rFonts w:asciiTheme="minorHAnsi" w:hAnsiTheme="minorHAnsi"/>
          <w:szCs w:val="22"/>
        </w:rPr>
        <w:t>оциальные сети работают только в случае, когда общение личное, искреннее и немедленное.</w:t>
      </w:r>
    </w:p>
    <w:p w:rsidR="00570C5B" w:rsidRPr="00442758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442758">
        <w:rPr>
          <w:rFonts w:asciiTheme="minorHAnsi" w:hAnsiTheme="minorHAnsi"/>
          <w:b/>
          <w:szCs w:val="22"/>
        </w:rPr>
        <w:t>ГЛАВА 22</w:t>
      </w:r>
      <w:r w:rsidR="00442758">
        <w:rPr>
          <w:rFonts w:asciiTheme="minorHAnsi" w:hAnsiTheme="minorHAnsi"/>
          <w:b/>
          <w:szCs w:val="22"/>
        </w:rPr>
        <w:t>.</w:t>
      </w:r>
      <w:r w:rsidRPr="00442758">
        <w:rPr>
          <w:rFonts w:asciiTheme="minorHAnsi" w:hAnsiTheme="minorHAnsi"/>
          <w:b/>
          <w:szCs w:val="22"/>
        </w:rPr>
        <w:t xml:space="preserve"> Используйте шаблоны постов</w:t>
      </w:r>
    </w:p>
    <w:p w:rsidR="00570C5B" w:rsidRPr="00570C5B" w:rsidRDefault="00570C5B" w:rsidP="00442758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Шаблон публикации в блоге — это не</w:t>
      </w:r>
      <w:r w:rsidR="00442758">
        <w:rPr>
          <w:rFonts w:asciiTheme="minorHAnsi" w:hAnsiTheme="minorHAnsi"/>
          <w:szCs w:val="22"/>
        </w:rPr>
        <w:t xml:space="preserve"> что иное, как стандартный план. </w:t>
      </w:r>
      <w:r w:rsidRPr="00570C5B">
        <w:rPr>
          <w:rFonts w:asciiTheme="minorHAnsi" w:hAnsiTheme="minorHAnsi"/>
          <w:szCs w:val="22"/>
        </w:rPr>
        <w:t xml:space="preserve">В этот план входят элементы, позволяющие, как показывает мой опыт, написать по-настоящему хороший пост. Кроме того, это </w:t>
      </w:r>
      <w:r w:rsidR="00442758">
        <w:rPr>
          <w:rFonts w:asciiTheme="minorHAnsi" w:hAnsiTheme="minorHAnsi"/>
          <w:szCs w:val="22"/>
        </w:rPr>
        <w:t>дает возможность писать быстрее:</w:t>
      </w:r>
    </w:p>
    <w:p w:rsidR="00570C5B" w:rsidRPr="00442758" w:rsidRDefault="00570C5B" w:rsidP="00F218FF">
      <w:pPr>
        <w:pStyle w:val="af4"/>
        <w:numPr>
          <w:ilvl w:val="0"/>
          <w:numId w:val="16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Вводный абзац.</w:t>
      </w:r>
    </w:p>
    <w:p w:rsidR="00570C5B" w:rsidRPr="00442758" w:rsidRDefault="00570C5B" w:rsidP="00F218FF">
      <w:pPr>
        <w:pStyle w:val="af4"/>
        <w:numPr>
          <w:ilvl w:val="0"/>
          <w:numId w:val="16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lastRenderedPageBreak/>
        <w:t>Иллюстративные материалы.</w:t>
      </w:r>
    </w:p>
    <w:p w:rsidR="00570C5B" w:rsidRPr="00442758" w:rsidRDefault="00570C5B" w:rsidP="00F218FF">
      <w:pPr>
        <w:pStyle w:val="af4"/>
        <w:numPr>
          <w:ilvl w:val="0"/>
          <w:numId w:val="16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Рассказы из жизни.</w:t>
      </w:r>
    </w:p>
    <w:p w:rsidR="00570C5B" w:rsidRPr="00442758" w:rsidRDefault="00570C5B" w:rsidP="00F218FF">
      <w:pPr>
        <w:pStyle w:val="af4"/>
        <w:numPr>
          <w:ilvl w:val="0"/>
          <w:numId w:val="16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Основной текст.</w:t>
      </w:r>
    </w:p>
    <w:p w:rsidR="00570C5B" w:rsidRPr="00442758" w:rsidRDefault="00570C5B" w:rsidP="00F218FF">
      <w:pPr>
        <w:pStyle w:val="af4"/>
        <w:numPr>
          <w:ilvl w:val="0"/>
          <w:numId w:val="16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Вопрос для обсуждения.</w:t>
      </w:r>
    </w:p>
    <w:p w:rsidR="00570C5B" w:rsidRPr="00442758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442758">
        <w:rPr>
          <w:rFonts w:asciiTheme="minorHAnsi" w:hAnsiTheme="minorHAnsi"/>
          <w:b/>
          <w:szCs w:val="22"/>
        </w:rPr>
        <w:t>ГЛАВА 23</w:t>
      </w:r>
      <w:r w:rsidR="00442758" w:rsidRPr="00442758">
        <w:rPr>
          <w:rFonts w:asciiTheme="minorHAnsi" w:hAnsiTheme="minorHAnsi"/>
          <w:b/>
          <w:szCs w:val="22"/>
        </w:rPr>
        <w:t>.</w:t>
      </w:r>
      <w:r w:rsidRPr="00442758">
        <w:rPr>
          <w:rFonts w:asciiTheme="minorHAnsi" w:hAnsiTheme="minorHAnsi"/>
          <w:b/>
          <w:szCs w:val="22"/>
        </w:rPr>
        <w:t xml:space="preserve"> Составьте список идей для постов</w:t>
      </w:r>
    </w:p>
    <w:p w:rsidR="00570C5B" w:rsidRPr="00570C5B" w:rsidRDefault="00570C5B" w:rsidP="00442758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Идеи, которые озаряют вас в моменты, когда вы не можете сесть за компьютер и начать писать, например, в автомобиле по пути на работу, следует заносить в специальный</w:t>
      </w:r>
      <w:r w:rsidR="00442758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список.</w:t>
      </w:r>
      <w:r w:rsidR="00442758">
        <w:rPr>
          <w:rFonts w:asciiTheme="minorHAnsi" w:hAnsiTheme="minorHAnsi"/>
          <w:szCs w:val="22"/>
        </w:rPr>
        <w:t xml:space="preserve"> Г</w:t>
      </w:r>
      <w:r w:rsidRPr="00570C5B">
        <w:rPr>
          <w:rFonts w:asciiTheme="minorHAnsi" w:hAnsiTheme="minorHAnsi"/>
          <w:szCs w:val="22"/>
        </w:rPr>
        <w:t>енератор</w:t>
      </w:r>
      <w:r w:rsidR="00442758">
        <w:rPr>
          <w:rFonts w:asciiTheme="minorHAnsi" w:hAnsiTheme="minorHAnsi"/>
          <w:szCs w:val="22"/>
        </w:rPr>
        <w:t xml:space="preserve"> идей: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Расскажите историю из своей жизни.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Опишите историческое событие.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Напишите рецензию на книгу, кинофильм, компьютерную программу.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Прокомментируйте впечатлившую вас</w:t>
      </w:r>
      <w:r w:rsidR="00442758" w:rsidRPr="00442758">
        <w:rPr>
          <w:rFonts w:asciiTheme="minorHAnsi" w:hAnsiTheme="minorHAnsi"/>
          <w:szCs w:val="22"/>
        </w:rPr>
        <w:t xml:space="preserve"> </w:t>
      </w:r>
      <w:r w:rsidRPr="00442758">
        <w:rPr>
          <w:rFonts w:asciiTheme="minorHAnsi" w:hAnsiTheme="minorHAnsi"/>
          <w:szCs w:val="22"/>
        </w:rPr>
        <w:t>цитату.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Вдохновитесь интересной фотографией.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Прокомментируйте какую-нибудь новость.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Перескажите интересный разговор.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Предложите поэтапное описание той или иной задачи.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Предложите список ресурсов.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Ответьте на вопросы читателей.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Представьте сложную на первый взгляд задачу простым способом.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Объясните, почему вами было принято именно такое решение.</w:t>
      </w:r>
    </w:p>
    <w:p w:rsidR="00570C5B" w:rsidRPr="00442758" w:rsidRDefault="00570C5B" w:rsidP="00F218F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Составьте инструкцию к какому-нибудь популярному продукту.</w:t>
      </w:r>
    </w:p>
    <w:p w:rsidR="00570C5B" w:rsidRPr="00442758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442758">
        <w:rPr>
          <w:rFonts w:asciiTheme="minorHAnsi" w:hAnsiTheme="minorHAnsi"/>
          <w:b/>
          <w:szCs w:val="22"/>
        </w:rPr>
        <w:t>ГЛАВА 24</w:t>
      </w:r>
      <w:r w:rsidR="00442758" w:rsidRPr="00442758">
        <w:rPr>
          <w:rFonts w:asciiTheme="minorHAnsi" w:hAnsiTheme="minorHAnsi"/>
          <w:b/>
          <w:szCs w:val="22"/>
        </w:rPr>
        <w:t>.</w:t>
      </w:r>
      <w:r w:rsidRPr="00442758">
        <w:rPr>
          <w:rFonts w:asciiTheme="minorHAnsi" w:hAnsiTheme="minorHAnsi"/>
          <w:b/>
          <w:szCs w:val="22"/>
        </w:rPr>
        <w:t xml:space="preserve"> Пишите посты быстрее</w:t>
      </w:r>
    </w:p>
    <w:p w:rsidR="00570C5B" w:rsidRPr="00442758" w:rsidRDefault="00570C5B" w:rsidP="00F218FF">
      <w:pPr>
        <w:pStyle w:val="af4"/>
        <w:numPr>
          <w:ilvl w:val="0"/>
          <w:numId w:val="18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Начните писать накануне вечером.</w:t>
      </w:r>
      <w:r w:rsidR="00442758" w:rsidRPr="00442758">
        <w:rPr>
          <w:rFonts w:asciiTheme="minorHAnsi" w:hAnsiTheme="minorHAnsi"/>
          <w:szCs w:val="22"/>
        </w:rPr>
        <w:t xml:space="preserve"> С</w:t>
      </w:r>
      <w:r w:rsidRPr="00442758">
        <w:rPr>
          <w:rFonts w:asciiTheme="minorHAnsi" w:hAnsiTheme="minorHAnsi"/>
          <w:szCs w:val="22"/>
        </w:rPr>
        <w:t>он с быстрым движением глаз (одна из стадий сновидений) способствует креативному мыслительному процессу</w:t>
      </w:r>
      <w:r w:rsidR="00442758" w:rsidRPr="00442758">
        <w:rPr>
          <w:rFonts w:asciiTheme="minorHAnsi" w:hAnsiTheme="minorHAnsi"/>
          <w:szCs w:val="22"/>
        </w:rPr>
        <w:t xml:space="preserve">. </w:t>
      </w:r>
      <w:r w:rsidRPr="00442758">
        <w:rPr>
          <w:rFonts w:asciiTheme="minorHAnsi" w:hAnsiTheme="minorHAnsi"/>
          <w:szCs w:val="22"/>
        </w:rPr>
        <w:t>Извлеките из этого пользу — обдумывайте идеи будущих публикаций во сне.</w:t>
      </w:r>
    </w:p>
    <w:p w:rsidR="00570C5B" w:rsidRPr="00442758" w:rsidRDefault="00570C5B" w:rsidP="00F218FF">
      <w:pPr>
        <w:pStyle w:val="af4"/>
        <w:numPr>
          <w:ilvl w:val="0"/>
          <w:numId w:val="18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Используйте время простоев для обдумывания дальнейшего содержания.</w:t>
      </w:r>
    </w:p>
    <w:p w:rsidR="00570C5B" w:rsidRPr="00442758" w:rsidRDefault="00570C5B" w:rsidP="00F218FF">
      <w:pPr>
        <w:pStyle w:val="af4"/>
        <w:numPr>
          <w:ilvl w:val="0"/>
          <w:numId w:val="18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Пишите в режиме офлайн.</w:t>
      </w:r>
    </w:p>
    <w:p w:rsidR="00570C5B" w:rsidRPr="00442758" w:rsidRDefault="00570C5B" w:rsidP="00F218FF">
      <w:pPr>
        <w:pStyle w:val="af4"/>
        <w:numPr>
          <w:ilvl w:val="0"/>
          <w:numId w:val="18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Включите музыку.</w:t>
      </w:r>
    </w:p>
    <w:p w:rsidR="00570C5B" w:rsidRPr="00442758" w:rsidRDefault="00570C5B" w:rsidP="00F218FF">
      <w:pPr>
        <w:pStyle w:val="af4"/>
        <w:numPr>
          <w:ilvl w:val="0"/>
          <w:numId w:val="18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Установите таймер.</w:t>
      </w:r>
    </w:p>
    <w:p w:rsidR="00570C5B" w:rsidRPr="00442758" w:rsidRDefault="00570C5B" w:rsidP="00F218FF">
      <w:pPr>
        <w:pStyle w:val="af4"/>
        <w:numPr>
          <w:ilvl w:val="0"/>
          <w:numId w:val="18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Используйте шаблон.</w:t>
      </w:r>
    </w:p>
    <w:p w:rsidR="00570C5B" w:rsidRPr="00442758" w:rsidRDefault="00570C5B" w:rsidP="00F218FF">
      <w:pPr>
        <w:pStyle w:val="af4"/>
        <w:numPr>
          <w:ilvl w:val="0"/>
          <w:numId w:val="18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Составьте план.</w:t>
      </w:r>
    </w:p>
    <w:p w:rsidR="00570C5B" w:rsidRPr="00442758" w:rsidRDefault="00570C5B" w:rsidP="00F218FF">
      <w:pPr>
        <w:pStyle w:val="af4"/>
        <w:numPr>
          <w:ilvl w:val="0"/>
          <w:numId w:val="18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Пишите не редактируя.</w:t>
      </w:r>
    </w:p>
    <w:p w:rsidR="00570C5B" w:rsidRPr="00442758" w:rsidRDefault="00570C5B" w:rsidP="00F218FF">
      <w:pPr>
        <w:pStyle w:val="af4"/>
        <w:numPr>
          <w:ilvl w:val="0"/>
          <w:numId w:val="18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Добавьте иллюстративные материалы, ссылки и метаданные.</w:t>
      </w:r>
    </w:p>
    <w:p w:rsidR="00570C5B" w:rsidRPr="00442758" w:rsidRDefault="00570C5B" w:rsidP="00F218FF">
      <w:pPr>
        <w:pStyle w:val="af4"/>
        <w:numPr>
          <w:ilvl w:val="0"/>
          <w:numId w:val="18"/>
        </w:numPr>
        <w:spacing w:before="0" w:after="12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szCs w:val="22"/>
        </w:rPr>
        <w:t>Опубликуйте пост.</w:t>
      </w:r>
    </w:p>
    <w:p w:rsidR="00846BD7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442758">
        <w:rPr>
          <w:rFonts w:asciiTheme="minorHAnsi" w:hAnsiTheme="minorHAnsi"/>
          <w:b/>
          <w:szCs w:val="22"/>
        </w:rPr>
        <w:t>ГЛАВА 25</w:t>
      </w:r>
      <w:r w:rsidR="00442758" w:rsidRPr="00442758">
        <w:rPr>
          <w:rFonts w:asciiTheme="minorHAnsi" w:hAnsiTheme="minorHAnsi"/>
          <w:b/>
          <w:szCs w:val="22"/>
        </w:rPr>
        <w:t>.</w:t>
      </w:r>
      <w:r w:rsidRPr="00442758">
        <w:rPr>
          <w:rFonts w:asciiTheme="minorHAnsi" w:hAnsiTheme="minorHAnsi"/>
          <w:b/>
          <w:szCs w:val="22"/>
        </w:rPr>
        <w:t xml:space="preserve"> Подготовьте видеоинтервью</w:t>
      </w:r>
      <w:r w:rsidR="00846BD7">
        <w:rPr>
          <w:rFonts w:asciiTheme="minorHAnsi" w:hAnsiTheme="minorHAnsi"/>
          <w:b/>
          <w:szCs w:val="22"/>
        </w:rPr>
        <w:t xml:space="preserve">. </w:t>
      </w:r>
      <w:r w:rsidR="00846BD7">
        <w:rPr>
          <w:rFonts w:asciiTheme="minorHAnsi" w:hAnsiTheme="minorHAnsi"/>
          <w:szCs w:val="22"/>
        </w:rPr>
        <w:t xml:space="preserve">Благодаря этому </w:t>
      </w:r>
      <w:r w:rsidRPr="00570C5B">
        <w:rPr>
          <w:rFonts w:asciiTheme="minorHAnsi" w:hAnsiTheme="minorHAnsi"/>
          <w:szCs w:val="22"/>
        </w:rPr>
        <w:t>ваш контент преподносится более разнообразными способами, а читатели получают доступ к уникальной точке зрения, о которой в противном</w:t>
      </w:r>
      <w:r w:rsidR="00846BD7">
        <w:rPr>
          <w:rFonts w:asciiTheme="minorHAnsi" w:hAnsiTheme="minorHAnsi"/>
          <w:szCs w:val="22"/>
        </w:rPr>
        <w:t xml:space="preserve"> случае они бы ничего не знали.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b/>
          <w:szCs w:val="22"/>
        </w:rPr>
        <w:t>ГЛАВА 26</w:t>
      </w:r>
      <w:r w:rsidR="00846BD7" w:rsidRPr="00846BD7">
        <w:rPr>
          <w:rFonts w:asciiTheme="minorHAnsi" w:hAnsiTheme="minorHAnsi"/>
          <w:b/>
          <w:szCs w:val="22"/>
        </w:rPr>
        <w:t>.</w:t>
      </w:r>
      <w:r w:rsidRPr="00846BD7">
        <w:rPr>
          <w:rFonts w:asciiTheme="minorHAnsi" w:hAnsiTheme="minorHAnsi"/>
          <w:b/>
          <w:szCs w:val="22"/>
        </w:rPr>
        <w:t xml:space="preserve"> Не нанимайте корректора</w:t>
      </w:r>
      <w:r w:rsidR="00846BD7">
        <w:rPr>
          <w:rFonts w:asciiTheme="minorHAnsi" w:hAnsiTheme="minorHAnsi"/>
          <w:b/>
          <w:szCs w:val="22"/>
        </w:rPr>
        <w:t xml:space="preserve">. </w:t>
      </w:r>
      <w:r w:rsidRPr="00570C5B">
        <w:rPr>
          <w:rFonts w:asciiTheme="minorHAnsi" w:hAnsiTheme="minorHAnsi"/>
          <w:szCs w:val="22"/>
        </w:rPr>
        <w:t>Это замедляет процесс «поставки».</w:t>
      </w:r>
      <w:r w:rsidR="00846BD7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Блоги — это не книги.</w:t>
      </w:r>
      <w:r w:rsidR="00846BD7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Даже корректор не найдет всех ошибок.</w:t>
      </w:r>
    </w:p>
    <w:p w:rsidR="00570C5B" w:rsidRPr="00846BD7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846BD7">
        <w:rPr>
          <w:rFonts w:asciiTheme="minorHAnsi" w:hAnsiTheme="minorHAnsi"/>
          <w:b/>
          <w:szCs w:val="22"/>
        </w:rPr>
        <w:t>ГЛАВА 27</w:t>
      </w:r>
      <w:r w:rsidR="00846BD7" w:rsidRPr="00846BD7">
        <w:rPr>
          <w:rFonts w:asciiTheme="minorHAnsi" w:hAnsiTheme="minorHAnsi"/>
          <w:b/>
          <w:szCs w:val="22"/>
        </w:rPr>
        <w:t>.</w:t>
      </w:r>
      <w:r w:rsidRPr="00846BD7">
        <w:rPr>
          <w:rFonts w:asciiTheme="minorHAnsi" w:hAnsiTheme="minorHAnsi"/>
          <w:b/>
          <w:szCs w:val="22"/>
        </w:rPr>
        <w:t xml:space="preserve"> Защитите свою интеллектуальную собственность</w:t>
      </w:r>
    </w:p>
    <w:p w:rsidR="00846BD7" w:rsidRDefault="00570C5B" w:rsidP="00846BD7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Выполняя мои рекомендации, вы значительно снизите угрозу несанкционированного использования своего контента. А еще эти советы подскажут вам, что дела</w:t>
      </w:r>
      <w:r w:rsidR="00846BD7">
        <w:rPr>
          <w:rFonts w:asciiTheme="minorHAnsi" w:hAnsiTheme="minorHAnsi"/>
          <w:szCs w:val="22"/>
        </w:rPr>
        <w:t>ть, если это все же произойдет.</w:t>
      </w:r>
    </w:p>
    <w:p w:rsidR="00570C5B" w:rsidRPr="00846BD7" w:rsidRDefault="00570C5B" w:rsidP="00F218FF">
      <w:pPr>
        <w:pStyle w:val="af4"/>
        <w:numPr>
          <w:ilvl w:val="0"/>
          <w:numId w:val="1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Изучите авторское право.</w:t>
      </w:r>
    </w:p>
    <w:p w:rsidR="00570C5B" w:rsidRPr="00846BD7" w:rsidRDefault="00570C5B" w:rsidP="00F218FF">
      <w:pPr>
        <w:pStyle w:val="af4"/>
        <w:numPr>
          <w:ilvl w:val="0"/>
          <w:numId w:val="1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Опубликуйте официальное уведомление об авторском праве.</w:t>
      </w:r>
    </w:p>
    <w:p w:rsidR="00570C5B" w:rsidRPr="00846BD7" w:rsidRDefault="00570C5B" w:rsidP="00F218FF">
      <w:pPr>
        <w:pStyle w:val="af4"/>
        <w:numPr>
          <w:ilvl w:val="0"/>
          <w:numId w:val="1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Четко сформулируйте политику разрешений.</w:t>
      </w:r>
    </w:p>
    <w:p w:rsidR="00570C5B" w:rsidRPr="00846BD7" w:rsidRDefault="00570C5B" w:rsidP="00F218FF">
      <w:pPr>
        <w:pStyle w:val="af4"/>
        <w:numPr>
          <w:ilvl w:val="0"/>
          <w:numId w:val="1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Оправдывайте нарушителей за недостаточностью улик.</w:t>
      </w:r>
    </w:p>
    <w:p w:rsidR="00570C5B" w:rsidRPr="00846BD7" w:rsidRDefault="00570C5B" w:rsidP="00F218FF">
      <w:pPr>
        <w:pStyle w:val="af4"/>
        <w:numPr>
          <w:ilvl w:val="0"/>
          <w:numId w:val="1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Попросите пользователя убрать неправомерно опубликованный пост.</w:t>
      </w:r>
    </w:p>
    <w:p w:rsidR="00570C5B" w:rsidRPr="00846BD7" w:rsidRDefault="00570C5B" w:rsidP="00F218FF">
      <w:pPr>
        <w:pStyle w:val="af4"/>
        <w:numPr>
          <w:ilvl w:val="0"/>
          <w:numId w:val="1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Потребуйте от нарушителя удалить ваш контент.</w:t>
      </w:r>
    </w:p>
    <w:p w:rsidR="00570C5B" w:rsidRPr="00846BD7" w:rsidRDefault="00570C5B" w:rsidP="00F218FF">
      <w:pPr>
        <w:pStyle w:val="af4"/>
        <w:numPr>
          <w:ilvl w:val="0"/>
          <w:numId w:val="1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Направьте уведомление на хостинг-сервис нарушителя.</w:t>
      </w:r>
    </w:p>
    <w:p w:rsidR="00570C5B" w:rsidRPr="00846BD7" w:rsidRDefault="00570C5B" w:rsidP="00F218FF">
      <w:pPr>
        <w:pStyle w:val="af4"/>
        <w:numPr>
          <w:ilvl w:val="0"/>
          <w:numId w:val="1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Наймите юриста.</w:t>
      </w:r>
    </w:p>
    <w:p w:rsidR="00846BD7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b/>
          <w:szCs w:val="22"/>
        </w:rPr>
        <w:t>ГЛАВА 28</w:t>
      </w:r>
      <w:r w:rsidR="00846BD7" w:rsidRPr="00846BD7">
        <w:rPr>
          <w:rFonts w:asciiTheme="minorHAnsi" w:hAnsiTheme="minorHAnsi"/>
          <w:b/>
          <w:szCs w:val="22"/>
        </w:rPr>
        <w:t>.</w:t>
      </w:r>
      <w:r w:rsidRPr="00846BD7">
        <w:rPr>
          <w:rFonts w:asciiTheme="minorHAnsi" w:hAnsiTheme="minorHAnsi"/>
          <w:b/>
          <w:szCs w:val="22"/>
        </w:rPr>
        <w:t xml:space="preserve"> Избегайте распространенных ошибок блогеров</w:t>
      </w:r>
      <w:r w:rsidR="00846BD7">
        <w:rPr>
          <w:rFonts w:asciiTheme="minorHAnsi" w:hAnsiTheme="minorHAnsi"/>
          <w:b/>
          <w:szCs w:val="22"/>
        </w:rPr>
        <w:t xml:space="preserve">. </w:t>
      </w:r>
      <w:r w:rsidR="00846BD7" w:rsidRPr="00846BD7">
        <w:rPr>
          <w:rFonts w:asciiTheme="minorHAnsi" w:hAnsiTheme="minorHAnsi"/>
          <w:szCs w:val="22"/>
        </w:rPr>
        <w:t>Т</w:t>
      </w:r>
      <w:r w:rsidRPr="00570C5B">
        <w:rPr>
          <w:rFonts w:asciiTheme="minorHAnsi" w:hAnsiTheme="minorHAnsi"/>
          <w:szCs w:val="22"/>
        </w:rPr>
        <w:t>оп-десятк</w:t>
      </w:r>
      <w:r w:rsidR="00846BD7">
        <w:rPr>
          <w:rFonts w:asciiTheme="minorHAnsi" w:hAnsiTheme="minorHAnsi"/>
          <w:szCs w:val="22"/>
        </w:rPr>
        <w:t>а главных «убийц» трафика:</w:t>
      </w:r>
    </w:p>
    <w:p w:rsidR="00846BD7" w:rsidRPr="00846BD7" w:rsidRDefault="00846BD7" w:rsidP="00F218FF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Ваши посты слишком длинные.</w:t>
      </w:r>
    </w:p>
    <w:p w:rsidR="00570C5B" w:rsidRPr="00846BD7" w:rsidRDefault="00570C5B" w:rsidP="00F218FF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lastRenderedPageBreak/>
        <w:t>Вы недо</w:t>
      </w:r>
      <w:r w:rsidR="00846BD7" w:rsidRPr="00846BD7">
        <w:rPr>
          <w:rFonts w:asciiTheme="minorHAnsi" w:hAnsiTheme="minorHAnsi"/>
          <w:szCs w:val="22"/>
        </w:rPr>
        <w:t>статочно часто публикуете посты или… в</w:t>
      </w:r>
      <w:r w:rsidRPr="00846BD7">
        <w:rPr>
          <w:rFonts w:asciiTheme="minorHAnsi" w:hAnsiTheme="minorHAnsi"/>
          <w:szCs w:val="22"/>
        </w:rPr>
        <w:t>ы публикуете посты слишком часто.</w:t>
      </w:r>
      <w:r w:rsidR="00846BD7" w:rsidRPr="00846BD7">
        <w:rPr>
          <w:rFonts w:asciiTheme="minorHAnsi" w:hAnsiTheme="minorHAnsi"/>
          <w:szCs w:val="22"/>
        </w:rPr>
        <w:t xml:space="preserve"> Н</w:t>
      </w:r>
      <w:r w:rsidRPr="00846BD7">
        <w:rPr>
          <w:rFonts w:asciiTheme="minorHAnsi" w:hAnsiTheme="minorHAnsi"/>
          <w:szCs w:val="22"/>
        </w:rPr>
        <w:t>амного лучше разместить одну отличную публикацию в день, чем несколько посредственных.</w:t>
      </w:r>
    </w:p>
    <w:p w:rsidR="00570C5B" w:rsidRPr="00846BD7" w:rsidRDefault="00570C5B" w:rsidP="00F218FF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Вы не пробуждаете интереса аудитории. Я имею в виду комбинацию числа просмотров вашей веб-страницы, комментариев читателей и упоминаний о вас в социальных медиа.</w:t>
      </w:r>
    </w:p>
    <w:p w:rsidR="00570C5B" w:rsidRPr="00846BD7" w:rsidRDefault="00570C5B" w:rsidP="00F218FF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Вы не участвуете в диалоге.</w:t>
      </w:r>
    </w:p>
    <w:p w:rsidR="00570C5B" w:rsidRPr="00846BD7" w:rsidRDefault="00570C5B" w:rsidP="00F218FF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Вы не включаете в текст броские, привлекающие внимание заголовки.</w:t>
      </w:r>
    </w:p>
    <w:p w:rsidR="00570C5B" w:rsidRPr="00846BD7" w:rsidRDefault="00570C5B" w:rsidP="00F218FF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Первый абзац поста оставляет желать лучшего.</w:t>
      </w:r>
    </w:p>
    <w:p w:rsidR="00570C5B" w:rsidRPr="00846BD7" w:rsidRDefault="00570C5B" w:rsidP="00F218FF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Ваш пост не связан с вашим брендом.</w:t>
      </w:r>
    </w:p>
    <w:p w:rsidR="00570C5B" w:rsidRPr="00846BD7" w:rsidRDefault="00570C5B" w:rsidP="00F218FF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Ваш пост посвящен себе любимому.</w:t>
      </w:r>
    </w:p>
    <w:p w:rsidR="00570C5B" w:rsidRPr="00846BD7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846BD7">
        <w:rPr>
          <w:rFonts w:asciiTheme="minorHAnsi" w:hAnsiTheme="minorHAnsi"/>
          <w:b/>
          <w:szCs w:val="22"/>
        </w:rPr>
        <w:t>ГЛАВА 29</w:t>
      </w:r>
      <w:r w:rsidR="00846BD7" w:rsidRPr="00846BD7">
        <w:rPr>
          <w:rFonts w:asciiTheme="minorHAnsi" w:hAnsiTheme="minorHAnsi"/>
          <w:b/>
          <w:szCs w:val="22"/>
        </w:rPr>
        <w:t>.</w:t>
      </w:r>
      <w:r w:rsidRPr="00846BD7">
        <w:rPr>
          <w:rFonts w:asciiTheme="minorHAnsi" w:hAnsiTheme="minorHAnsi"/>
          <w:b/>
          <w:szCs w:val="22"/>
        </w:rPr>
        <w:t xml:space="preserve"> Создайте хорошую страницу «О себе»</w:t>
      </w:r>
    </w:p>
    <w:p w:rsidR="00570C5B" w:rsidRPr="00846BD7" w:rsidRDefault="00570C5B" w:rsidP="00F218FF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Пишите от первого лица.</w:t>
      </w:r>
    </w:p>
    <w:p w:rsidR="00570C5B" w:rsidRPr="00846BD7" w:rsidRDefault="00570C5B" w:rsidP="00F218FF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Пишите разговорным языком.</w:t>
      </w:r>
    </w:p>
    <w:p w:rsidR="00570C5B" w:rsidRPr="00846BD7" w:rsidRDefault="00570C5B" w:rsidP="00F218FF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Начните с приоритетов читателей.</w:t>
      </w:r>
    </w:p>
    <w:p w:rsidR="00570C5B" w:rsidRPr="00846BD7" w:rsidRDefault="00570C5B" w:rsidP="00F218FF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Расскажите людям о себе.</w:t>
      </w:r>
    </w:p>
    <w:p w:rsidR="00570C5B" w:rsidRPr="00846BD7" w:rsidRDefault="00570C5B" w:rsidP="00F218FF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Расскажите людям о своем блоге.</w:t>
      </w:r>
    </w:p>
    <w:p w:rsidR="00570C5B" w:rsidRPr="00846BD7" w:rsidRDefault="00570C5B" w:rsidP="00F218FF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Расскажите людям, чего им стоит ожидать.</w:t>
      </w:r>
    </w:p>
    <w:p w:rsidR="00570C5B" w:rsidRPr="00846BD7" w:rsidRDefault="00570C5B" w:rsidP="00F218FF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Пригласите людей оформить подписку.</w:t>
      </w:r>
    </w:p>
    <w:p w:rsidR="00570C5B" w:rsidRPr="00846BD7" w:rsidRDefault="00846BD7" w:rsidP="00F218FF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Р</w:t>
      </w:r>
      <w:r w:rsidR="00570C5B" w:rsidRPr="00846BD7">
        <w:rPr>
          <w:rFonts w:asciiTheme="minorHAnsi" w:hAnsiTheme="minorHAnsi"/>
          <w:szCs w:val="22"/>
        </w:rPr>
        <w:t>асскажите людям о своих лучших предыдущих публикациях.</w:t>
      </w:r>
    </w:p>
    <w:p w:rsidR="00570C5B" w:rsidRPr="00846BD7" w:rsidRDefault="00570C5B" w:rsidP="00F218FF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Предоставьте полные биографические данные.</w:t>
      </w:r>
    </w:p>
    <w:p w:rsidR="00570C5B" w:rsidRPr="00846BD7" w:rsidRDefault="00570C5B" w:rsidP="00F218FF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Вставьте фото или видео.</w:t>
      </w:r>
    </w:p>
    <w:p w:rsidR="00570C5B" w:rsidRPr="00846BD7" w:rsidRDefault="00570C5B" w:rsidP="00F218FF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Подумайте о включении предупреждения об отказе об ответственности. Это особенно важно, если вы работаете по найму. Никому не нужно, чтобы читатели воспринимали публикации в блоге как официальную позицию компании.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b/>
          <w:szCs w:val="22"/>
        </w:rPr>
        <w:t>ГЛАВА 30</w:t>
      </w:r>
      <w:r w:rsidR="00846BD7" w:rsidRPr="00846BD7">
        <w:rPr>
          <w:rFonts w:asciiTheme="minorHAnsi" w:hAnsiTheme="minorHAnsi"/>
          <w:b/>
          <w:szCs w:val="22"/>
        </w:rPr>
        <w:t>.</w:t>
      </w:r>
      <w:r w:rsidRPr="00846BD7">
        <w:rPr>
          <w:rFonts w:asciiTheme="minorHAnsi" w:hAnsiTheme="minorHAnsi"/>
          <w:b/>
          <w:szCs w:val="22"/>
        </w:rPr>
        <w:t xml:space="preserve"> Уделяйте достаточно внимания целевы</w:t>
      </w:r>
      <w:r w:rsidR="00846BD7" w:rsidRPr="00846BD7">
        <w:rPr>
          <w:rFonts w:asciiTheme="minorHAnsi" w:hAnsiTheme="minorHAnsi"/>
          <w:b/>
          <w:szCs w:val="22"/>
        </w:rPr>
        <w:t>м</w:t>
      </w:r>
      <w:r w:rsidRPr="00846BD7">
        <w:rPr>
          <w:rFonts w:asciiTheme="minorHAnsi" w:hAnsiTheme="minorHAnsi"/>
          <w:b/>
          <w:szCs w:val="22"/>
        </w:rPr>
        <w:t xml:space="preserve"> страниц</w:t>
      </w:r>
      <w:r w:rsidR="00846BD7" w:rsidRPr="00846BD7">
        <w:rPr>
          <w:rFonts w:asciiTheme="minorHAnsi" w:hAnsiTheme="minorHAnsi"/>
          <w:b/>
          <w:szCs w:val="22"/>
        </w:rPr>
        <w:t>ам</w:t>
      </w:r>
      <w:r w:rsidR="00846BD7">
        <w:rPr>
          <w:rFonts w:asciiTheme="minorHAnsi" w:hAnsiTheme="minorHAnsi"/>
          <w:b/>
          <w:szCs w:val="22"/>
        </w:rPr>
        <w:t xml:space="preserve">. </w:t>
      </w:r>
      <w:r w:rsidRPr="00570C5B">
        <w:rPr>
          <w:rFonts w:asciiTheme="minorHAnsi" w:hAnsiTheme="minorHAnsi"/>
          <w:szCs w:val="22"/>
        </w:rPr>
        <w:t>Задача целевой страницы — преобразовать простую заинтересованность продуктом в реальное действие.</w:t>
      </w:r>
      <w:r w:rsidR="00846BD7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Основываясь на личном опыте (как на позитивном, так и на негативном), я выявил семь общих характерист</w:t>
      </w:r>
      <w:r w:rsidR="00846BD7">
        <w:rPr>
          <w:rFonts w:asciiTheme="minorHAnsi" w:hAnsiTheme="minorHAnsi"/>
          <w:szCs w:val="22"/>
        </w:rPr>
        <w:t>ик эффективной целевой страницы: заголовок, рекламный текст, фотографии продукта, свидетельства, гарантии, предложение, п</w:t>
      </w:r>
      <w:r w:rsidRPr="00570C5B">
        <w:rPr>
          <w:rFonts w:asciiTheme="minorHAnsi" w:hAnsiTheme="minorHAnsi"/>
          <w:szCs w:val="22"/>
        </w:rPr>
        <w:t>ризыв к действию.</w:t>
      </w:r>
    </w:p>
    <w:p w:rsidR="00570C5B" w:rsidRPr="00846BD7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846BD7">
        <w:rPr>
          <w:rFonts w:asciiTheme="minorHAnsi" w:hAnsiTheme="minorHAnsi"/>
          <w:b/>
          <w:szCs w:val="22"/>
        </w:rPr>
        <w:t>ГЛАВА 31</w:t>
      </w:r>
      <w:r w:rsidR="00846BD7" w:rsidRPr="00846BD7">
        <w:rPr>
          <w:rFonts w:asciiTheme="minorHAnsi" w:hAnsiTheme="minorHAnsi"/>
          <w:b/>
          <w:szCs w:val="22"/>
        </w:rPr>
        <w:t>.</w:t>
      </w:r>
      <w:r w:rsidRPr="00846BD7">
        <w:rPr>
          <w:rFonts w:asciiTheme="minorHAnsi" w:hAnsiTheme="minorHAnsi"/>
          <w:b/>
          <w:szCs w:val="22"/>
        </w:rPr>
        <w:t xml:space="preserve"> Создайте страницу лектора</w:t>
      </w:r>
    </w:p>
    <w:p w:rsidR="00570C5B" w:rsidRPr="00846BD7" w:rsidRDefault="00570C5B" w:rsidP="00F218FF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Придумайте призыв к действию.</w:t>
      </w:r>
    </w:p>
    <w:p w:rsidR="00570C5B" w:rsidRPr="00846BD7" w:rsidRDefault="00570C5B" w:rsidP="00F218FF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Снимите одноминутное приветственное видео.</w:t>
      </w:r>
    </w:p>
    <w:p w:rsidR="00570C5B" w:rsidRPr="00846BD7" w:rsidRDefault="00570C5B" w:rsidP="00F218FF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Продумайте общий вид страницы. Распол</w:t>
      </w:r>
      <w:r w:rsidR="00846BD7">
        <w:rPr>
          <w:rFonts w:asciiTheme="minorHAnsi" w:hAnsiTheme="minorHAnsi"/>
          <w:szCs w:val="22"/>
        </w:rPr>
        <w:t>ожите разделы в наиболее логич</w:t>
      </w:r>
      <w:r w:rsidRPr="00846BD7">
        <w:rPr>
          <w:rFonts w:asciiTheme="minorHAnsi" w:hAnsiTheme="minorHAnsi"/>
          <w:szCs w:val="22"/>
        </w:rPr>
        <w:t>ном с вашей точки зрения порядке.</w:t>
      </w:r>
    </w:p>
    <w:p w:rsidR="00570C5B" w:rsidRPr="00846BD7" w:rsidRDefault="00570C5B" w:rsidP="00F218FF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Составьте биографию специально для страницы выступающего.</w:t>
      </w:r>
    </w:p>
    <w:p w:rsidR="00570C5B" w:rsidRPr="00BE5A94" w:rsidRDefault="00BE5A94" w:rsidP="00F218FF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Cs w:val="22"/>
        </w:rPr>
      </w:pPr>
      <w:r w:rsidRPr="00BE5A94">
        <w:rPr>
          <w:rFonts w:asciiTheme="minorHAnsi" w:hAnsiTheme="minorHAnsi"/>
          <w:szCs w:val="22"/>
        </w:rPr>
        <w:t>Соберите коллекцию видеоклипов (</w:t>
      </w:r>
      <w:r>
        <w:rPr>
          <w:rFonts w:asciiTheme="minorHAnsi" w:hAnsiTheme="minorHAnsi"/>
          <w:szCs w:val="22"/>
        </w:rPr>
        <w:t>у</w:t>
      </w:r>
      <w:r w:rsidR="00570C5B" w:rsidRPr="00BE5A94">
        <w:rPr>
          <w:rFonts w:asciiTheme="minorHAnsi" w:hAnsiTheme="minorHAnsi"/>
          <w:szCs w:val="22"/>
        </w:rPr>
        <w:t>строителям мероприятий всегда интересно знать, насколько увере</w:t>
      </w:r>
      <w:r>
        <w:rPr>
          <w:rFonts w:asciiTheme="minorHAnsi" w:hAnsiTheme="minorHAnsi"/>
          <w:szCs w:val="22"/>
        </w:rPr>
        <w:t>нно вы держитесь перед публикой).</w:t>
      </w:r>
    </w:p>
    <w:p w:rsidR="00570C5B" w:rsidRPr="00846BD7" w:rsidRDefault="00570C5B" w:rsidP="00F218FF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Составьте список наиболее востребованных тем.</w:t>
      </w:r>
    </w:p>
    <w:p w:rsidR="00570C5B" w:rsidRPr="00846BD7" w:rsidRDefault="00570C5B" w:rsidP="00F218FF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Платформа. В современном гипершумном мире трудно привлечь к себе всеобщее внимание. Чтобы вас заметили и услышали, нужна платформа.</w:t>
      </w:r>
    </w:p>
    <w:p w:rsidR="00570C5B" w:rsidRPr="00846BD7" w:rsidRDefault="00570C5B" w:rsidP="00F218FF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Собирайте рекомендации всех устроителей мероприятий, с которыми работали.</w:t>
      </w:r>
    </w:p>
    <w:p w:rsidR="00570C5B" w:rsidRPr="00846BD7" w:rsidRDefault="00570C5B" w:rsidP="00F218FF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Вставьте календарь запланированных выступлений.</w:t>
      </w:r>
    </w:p>
    <w:p w:rsidR="00570C5B" w:rsidRPr="00846BD7" w:rsidRDefault="00570C5B" w:rsidP="00F218FF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Cs w:val="22"/>
        </w:rPr>
      </w:pPr>
      <w:r w:rsidRPr="00846BD7">
        <w:rPr>
          <w:rFonts w:asciiTheme="minorHAnsi" w:hAnsiTheme="minorHAnsi"/>
          <w:szCs w:val="22"/>
        </w:rPr>
        <w:t>Разместите фото, где вы запечатлены в ходе выступления.</w:t>
      </w:r>
    </w:p>
    <w:p w:rsidR="00570C5B" w:rsidRPr="00BE5A94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BE5A94">
        <w:rPr>
          <w:rFonts w:asciiTheme="minorHAnsi" w:hAnsiTheme="minorHAnsi"/>
          <w:b/>
          <w:szCs w:val="22"/>
        </w:rPr>
        <w:t>ГЛАВА 32</w:t>
      </w:r>
      <w:r w:rsidR="00BE5A94" w:rsidRPr="00BE5A94">
        <w:rPr>
          <w:rFonts w:asciiTheme="minorHAnsi" w:hAnsiTheme="minorHAnsi"/>
          <w:b/>
          <w:szCs w:val="22"/>
        </w:rPr>
        <w:t>.</w:t>
      </w:r>
      <w:r w:rsidRPr="00BE5A94">
        <w:rPr>
          <w:rFonts w:asciiTheme="minorHAnsi" w:hAnsiTheme="minorHAnsi"/>
          <w:b/>
          <w:szCs w:val="22"/>
        </w:rPr>
        <w:t xml:space="preserve"> Забудьте (пока) о количественных показателях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Раньше я говорил, что начал вест</w:t>
      </w:r>
      <w:r w:rsidR="00BE5A94">
        <w:rPr>
          <w:rFonts w:asciiTheme="minorHAnsi" w:hAnsiTheme="minorHAnsi"/>
          <w:szCs w:val="22"/>
        </w:rPr>
        <w:t>и блог по пяти причинам</w:t>
      </w:r>
      <w:r w:rsidRPr="00570C5B">
        <w:rPr>
          <w:rFonts w:asciiTheme="minorHAnsi" w:hAnsiTheme="minorHAnsi"/>
          <w:szCs w:val="22"/>
        </w:rPr>
        <w:t xml:space="preserve">: </w:t>
      </w:r>
      <w:r w:rsidR="00BE5A94">
        <w:rPr>
          <w:rFonts w:asciiTheme="minorHAnsi" w:hAnsiTheme="minorHAnsi"/>
          <w:szCs w:val="22"/>
        </w:rPr>
        <w:t>с</w:t>
      </w:r>
      <w:r w:rsidRPr="00570C5B">
        <w:rPr>
          <w:rFonts w:asciiTheme="minorHAnsi" w:hAnsiTheme="minorHAnsi"/>
          <w:szCs w:val="22"/>
        </w:rPr>
        <w:t>делать свою организаци</w:t>
      </w:r>
      <w:r w:rsidR="00BE5A94">
        <w:rPr>
          <w:rFonts w:asciiTheme="minorHAnsi" w:hAnsiTheme="minorHAnsi"/>
          <w:szCs w:val="22"/>
        </w:rPr>
        <w:t>ю более заметной для окружающих,</w:t>
      </w:r>
      <w:r w:rsidRPr="00570C5B">
        <w:rPr>
          <w:rFonts w:asciiTheme="minorHAnsi" w:hAnsiTheme="minorHAnsi"/>
          <w:szCs w:val="22"/>
        </w:rPr>
        <w:t xml:space="preserve"> </w:t>
      </w:r>
      <w:r w:rsidR="00BE5A94">
        <w:rPr>
          <w:rFonts w:asciiTheme="minorHAnsi" w:hAnsiTheme="minorHAnsi"/>
          <w:szCs w:val="22"/>
        </w:rPr>
        <w:t>с</w:t>
      </w:r>
      <w:r w:rsidRPr="00570C5B">
        <w:rPr>
          <w:rFonts w:asciiTheme="minorHAnsi" w:hAnsiTheme="minorHAnsi"/>
          <w:szCs w:val="22"/>
        </w:rPr>
        <w:t>формулировать и донести до людей ее видение</w:t>
      </w:r>
      <w:r w:rsidR="00BE5A94">
        <w:rPr>
          <w:rFonts w:asciiTheme="minorHAnsi" w:hAnsiTheme="minorHAnsi"/>
          <w:szCs w:val="22"/>
        </w:rPr>
        <w:t>,</w:t>
      </w:r>
      <w:r w:rsidRPr="00570C5B">
        <w:rPr>
          <w:rFonts w:asciiTheme="minorHAnsi" w:hAnsiTheme="minorHAnsi"/>
          <w:szCs w:val="22"/>
        </w:rPr>
        <w:t xml:space="preserve"> </w:t>
      </w:r>
      <w:r w:rsidR="00BE5A94">
        <w:rPr>
          <w:rFonts w:asciiTheme="minorHAnsi" w:hAnsiTheme="minorHAnsi"/>
          <w:szCs w:val="22"/>
        </w:rPr>
        <w:t>н</w:t>
      </w:r>
      <w:r w:rsidRPr="00570C5B">
        <w:rPr>
          <w:rFonts w:asciiTheme="minorHAnsi" w:hAnsiTheme="minorHAnsi"/>
          <w:szCs w:val="22"/>
        </w:rPr>
        <w:t>аладить конта</w:t>
      </w:r>
      <w:r w:rsidR="00BE5A94">
        <w:rPr>
          <w:rFonts w:asciiTheme="minorHAnsi" w:hAnsiTheme="minorHAnsi"/>
          <w:szCs w:val="22"/>
        </w:rPr>
        <w:t>кт с теми, кто может мне помочь,</w:t>
      </w:r>
      <w:r w:rsidRPr="00570C5B">
        <w:rPr>
          <w:rFonts w:asciiTheme="minorHAnsi" w:hAnsiTheme="minorHAnsi"/>
          <w:szCs w:val="22"/>
        </w:rPr>
        <w:t xml:space="preserve"> </w:t>
      </w:r>
      <w:r w:rsidR="00BE5A94">
        <w:rPr>
          <w:rFonts w:asciiTheme="minorHAnsi" w:hAnsiTheme="minorHAnsi"/>
          <w:szCs w:val="22"/>
        </w:rPr>
        <w:t>з</w:t>
      </w:r>
      <w:r w:rsidRPr="00570C5B">
        <w:rPr>
          <w:rFonts w:asciiTheme="minorHAnsi" w:hAnsiTheme="minorHAnsi"/>
          <w:szCs w:val="22"/>
        </w:rPr>
        <w:t>нать, о чем говорят люди, мнение которых меня интересует</w:t>
      </w:r>
      <w:r w:rsidR="00BE5A94">
        <w:rPr>
          <w:rFonts w:asciiTheme="minorHAnsi" w:hAnsiTheme="minorHAnsi"/>
          <w:szCs w:val="22"/>
        </w:rPr>
        <w:t>,</w:t>
      </w:r>
      <w:r w:rsidRPr="00570C5B">
        <w:rPr>
          <w:rFonts w:asciiTheme="minorHAnsi" w:hAnsiTheme="minorHAnsi"/>
          <w:szCs w:val="22"/>
        </w:rPr>
        <w:t xml:space="preserve"> </w:t>
      </w:r>
      <w:r w:rsidR="00BE5A94">
        <w:rPr>
          <w:rFonts w:asciiTheme="minorHAnsi" w:hAnsiTheme="minorHAnsi"/>
          <w:szCs w:val="22"/>
        </w:rPr>
        <w:t>с</w:t>
      </w:r>
      <w:r w:rsidRPr="00570C5B">
        <w:rPr>
          <w:rFonts w:asciiTheme="minorHAnsi" w:hAnsiTheme="minorHAnsi"/>
          <w:szCs w:val="22"/>
        </w:rPr>
        <w:t>тать наставником для следующего поколения лидеров. Однако</w:t>
      </w:r>
      <w:r w:rsidR="00BE5A94">
        <w:rPr>
          <w:rFonts w:asciiTheme="minorHAnsi" w:hAnsiTheme="minorHAnsi"/>
          <w:szCs w:val="22"/>
        </w:rPr>
        <w:t>,</w:t>
      </w:r>
      <w:r w:rsidRPr="00570C5B">
        <w:rPr>
          <w:rFonts w:asciiTheme="minorHAnsi" w:hAnsiTheme="minorHAnsi"/>
          <w:szCs w:val="22"/>
        </w:rPr>
        <w:t xml:space="preserve"> чем больше я об этом думал, тем яснее понимал, что все это скорее выгоды от ведения блога, нежели причины, по которым я его веду. А на самом деле я занимаюсь блогингом, чтобы более точно формулировать свои мысли и архивировать наиболее удачные идеи. Короче говоря, веду блог прежде всего для самого себя.</w:t>
      </w:r>
      <w:r w:rsidR="00BE5A94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Записывая свои мысли и идеи, вы начинаете лучше разбираться в собственной жизни и лучше понимать то, что имеет для вас наибольшее значение и смысл. И этого вполне достаточно.</w:t>
      </w:r>
    </w:p>
    <w:p w:rsidR="00BE5A94" w:rsidRPr="00BE5A94" w:rsidRDefault="00570C5B" w:rsidP="00BE5A94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BE5A94">
        <w:rPr>
          <w:rFonts w:asciiTheme="minorHAnsi" w:hAnsiTheme="minorHAnsi"/>
          <w:b/>
          <w:szCs w:val="22"/>
        </w:rPr>
        <w:lastRenderedPageBreak/>
        <w:t>ЧАСТЬ IV</w:t>
      </w:r>
      <w:r w:rsidR="00BE5A94" w:rsidRPr="00BE5A94">
        <w:rPr>
          <w:rFonts w:asciiTheme="minorHAnsi" w:hAnsiTheme="minorHAnsi"/>
          <w:b/>
          <w:szCs w:val="22"/>
        </w:rPr>
        <w:t>. РАСШИРЯЙТЕ СВОЕ ВЛИЯНИЕ</w:t>
      </w:r>
    </w:p>
    <w:p w:rsidR="00570C5B" w:rsidRPr="00BE5A94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BE5A94">
        <w:rPr>
          <w:rFonts w:asciiTheme="minorHAnsi" w:hAnsiTheme="minorHAnsi"/>
          <w:b/>
          <w:szCs w:val="22"/>
        </w:rPr>
        <w:t>ГЛАВА 33</w:t>
      </w:r>
      <w:r w:rsidR="00BE5A94" w:rsidRPr="00BE5A94">
        <w:rPr>
          <w:rFonts w:asciiTheme="minorHAnsi" w:hAnsiTheme="minorHAnsi"/>
          <w:b/>
          <w:szCs w:val="22"/>
        </w:rPr>
        <w:t>.</w:t>
      </w:r>
      <w:r w:rsidRPr="00BE5A94">
        <w:rPr>
          <w:rFonts w:asciiTheme="minorHAnsi" w:hAnsiTheme="minorHAnsi"/>
          <w:b/>
          <w:szCs w:val="22"/>
        </w:rPr>
        <w:t xml:space="preserve"> Помашите маркетингу на прощание</w:t>
      </w:r>
    </w:p>
    <w:p w:rsidR="00BE5A94" w:rsidRDefault="00570C5B" w:rsidP="00BE5A94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Маркетинг нового типа — это не усилия, нацеленные на заключение сделки, а процесс, в результате которого завязываются взаимоотношения. Маркетинг больше не ассоциируется с использованием рынка исключительно ради собственной выгоды, а заключается в служении единомышленникам на взаимовыгодной основе.</w:t>
      </w:r>
      <w:r w:rsidR="00BE5A94">
        <w:rPr>
          <w:rFonts w:asciiTheme="minorHAnsi" w:hAnsiTheme="minorHAnsi"/>
          <w:szCs w:val="22"/>
        </w:rPr>
        <w:t xml:space="preserve"> </w:t>
      </w:r>
      <w:hyperlink r:id="rId10" w:history="1">
        <w:r w:rsidR="00BE5A94" w:rsidRPr="00BE5A94">
          <w:rPr>
            <w:rStyle w:val="a3"/>
            <w:rFonts w:asciiTheme="minorHAnsi" w:hAnsiTheme="minorHAnsi"/>
            <w:szCs w:val="22"/>
          </w:rPr>
          <w:t>С</w:t>
        </w:r>
        <w:r w:rsidR="00BE5A94">
          <w:rPr>
            <w:rStyle w:val="a3"/>
            <w:rFonts w:asciiTheme="minorHAnsi" w:hAnsiTheme="minorHAnsi"/>
            <w:szCs w:val="22"/>
          </w:rPr>
          <w:t>е</w:t>
        </w:r>
        <w:r w:rsidR="00BE5A94" w:rsidRPr="00BE5A94">
          <w:rPr>
            <w:rStyle w:val="a3"/>
            <w:rFonts w:asciiTheme="minorHAnsi" w:hAnsiTheme="minorHAnsi"/>
            <w:szCs w:val="22"/>
          </w:rPr>
          <w:t xml:space="preserve">т </w:t>
        </w:r>
        <w:r w:rsidRPr="00BE5A94">
          <w:rPr>
            <w:rStyle w:val="a3"/>
            <w:rFonts w:asciiTheme="minorHAnsi" w:hAnsiTheme="minorHAnsi"/>
            <w:szCs w:val="22"/>
          </w:rPr>
          <w:t>Годин</w:t>
        </w:r>
      </w:hyperlink>
      <w:r w:rsidRPr="00570C5B">
        <w:rPr>
          <w:rFonts w:asciiTheme="minorHAnsi" w:hAnsiTheme="minorHAnsi"/>
          <w:szCs w:val="22"/>
        </w:rPr>
        <w:t xml:space="preserve"> пишет, что для создания сообщества необходимо выполнить всего два требования: люди должны иметь общие интересы и возможность свободно общаться друг с другом.</w:t>
      </w:r>
      <w:r w:rsidR="00BE5A94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Хотите сформировать сообщество? Вот четыре этапа, к</w:t>
      </w:r>
      <w:r w:rsidR="00BE5A94">
        <w:rPr>
          <w:rFonts w:asciiTheme="minorHAnsi" w:hAnsiTheme="minorHAnsi"/>
          <w:szCs w:val="22"/>
        </w:rPr>
        <w:t>оторые позволят вам это сделать:</w:t>
      </w:r>
    </w:p>
    <w:p w:rsidR="00570C5B" w:rsidRPr="00BE5A94" w:rsidRDefault="00570C5B" w:rsidP="00F218FF">
      <w:pPr>
        <w:pStyle w:val="af4"/>
        <w:numPr>
          <w:ilvl w:val="0"/>
          <w:numId w:val="24"/>
        </w:numPr>
        <w:spacing w:before="0" w:after="120"/>
        <w:jc w:val="left"/>
        <w:rPr>
          <w:rFonts w:asciiTheme="minorHAnsi" w:hAnsiTheme="minorHAnsi"/>
          <w:szCs w:val="22"/>
        </w:rPr>
      </w:pPr>
      <w:r w:rsidRPr="00BE5A94">
        <w:rPr>
          <w:rFonts w:asciiTheme="minorHAnsi" w:hAnsiTheme="minorHAnsi"/>
          <w:szCs w:val="22"/>
        </w:rPr>
        <w:t>Определите, что вызывает у вас искренний интерес. Маркетинг нового типа представляет собой действие, в ходе которого вы делитесь с другими людьми тем, что по-настоящему любите.</w:t>
      </w:r>
    </w:p>
    <w:p w:rsidR="00570C5B" w:rsidRPr="00BE5A94" w:rsidRDefault="00570C5B" w:rsidP="00F218FF">
      <w:pPr>
        <w:pStyle w:val="af4"/>
        <w:numPr>
          <w:ilvl w:val="0"/>
          <w:numId w:val="24"/>
        </w:numPr>
        <w:spacing w:before="0" w:after="120"/>
        <w:jc w:val="left"/>
        <w:rPr>
          <w:rFonts w:asciiTheme="minorHAnsi" w:hAnsiTheme="minorHAnsi"/>
          <w:szCs w:val="22"/>
        </w:rPr>
      </w:pPr>
      <w:r w:rsidRPr="00BE5A94">
        <w:rPr>
          <w:rFonts w:asciiTheme="minorHAnsi" w:hAnsiTheme="minorHAnsi"/>
          <w:szCs w:val="22"/>
        </w:rPr>
        <w:t>Сами назначьте себя лидером. Это чрезвычайно важно. Без вождя не бывает племени. Без лидера это всего лишь толпа.</w:t>
      </w:r>
    </w:p>
    <w:p w:rsidR="00570C5B" w:rsidRPr="00BE5A94" w:rsidRDefault="00570C5B" w:rsidP="00F218FF">
      <w:pPr>
        <w:pStyle w:val="af4"/>
        <w:numPr>
          <w:ilvl w:val="0"/>
          <w:numId w:val="24"/>
        </w:numPr>
        <w:spacing w:before="0" w:after="120"/>
        <w:jc w:val="left"/>
        <w:rPr>
          <w:rFonts w:asciiTheme="minorHAnsi" w:hAnsiTheme="minorHAnsi"/>
          <w:szCs w:val="22"/>
        </w:rPr>
      </w:pPr>
      <w:r w:rsidRPr="00BE5A94">
        <w:rPr>
          <w:rFonts w:asciiTheme="minorHAnsi" w:hAnsiTheme="minorHAnsi"/>
          <w:szCs w:val="22"/>
        </w:rPr>
        <w:t>Будьте щедрым. В прошлом маркетинг был нацелен на то, чтобы заставить людей раскошелиться. Однако время показало, что «блаженнее давать, нежели принимать»</w:t>
      </w:r>
    </w:p>
    <w:p w:rsidR="00570C5B" w:rsidRPr="00BE5A94" w:rsidRDefault="00570C5B" w:rsidP="00F218FF">
      <w:pPr>
        <w:pStyle w:val="af4"/>
        <w:numPr>
          <w:ilvl w:val="0"/>
          <w:numId w:val="24"/>
        </w:numPr>
        <w:spacing w:before="0" w:after="120"/>
        <w:jc w:val="left"/>
        <w:rPr>
          <w:rFonts w:asciiTheme="minorHAnsi" w:hAnsiTheme="minorHAnsi"/>
          <w:szCs w:val="22"/>
        </w:rPr>
      </w:pPr>
      <w:r w:rsidRPr="00BE5A94">
        <w:rPr>
          <w:rFonts w:asciiTheme="minorHAnsi" w:hAnsiTheme="minorHAnsi"/>
          <w:szCs w:val="22"/>
        </w:rPr>
        <w:t>Обеспечьте людей средством общения.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BE5A94">
        <w:rPr>
          <w:rFonts w:asciiTheme="minorHAnsi" w:hAnsiTheme="minorHAnsi"/>
          <w:b/>
          <w:szCs w:val="22"/>
        </w:rPr>
        <w:t>ГЛАВА 34</w:t>
      </w:r>
      <w:r w:rsidR="00BE5A94" w:rsidRPr="00BE5A94">
        <w:rPr>
          <w:rFonts w:asciiTheme="minorHAnsi" w:hAnsiTheme="minorHAnsi"/>
          <w:b/>
          <w:szCs w:val="22"/>
        </w:rPr>
        <w:t>.</w:t>
      </w:r>
      <w:r w:rsidRPr="00BE5A94">
        <w:rPr>
          <w:rFonts w:asciiTheme="minorHAnsi" w:hAnsiTheme="minorHAnsi"/>
          <w:b/>
          <w:szCs w:val="22"/>
        </w:rPr>
        <w:t xml:space="preserve"> Поймите, что не имеет особого значения</w:t>
      </w:r>
      <w:r w:rsidR="00BE5A94" w:rsidRPr="00BE5A94">
        <w:rPr>
          <w:rFonts w:asciiTheme="minorHAnsi" w:hAnsiTheme="minorHAnsi"/>
          <w:b/>
          <w:szCs w:val="22"/>
        </w:rPr>
        <w:t xml:space="preserve">. </w:t>
      </w:r>
      <w:r w:rsidRPr="00570C5B">
        <w:rPr>
          <w:rFonts w:asciiTheme="minorHAnsi" w:hAnsiTheme="minorHAnsi"/>
          <w:szCs w:val="22"/>
        </w:rPr>
        <w:t xml:space="preserve">Настоятельно советую вам оценить свой сайт с помощью инструмента </w:t>
      </w:r>
      <w:hyperlink r:id="rId11" w:history="1">
        <w:r w:rsidRPr="00BE5A94">
          <w:rPr>
            <w:rStyle w:val="a3"/>
            <w:rFonts w:asciiTheme="minorHAnsi" w:hAnsiTheme="minorHAnsi"/>
            <w:szCs w:val="22"/>
          </w:rPr>
          <w:t>Marketing Grader</w:t>
        </w:r>
      </w:hyperlink>
      <w:r w:rsidRPr="00570C5B">
        <w:rPr>
          <w:rFonts w:asciiTheme="minorHAnsi" w:hAnsiTheme="minorHAnsi"/>
          <w:szCs w:val="22"/>
        </w:rPr>
        <w:t>.</w:t>
      </w:r>
    </w:p>
    <w:p w:rsidR="00570C5B" w:rsidRPr="00BE5A94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BE5A94">
        <w:rPr>
          <w:rFonts w:asciiTheme="minorHAnsi" w:hAnsiTheme="minorHAnsi"/>
          <w:b/>
          <w:szCs w:val="22"/>
        </w:rPr>
        <w:t>ГЛАВА 35</w:t>
      </w:r>
      <w:r w:rsidR="00BE5A94" w:rsidRPr="00BE5A94">
        <w:rPr>
          <w:rFonts w:asciiTheme="minorHAnsi" w:hAnsiTheme="minorHAnsi"/>
          <w:b/>
          <w:szCs w:val="22"/>
        </w:rPr>
        <w:t xml:space="preserve">. </w:t>
      </w:r>
      <w:r w:rsidRPr="00BE5A94">
        <w:rPr>
          <w:rFonts w:asciiTheme="minorHAnsi" w:hAnsiTheme="minorHAnsi"/>
          <w:b/>
          <w:szCs w:val="22"/>
        </w:rPr>
        <w:t>Увеличьте трафик своего блога</w:t>
      </w:r>
    </w:p>
    <w:p w:rsidR="00A47B07" w:rsidRDefault="00BE5A94" w:rsidP="00A47B07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П</w:t>
      </w:r>
      <w:r w:rsidR="00570C5B" w:rsidRPr="00570C5B">
        <w:rPr>
          <w:rFonts w:asciiTheme="minorHAnsi" w:hAnsiTheme="minorHAnsi"/>
          <w:szCs w:val="22"/>
        </w:rPr>
        <w:t>оследние тридцать дней ознаменовались самым заметным одноразовым скачком в увеличении объема моего трафика</w:t>
      </w:r>
      <w:r>
        <w:rPr>
          <w:rFonts w:asciiTheme="minorHAnsi" w:hAnsiTheme="minorHAnsi"/>
          <w:szCs w:val="22"/>
        </w:rPr>
        <w:t>. Я</w:t>
      </w:r>
      <w:r w:rsidR="00A47B07">
        <w:rPr>
          <w:rFonts w:asciiTheme="minorHAnsi" w:hAnsiTheme="minorHAnsi"/>
          <w:szCs w:val="22"/>
        </w:rPr>
        <w:t xml:space="preserve"> связываю это со следующими изменениями:</w:t>
      </w:r>
    </w:p>
    <w:p w:rsidR="00570C5B" w:rsidRPr="00A47B07" w:rsidRDefault="00A47B07" w:rsidP="00F218FF">
      <w:pPr>
        <w:pStyle w:val="af4"/>
        <w:numPr>
          <w:ilvl w:val="0"/>
          <w:numId w:val="25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Я</w:t>
      </w:r>
      <w:r w:rsidR="00BE5A94" w:rsidRPr="00A47B07">
        <w:rPr>
          <w:rFonts w:asciiTheme="minorHAnsi" w:hAnsiTheme="minorHAnsi"/>
          <w:szCs w:val="22"/>
        </w:rPr>
        <w:t xml:space="preserve"> </w:t>
      </w:r>
      <w:r w:rsidR="00570C5B" w:rsidRPr="00A47B07">
        <w:rPr>
          <w:rFonts w:asciiTheme="minorHAnsi" w:hAnsiTheme="minorHAnsi"/>
          <w:szCs w:val="22"/>
        </w:rPr>
        <w:t>установил тему Standard Theme (тема</w:t>
      </w:r>
      <w:r w:rsidR="00BE5A94" w:rsidRPr="00A47B07">
        <w:rPr>
          <w:rFonts w:asciiTheme="minorHAnsi" w:hAnsiTheme="minorHAnsi"/>
          <w:szCs w:val="22"/>
        </w:rPr>
        <w:t xml:space="preserve"> </w:t>
      </w:r>
      <w:r w:rsidR="00570C5B" w:rsidRPr="00A47B07">
        <w:rPr>
          <w:rFonts w:asciiTheme="minorHAnsi" w:hAnsiTheme="minorHAnsi"/>
          <w:szCs w:val="22"/>
        </w:rPr>
        <w:t>Word</w:t>
      </w:r>
      <w:r w:rsidR="00BE5A94" w:rsidRPr="00A47B07">
        <w:rPr>
          <w:rFonts w:asciiTheme="minorHAnsi" w:hAnsiTheme="minorHAnsi"/>
          <w:szCs w:val="22"/>
        </w:rPr>
        <w:t>Press для серьезных блогеров)</w:t>
      </w:r>
      <w:r w:rsidR="00570C5B" w:rsidRPr="00A47B07">
        <w:rPr>
          <w:rFonts w:asciiTheme="minorHAnsi" w:hAnsiTheme="minorHAnsi"/>
          <w:szCs w:val="22"/>
        </w:rPr>
        <w:t>, что немедленно и весьма позитивно сказалось на объеме моего трафика. Произошло это в первую очередь благодаря уменьшению времени загрузки страницы и повышению</w:t>
      </w:r>
      <w:r w:rsidR="00BE5A94" w:rsidRPr="00A47B07">
        <w:rPr>
          <w:rFonts w:asciiTheme="minorHAnsi" w:hAnsiTheme="minorHAnsi"/>
          <w:szCs w:val="22"/>
        </w:rPr>
        <w:t xml:space="preserve"> </w:t>
      </w:r>
      <w:r w:rsidR="00570C5B" w:rsidRPr="00A47B07">
        <w:rPr>
          <w:rFonts w:asciiTheme="minorHAnsi" w:hAnsiTheme="minorHAnsi"/>
          <w:szCs w:val="22"/>
        </w:rPr>
        <w:t>качества оптимизации поисковых систем.</w:t>
      </w:r>
    </w:p>
    <w:p w:rsidR="00570C5B" w:rsidRPr="00A47B07" w:rsidRDefault="00A47B07" w:rsidP="00F218FF">
      <w:pPr>
        <w:pStyle w:val="af4"/>
        <w:numPr>
          <w:ilvl w:val="0"/>
          <w:numId w:val="25"/>
        </w:numPr>
        <w:spacing w:before="0" w:after="12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Я</w:t>
      </w:r>
      <w:r w:rsidR="00570C5B" w:rsidRPr="00A47B07">
        <w:rPr>
          <w:rFonts w:asciiTheme="minorHAnsi" w:hAnsiTheme="minorHAnsi"/>
          <w:szCs w:val="22"/>
        </w:rPr>
        <w:t xml:space="preserve"> увеличи</w:t>
      </w:r>
      <w:r>
        <w:rPr>
          <w:rFonts w:asciiTheme="minorHAnsi" w:hAnsiTheme="minorHAnsi"/>
          <w:szCs w:val="22"/>
        </w:rPr>
        <w:t>л</w:t>
      </w:r>
      <w:r w:rsidR="00570C5B" w:rsidRPr="00A47B07">
        <w:rPr>
          <w:rFonts w:asciiTheme="minorHAnsi" w:hAnsiTheme="minorHAnsi"/>
          <w:szCs w:val="22"/>
        </w:rPr>
        <w:t xml:space="preserve"> частоту публикаций постов.</w:t>
      </w:r>
    </w:p>
    <w:p w:rsidR="00BE5A94" w:rsidRPr="00A47B07" w:rsidRDefault="00BE5A94" w:rsidP="00F218FF">
      <w:pPr>
        <w:pStyle w:val="af4"/>
        <w:numPr>
          <w:ilvl w:val="0"/>
          <w:numId w:val="25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Я начал использовать Scribe</w:t>
      </w:r>
      <w:r w:rsidR="00A47B07">
        <w:rPr>
          <w:rFonts w:asciiTheme="minorHAnsi" w:hAnsiTheme="minorHAnsi"/>
          <w:szCs w:val="22"/>
        </w:rPr>
        <w:t xml:space="preserve"> для </w:t>
      </w:r>
      <w:r w:rsidR="00A47B07" w:rsidRPr="00A47B07">
        <w:rPr>
          <w:rFonts w:asciiTheme="minorHAnsi" w:hAnsiTheme="minorHAnsi"/>
          <w:szCs w:val="22"/>
        </w:rPr>
        <w:t>улучш</w:t>
      </w:r>
      <w:r w:rsidR="00A47B07">
        <w:rPr>
          <w:rFonts w:asciiTheme="minorHAnsi" w:hAnsiTheme="minorHAnsi"/>
          <w:szCs w:val="22"/>
        </w:rPr>
        <w:t>ения</w:t>
      </w:r>
      <w:r w:rsidR="00A47B07" w:rsidRPr="00A47B07">
        <w:rPr>
          <w:rFonts w:asciiTheme="minorHAnsi" w:hAnsiTheme="minorHAnsi"/>
          <w:szCs w:val="22"/>
        </w:rPr>
        <w:t xml:space="preserve"> метаданны</w:t>
      </w:r>
      <w:r w:rsidR="00A47B07">
        <w:rPr>
          <w:rFonts w:asciiTheme="minorHAnsi" w:hAnsiTheme="minorHAnsi"/>
          <w:szCs w:val="22"/>
        </w:rPr>
        <w:t>х</w:t>
      </w:r>
      <w:r w:rsidR="00A47B07" w:rsidRPr="00A47B07">
        <w:rPr>
          <w:rFonts w:asciiTheme="minorHAnsi" w:hAnsiTheme="minorHAnsi"/>
          <w:szCs w:val="22"/>
        </w:rPr>
        <w:t xml:space="preserve"> для оптимизации поисковых систем</w:t>
      </w:r>
      <w:r w:rsidR="00570C5B" w:rsidRPr="00A47B07">
        <w:rPr>
          <w:rFonts w:asciiTheme="minorHAnsi" w:hAnsiTheme="minorHAnsi"/>
          <w:szCs w:val="22"/>
        </w:rPr>
        <w:t>. Этот плагин WordPress анализирует посты и выставляет балл, основанный на оценке Google. Но что еще лучше, он рассказывает, как именно изменить метаданные, чтобы улучшить балл. Это приложение довольно дорогое, но, без сомнения, с</w:t>
      </w:r>
      <w:r w:rsidRPr="00A47B07">
        <w:rPr>
          <w:rFonts w:asciiTheme="minorHAnsi" w:hAnsiTheme="minorHAnsi"/>
          <w:szCs w:val="22"/>
        </w:rPr>
        <w:t>тоит потраченных на него денег.</w:t>
      </w:r>
    </w:p>
    <w:p w:rsidR="00570C5B" w:rsidRPr="00A47B07" w:rsidRDefault="00A47B07" w:rsidP="00F218FF">
      <w:pPr>
        <w:pStyle w:val="af4"/>
        <w:numPr>
          <w:ilvl w:val="0"/>
          <w:numId w:val="25"/>
        </w:numPr>
        <w:spacing w:before="0" w:after="12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Я стал</w:t>
      </w:r>
      <w:r w:rsidR="00570C5B" w:rsidRPr="00A47B07">
        <w:rPr>
          <w:rFonts w:asciiTheme="minorHAnsi" w:hAnsiTheme="minorHAnsi"/>
          <w:szCs w:val="22"/>
        </w:rPr>
        <w:t xml:space="preserve"> активнее участвовать в обсуждениях. Я сменил систему комментирования, перейдя с WordPress на Disqus. Ее используют большинство крупных сайтов, которые я посещаю. Это самая простая и элегантная система из всех мне известных. К тому же она позволяет отвечать на полученные отзывы по электронной почте, что серьезно облегчает задачу общения с читателями.</w:t>
      </w:r>
    </w:p>
    <w:p w:rsidR="00A47B07" w:rsidRDefault="00BE5A94" w:rsidP="00A47B07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В</w:t>
      </w:r>
      <w:r w:rsidR="00570C5B" w:rsidRPr="00570C5B">
        <w:rPr>
          <w:rFonts w:asciiTheme="minorHAnsi" w:hAnsiTheme="minorHAnsi"/>
          <w:szCs w:val="22"/>
        </w:rPr>
        <w:t>оспольз</w:t>
      </w:r>
      <w:r w:rsidR="00A47B07">
        <w:rPr>
          <w:rFonts w:asciiTheme="minorHAnsi" w:hAnsiTheme="minorHAnsi"/>
          <w:szCs w:val="22"/>
        </w:rPr>
        <w:t xml:space="preserve">уйтесь также </w:t>
      </w:r>
      <w:r w:rsidR="00570C5B" w:rsidRPr="00570C5B">
        <w:rPr>
          <w:rFonts w:asciiTheme="minorHAnsi" w:hAnsiTheme="minorHAnsi"/>
          <w:szCs w:val="22"/>
        </w:rPr>
        <w:t>следующими рекомендациями</w:t>
      </w:r>
      <w:r w:rsidR="00A47B07">
        <w:rPr>
          <w:rFonts w:asciiTheme="minorHAnsi" w:hAnsiTheme="minorHAnsi"/>
          <w:szCs w:val="22"/>
        </w:rPr>
        <w:t>:</w:t>
      </w:r>
    </w:p>
    <w:p w:rsidR="00570C5B" w:rsidRPr="00A47B07" w:rsidRDefault="00570C5B" w:rsidP="00F218FF">
      <w:pPr>
        <w:pStyle w:val="af4"/>
        <w:numPr>
          <w:ilvl w:val="0"/>
          <w:numId w:val="26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Пишите контент, достойный того, чтобы поделиться им с другими людьми.</w:t>
      </w:r>
    </w:p>
    <w:p w:rsidR="00570C5B" w:rsidRPr="00A47B07" w:rsidRDefault="00570C5B" w:rsidP="00F218FF">
      <w:pPr>
        <w:pStyle w:val="af4"/>
        <w:numPr>
          <w:ilvl w:val="0"/>
          <w:numId w:val="26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Начните с привлекательного заголовка, который заставит людей прочесть остальной текст. Мне очень помогла книга Гарфинкеля «Рекламные заголовки, которые принесут вам богатство»</w:t>
      </w:r>
    </w:p>
    <w:p w:rsidR="00570C5B" w:rsidRPr="00A47B07" w:rsidRDefault="00570C5B" w:rsidP="00F218FF">
      <w:pPr>
        <w:pStyle w:val="af4"/>
        <w:numPr>
          <w:ilvl w:val="0"/>
          <w:numId w:val="26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Придерживайтесь постоянного графика</w:t>
      </w:r>
      <w:r w:rsidR="00A47B07">
        <w:rPr>
          <w:rFonts w:asciiTheme="minorHAnsi" w:hAnsiTheme="minorHAnsi"/>
          <w:szCs w:val="22"/>
        </w:rPr>
        <w:t xml:space="preserve"> публикаций</w:t>
      </w:r>
      <w:r w:rsidRPr="00A47B07">
        <w:rPr>
          <w:rFonts w:asciiTheme="minorHAnsi" w:hAnsiTheme="minorHAnsi"/>
          <w:szCs w:val="22"/>
        </w:rPr>
        <w:t>.</w:t>
      </w:r>
    </w:p>
    <w:p w:rsidR="00570C5B" w:rsidRPr="00A47B07" w:rsidRDefault="00570C5B" w:rsidP="00F218FF">
      <w:pPr>
        <w:pStyle w:val="af4"/>
        <w:numPr>
          <w:ilvl w:val="0"/>
          <w:numId w:val="26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Заведите собственное имя домена.</w:t>
      </w:r>
    </w:p>
    <w:p w:rsidR="00570C5B" w:rsidRPr="00A47B07" w:rsidRDefault="00570C5B" w:rsidP="00F218FF">
      <w:pPr>
        <w:pStyle w:val="af4"/>
        <w:numPr>
          <w:ilvl w:val="0"/>
          <w:numId w:val="26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Включайте адрес своего блога куда только можно.</w:t>
      </w:r>
    </w:p>
    <w:p w:rsidR="00570C5B" w:rsidRPr="00A47B07" w:rsidRDefault="00570C5B" w:rsidP="00F218FF">
      <w:pPr>
        <w:pStyle w:val="af4"/>
        <w:numPr>
          <w:ilvl w:val="0"/>
          <w:numId w:val="26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Облегчите задачу подписки на блог.</w:t>
      </w:r>
    </w:p>
    <w:p w:rsidR="00A47B07" w:rsidRDefault="00570C5B" w:rsidP="00F218FF">
      <w:pPr>
        <w:pStyle w:val="af4"/>
        <w:numPr>
          <w:ilvl w:val="0"/>
          <w:numId w:val="26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Оптимизируйте посты для оптимизатора поисковых систем.</w:t>
      </w:r>
      <w:r w:rsidR="00A47B07" w:rsidRPr="00A47B07">
        <w:rPr>
          <w:rFonts w:asciiTheme="minorHAnsi" w:hAnsiTheme="minorHAnsi"/>
          <w:szCs w:val="22"/>
        </w:rPr>
        <w:t xml:space="preserve"> </w:t>
      </w:r>
      <w:r w:rsidRPr="00A47B07">
        <w:rPr>
          <w:rFonts w:asciiTheme="minorHAnsi" w:hAnsiTheme="minorHAnsi"/>
          <w:szCs w:val="22"/>
        </w:rPr>
        <w:t>Я использую для этого два плагина WordPress: All-in-One SEO Pack и Scribe. Первый позволяет оптимизировать метаданные (заголовок поста, дескрип</w:t>
      </w:r>
      <w:r w:rsidR="00A47B07">
        <w:rPr>
          <w:rFonts w:asciiTheme="minorHAnsi" w:hAnsiTheme="minorHAnsi"/>
          <w:szCs w:val="22"/>
        </w:rPr>
        <w:t>тор и теги), второй — сам пост.</w:t>
      </w:r>
    </w:p>
    <w:p w:rsidR="00570C5B" w:rsidRPr="00A47B07" w:rsidRDefault="00570C5B" w:rsidP="00F218FF">
      <w:pPr>
        <w:pStyle w:val="af4"/>
        <w:numPr>
          <w:ilvl w:val="0"/>
          <w:numId w:val="26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Задействуйте социальные сети.</w:t>
      </w:r>
    </w:p>
    <w:p w:rsidR="00570C5B" w:rsidRPr="00A47B07" w:rsidRDefault="00570C5B" w:rsidP="00F218FF">
      <w:pPr>
        <w:pStyle w:val="af4"/>
        <w:numPr>
          <w:ilvl w:val="0"/>
          <w:numId w:val="26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Активно участвуйте в дискуссиях и обсуждениях.</w:t>
      </w:r>
    </w:p>
    <w:p w:rsidR="00570C5B" w:rsidRPr="00A47B07" w:rsidRDefault="00570C5B" w:rsidP="00F218FF">
      <w:pPr>
        <w:pStyle w:val="af4"/>
        <w:numPr>
          <w:ilvl w:val="0"/>
          <w:numId w:val="26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Комментируйте чужие блоги.</w:t>
      </w:r>
    </w:p>
    <w:p w:rsidR="00570C5B" w:rsidRPr="00A47B07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A47B07">
        <w:rPr>
          <w:rFonts w:asciiTheme="minorHAnsi" w:hAnsiTheme="minorHAnsi"/>
          <w:b/>
          <w:szCs w:val="22"/>
        </w:rPr>
        <w:t>ГЛАВА 36</w:t>
      </w:r>
      <w:r w:rsidR="00A47B07" w:rsidRPr="00A47B07">
        <w:rPr>
          <w:rFonts w:asciiTheme="minorHAnsi" w:hAnsiTheme="minorHAnsi"/>
          <w:b/>
          <w:szCs w:val="22"/>
        </w:rPr>
        <w:t>.</w:t>
      </w:r>
      <w:r w:rsidRPr="00A47B07">
        <w:rPr>
          <w:rFonts w:asciiTheme="minorHAnsi" w:hAnsiTheme="minorHAnsi"/>
          <w:b/>
          <w:szCs w:val="22"/>
        </w:rPr>
        <w:t xml:space="preserve"> Создайте свой список подписчиков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lastRenderedPageBreak/>
        <w:t>Почему? Потому что в такой список входят ваши убежденные фолловеры</w:t>
      </w:r>
      <w:r w:rsidR="00A47B07">
        <w:rPr>
          <w:rFonts w:asciiTheme="minorHAnsi" w:hAnsiTheme="minorHAnsi"/>
          <w:szCs w:val="22"/>
        </w:rPr>
        <w:t xml:space="preserve">. Ранее я </w:t>
      </w:r>
      <w:r w:rsidRPr="00570C5B">
        <w:rPr>
          <w:rFonts w:asciiTheme="minorHAnsi" w:hAnsiTheme="minorHAnsi"/>
          <w:szCs w:val="22"/>
        </w:rPr>
        <w:t>не уделял никакого внимания расширению списка подписчиков. Просто вставил на самом видном месте страницы яркую кнопку RSS и думал, что этого вполне достаточно.</w:t>
      </w:r>
      <w:r w:rsidR="00A47B07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Однако, встретив этот совет в нескольких блогах, понял, что мне необходимо сосредоточиться на создании списка адресатов электронной почты. С точки зрения блогера такой список имеет целый ряд преимуществ п</w:t>
      </w:r>
      <w:r w:rsidR="00A47B07">
        <w:rPr>
          <w:rFonts w:asciiTheme="minorHAnsi" w:hAnsiTheme="minorHAnsi"/>
          <w:szCs w:val="22"/>
        </w:rPr>
        <w:t>о сравнению с RSS-подписчиками: он более личностный, о</w:t>
      </w:r>
      <w:r w:rsidRPr="00570C5B">
        <w:rPr>
          <w:rFonts w:asciiTheme="minorHAnsi" w:hAnsiTheme="minorHAnsi"/>
          <w:szCs w:val="22"/>
        </w:rPr>
        <w:t>н обеспечивает двустороннюю коммуникацию.</w:t>
      </w:r>
    </w:p>
    <w:p w:rsidR="00570C5B" w:rsidRPr="00570C5B" w:rsidRDefault="00570C5B" w:rsidP="00A47B07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Но как же создать столь ценный и полезный список подписчиков?</w:t>
      </w:r>
    </w:p>
    <w:p w:rsidR="00570C5B" w:rsidRPr="00A47B07" w:rsidRDefault="00570C5B" w:rsidP="00F218FF">
      <w:pPr>
        <w:pStyle w:val="af4"/>
        <w:numPr>
          <w:ilvl w:val="0"/>
          <w:numId w:val="27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Создайте контент, который действительно стоит прочесть.</w:t>
      </w:r>
    </w:p>
    <w:p w:rsidR="00570C5B" w:rsidRPr="00A47B07" w:rsidRDefault="00570C5B" w:rsidP="00F218FF">
      <w:pPr>
        <w:pStyle w:val="af4"/>
        <w:numPr>
          <w:ilvl w:val="0"/>
          <w:numId w:val="27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Используйте систему лояльных подписчиков.</w:t>
      </w:r>
    </w:p>
    <w:p w:rsidR="00570C5B" w:rsidRPr="00A47B07" w:rsidRDefault="00570C5B" w:rsidP="00F218FF">
      <w:pPr>
        <w:pStyle w:val="af4"/>
        <w:numPr>
          <w:ilvl w:val="0"/>
          <w:numId w:val="27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Сделайте свою форму для подписки максимально доступной и заметной.</w:t>
      </w:r>
    </w:p>
    <w:p w:rsidR="00570C5B" w:rsidRPr="00A47B07" w:rsidRDefault="00570C5B" w:rsidP="00F218FF">
      <w:pPr>
        <w:pStyle w:val="af4"/>
        <w:numPr>
          <w:ilvl w:val="0"/>
          <w:numId w:val="27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Предоставьте пользователям стимул для подписки.</w:t>
      </w:r>
    </w:p>
    <w:p w:rsidR="00570C5B" w:rsidRPr="00A47B07" w:rsidRDefault="00570C5B" w:rsidP="00F218FF">
      <w:pPr>
        <w:pStyle w:val="af4"/>
        <w:numPr>
          <w:ilvl w:val="0"/>
          <w:numId w:val="27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Разработайте брендированный шаблон для электронных сообщений.</w:t>
      </w:r>
    </w:p>
    <w:p w:rsidR="00570C5B" w:rsidRPr="00A47B07" w:rsidRDefault="00570C5B" w:rsidP="00F218FF">
      <w:pPr>
        <w:pStyle w:val="af4"/>
        <w:numPr>
          <w:ilvl w:val="0"/>
          <w:numId w:val="27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Общайтесь с подписчиками и после того, как они оформят подписку.</w:t>
      </w:r>
    </w:p>
    <w:p w:rsidR="00570C5B" w:rsidRPr="00A47B07" w:rsidRDefault="00570C5B" w:rsidP="00F218FF">
      <w:pPr>
        <w:pStyle w:val="af4"/>
        <w:numPr>
          <w:ilvl w:val="0"/>
          <w:numId w:val="27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Напоминайте читателям о возможности подписки.</w:t>
      </w:r>
    </w:p>
    <w:p w:rsidR="00570C5B" w:rsidRPr="00A47B07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A47B07">
        <w:rPr>
          <w:rFonts w:asciiTheme="minorHAnsi" w:hAnsiTheme="minorHAnsi"/>
          <w:b/>
          <w:szCs w:val="22"/>
        </w:rPr>
        <w:t>ГЛАВА 37</w:t>
      </w:r>
      <w:r w:rsidR="00A47B07" w:rsidRPr="00A47B07">
        <w:rPr>
          <w:rFonts w:asciiTheme="minorHAnsi" w:hAnsiTheme="minorHAnsi"/>
          <w:b/>
          <w:szCs w:val="22"/>
        </w:rPr>
        <w:t>.</w:t>
      </w:r>
      <w:r w:rsidRPr="00A47B07">
        <w:rPr>
          <w:rFonts w:asciiTheme="minorHAnsi" w:hAnsiTheme="minorHAnsi"/>
          <w:b/>
          <w:szCs w:val="22"/>
        </w:rPr>
        <w:t xml:space="preserve"> Продвигайте свои предыдущие посты</w:t>
      </w:r>
    </w:p>
    <w:p w:rsidR="00570C5B" w:rsidRPr="00570C5B" w:rsidRDefault="00570C5B" w:rsidP="00A47B07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Вот как я дал своим старым публикациям</w:t>
      </w:r>
      <w:r w:rsidR="00A47B07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новую жизнь</w:t>
      </w:r>
    </w:p>
    <w:p w:rsidR="00570C5B" w:rsidRPr="00A47B07" w:rsidRDefault="00570C5B" w:rsidP="00F218FF">
      <w:pPr>
        <w:pStyle w:val="af4"/>
        <w:numPr>
          <w:ilvl w:val="0"/>
          <w:numId w:val="28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Отберите наиболее популярные посты.</w:t>
      </w:r>
    </w:p>
    <w:p w:rsidR="00570C5B" w:rsidRPr="00A47B07" w:rsidRDefault="00570C5B" w:rsidP="00F218FF">
      <w:pPr>
        <w:pStyle w:val="af4"/>
        <w:numPr>
          <w:ilvl w:val="0"/>
          <w:numId w:val="28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Убедитесь, что содержание этих постов по-прежнему актуально и своевременно.</w:t>
      </w:r>
    </w:p>
    <w:p w:rsidR="00570C5B" w:rsidRPr="00A47B07" w:rsidRDefault="00570C5B" w:rsidP="00F218FF">
      <w:pPr>
        <w:pStyle w:val="af4"/>
        <w:numPr>
          <w:ilvl w:val="0"/>
          <w:numId w:val="28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Переместите дату поста в его нижнюю часть.</w:t>
      </w:r>
    </w:p>
    <w:p w:rsidR="00570C5B" w:rsidRPr="00A47B07" w:rsidRDefault="00570C5B" w:rsidP="00F218FF">
      <w:pPr>
        <w:pStyle w:val="af4"/>
        <w:numPr>
          <w:ilvl w:val="0"/>
          <w:numId w:val="28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Напишите в Twitter твит для каждого поста в блоге.</w:t>
      </w:r>
    </w:p>
    <w:p w:rsidR="00570C5B" w:rsidRPr="00A47B07" w:rsidRDefault="00570C5B" w:rsidP="00F218FF">
      <w:pPr>
        <w:pStyle w:val="af4"/>
        <w:numPr>
          <w:ilvl w:val="0"/>
          <w:numId w:val="28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Включите топ-десятку постов в страницу «О себе».</w:t>
      </w:r>
    </w:p>
    <w:p w:rsidR="00A47B07" w:rsidRDefault="00570C5B" w:rsidP="00F218FF">
      <w:pPr>
        <w:pStyle w:val="af4"/>
        <w:numPr>
          <w:ilvl w:val="0"/>
          <w:numId w:val="28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Включите самые популярные посты в список на боковой панели.</w:t>
      </w:r>
      <w:r w:rsidR="00A47B07" w:rsidRPr="00A47B07">
        <w:rPr>
          <w:rFonts w:asciiTheme="minorHAnsi" w:hAnsiTheme="minorHAnsi"/>
          <w:szCs w:val="22"/>
        </w:rPr>
        <w:t xml:space="preserve"> (</w:t>
      </w:r>
      <w:r w:rsidRPr="00A47B07">
        <w:rPr>
          <w:rFonts w:asciiTheme="minorHAnsi" w:hAnsiTheme="minorHAnsi"/>
          <w:szCs w:val="22"/>
        </w:rPr>
        <w:t>Лично мне периодическое редактирование и ротация списка любимых постов дос</w:t>
      </w:r>
      <w:r w:rsidR="00A47B07">
        <w:rPr>
          <w:rFonts w:asciiTheme="minorHAnsi" w:hAnsiTheme="minorHAnsi"/>
          <w:szCs w:val="22"/>
        </w:rPr>
        <w:t>тавляет искреннее удовольствие.)</w:t>
      </w:r>
    </w:p>
    <w:p w:rsidR="00570C5B" w:rsidRPr="00A47B07" w:rsidRDefault="00570C5B" w:rsidP="00F218FF">
      <w:pPr>
        <w:pStyle w:val="af4"/>
        <w:numPr>
          <w:ilvl w:val="0"/>
          <w:numId w:val="28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Отвечайте читателям, оставившим комментарии.</w:t>
      </w:r>
    </w:p>
    <w:p w:rsidR="00570C5B" w:rsidRPr="00A47B07" w:rsidRDefault="00570C5B" w:rsidP="00F218FF">
      <w:pPr>
        <w:pStyle w:val="af4"/>
        <w:numPr>
          <w:ilvl w:val="0"/>
          <w:numId w:val="28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Не перестарайтесь.</w:t>
      </w:r>
      <w:r w:rsidR="00A47B07" w:rsidRPr="00A47B07">
        <w:rPr>
          <w:rFonts w:asciiTheme="minorHAnsi" w:hAnsiTheme="minorHAnsi"/>
          <w:szCs w:val="22"/>
        </w:rPr>
        <w:t xml:space="preserve"> С</w:t>
      </w:r>
      <w:r w:rsidRPr="00A47B07">
        <w:rPr>
          <w:rFonts w:asciiTheme="minorHAnsi" w:hAnsiTheme="minorHAnsi"/>
          <w:szCs w:val="22"/>
        </w:rPr>
        <w:t>тарайтесь быть полезным, но не назойливым.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b/>
          <w:szCs w:val="22"/>
        </w:rPr>
        <w:t>ГЛАВА 38</w:t>
      </w:r>
      <w:r w:rsidR="00A47B07" w:rsidRPr="00A47B07">
        <w:rPr>
          <w:rFonts w:asciiTheme="minorHAnsi" w:hAnsiTheme="minorHAnsi"/>
          <w:b/>
          <w:szCs w:val="22"/>
        </w:rPr>
        <w:t>.</w:t>
      </w:r>
      <w:r w:rsidRPr="00A47B07">
        <w:rPr>
          <w:rFonts w:asciiTheme="minorHAnsi" w:hAnsiTheme="minorHAnsi"/>
          <w:b/>
          <w:szCs w:val="22"/>
        </w:rPr>
        <w:t xml:space="preserve"> Пишите гостевые посты</w:t>
      </w:r>
      <w:r w:rsidR="00A47B07">
        <w:rPr>
          <w:rFonts w:asciiTheme="minorHAnsi" w:hAnsiTheme="minorHAnsi"/>
          <w:b/>
          <w:szCs w:val="22"/>
        </w:rPr>
        <w:t xml:space="preserve">. </w:t>
      </w:r>
      <w:r w:rsidR="00A47B07">
        <w:rPr>
          <w:rFonts w:asciiTheme="minorHAnsi" w:hAnsiTheme="minorHAnsi"/>
          <w:szCs w:val="22"/>
        </w:rPr>
        <w:t>Б</w:t>
      </w:r>
      <w:r w:rsidRPr="00570C5B">
        <w:rPr>
          <w:rFonts w:asciiTheme="minorHAnsi" w:hAnsiTheme="minorHAnsi"/>
          <w:szCs w:val="22"/>
        </w:rPr>
        <w:t>логинг — занятие общественное, и побеждают здесь те, кто принимает участие в жизни общества.</w:t>
      </w:r>
      <w:r w:rsidR="00A47B07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Известные блогеры</w:t>
      </w:r>
      <w:r w:rsidR="00A47B07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использовали и используют написание гостевых постов как</w:t>
      </w:r>
      <w:r w:rsidR="00A47B07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средство увеличения объема трафика своих блогов.</w:t>
      </w:r>
    </w:p>
    <w:p w:rsidR="00A47B07" w:rsidRDefault="00570C5B" w:rsidP="007900E5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b/>
          <w:szCs w:val="22"/>
        </w:rPr>
        <w:t>ГЛАВА 39</w:t>
      </w:r>
      <w:r w:rsidR="00A47B07" w:rsidRPr="00A47B07">
        <w:rPr>
          <w:rFonts w:asciiTheme="minorHAnsi" w:hAnsiTheme="minorHAnsi"/>
          <w:b/>
          <w:szCs w:val="22"/>
        </w:rPr>
        <w:t>.</w:t>
      </w:r>
      <w:r w:rsidRPr="00A47B07">
        <w:rPr>
          <w:rFonts w:asciiTheme="minorHAnsi" w:hAnsiTheme="minorHAnsi"/>
          <w:b/>
          <w:szCs w:val="22"/>
        </w:rPr>
        <w:t xml:space="preserve"> Будьте щедрым</w:t>
      </w:r>
      <w:r w:rsidR="00A47B07" w:rsidRPr="00A47B07">
        <w:rPr>
          <w:rFonts w:asciiTheme="minorHAnsi" w:hAnsiTheme="minorHAnsi"/>
          <w:b/>
          <w:szCs w:val="22"/>
        </w:rPr>
        <w:t>.</w:t>
      </w:r>
      <w:r w:rsidR="007900E5">
        <w:rPr>
          <w:rFonts w:asciiTheme="minorHAnsi" w:hAnsiTheme="minorHAnsi"/>
          <w:b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В</w:t>
      </w:r>
      <w:r w:rsidR="00A47B07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начале этого века мы все стали свидетелями «бесплатной революции».</w:t>
      </w:r>
      <w:r w:rsidR="00A47B07">
        <w:rPr>
          <w:rFonts w:asciiTheme="minorHAnsi" w:hAnsiTheme="minorHAnsi"/>
          <w:szCs w:val="22"/>
        </w:rPr>
        <w:t xml:space="preserve"> Э</w:t>
      </w:r>
      <w:r w:rsidRPr="00570C5B">
        <w:rPr>
          <w:rFonts w:asciiTheme="minorHAnsi" w:hAnsiTheme="minorHAnsi"/>
          <w:szCs w:val="22"/>
        </w:rPr>
        <w:t xml:space="preserve">то весьма эффективная маркетинговая стратегия. Многие бизнесмены и компании проводят ее с большой пользой </w:t>
      </w:r>
      <w:r w:rsidR="007900E5">
        <w:rPr>
          <w:rFonts w:asciiTheme="minorHAnsi" w:hAnsiTheme="minorHAnsi"/>
          <w:szCs w:val="22"/>
        </w:rPr>
        <w:t>для себя, преследуя разные цели:</w:t>
      </w:r>
    </w:p>
    <w:p w:rsidR="00570C5B" w:rsidRPr="00A47B07" w:rsidRDefault="00570C5B" w:rsidP="00F218FF">
      <w:pPr>
        <w:pStyle w:val="af4"/>
        <w:numPr>
          <w:ilvl w:val="0"/>
          <w:numId w:val="29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Состав</w:t>
      </w:r>
      <w:r w:rsidR="00A47B07" w:rsidRPr="00A47B07">
        <w:rPr>
          <w:rFonts w:asciiTheme="minorHAnsi" w:hAnsiTheme="minorHAnsi"/>
          <w:szCs w:val="22"/>
        </w:rPr>
        <w:t>ление списков почтовой рассылки (</w:t>
      </w:r>
      <w:r w:rsidRPr="00A47B07">
        <w:rPr>
          <w:rFonts w:asciiTheme="minorHAnsi" w:hAnsiTheme="minorHAnsi"/>
          <w:szCs w:val="22"/>
        </w:rPr>
        <w:t>я бесплатно предлагал свою электронную книгу</w:t>
      </w:r>
      <w:r w:rsidR="00A47B07" w:rsidRPr="00A47B07">
        <w:rPr>
          <w:rFonts w:asciiTheme="minorHAnsi" w:hAnsiTheme="minorHAnsi"/>
          <w:szCs w:val="22"/>
        </w:rPr>
        <w:t xml:space="preserve"> </w:t>
      </w:r>
      <w:r w:rsidRPr="00A47B07">
        <w:rPr>
          <w:rFonts w:asciiTheme="minorHAnsi" w:hAnsiTheme="minorHAnsi"/>
          <w:szCs w:val="22"/>
        </w:rPr>
        <w:t>каждому, кто подписался на получение по электронной почте уведомлений о</w:t>
      </w:r>
      <w:r w:rsidR="00A47B07" w:rsidRPr="00A47B07">
        <w:rPr>
          <w:rFonts w:asciiTheme="minorHAnsi" w:hAnsiTheme="minorHAnsi"/>
          <w:szCs w:val="22"/>
        </w:rPr>
        <w:t xml:space="preserve"> </w:t>
      </w:r>
      <w:r w:rsidRPr="00A47B07">
        <w:rPr>
          <w:rFonts w:asciiTheme="minorHAnsi" w:hAnsiTheme="minorHAnsi"/>
          <w:szCs w:val="22"/>
        </w:rPr>
        <w:t>появ</w:t>
      </w:r>
      <w:r w:rsidR="00A47B07">
        <w:rPr>
          <w:rFonts w:asciiTheme="minorHAnsi" w:hAnsiTheme="minorHAnsi"/>
          <w:szCs w:val="22"/>
        </w:rPr>
        <w:t>лении нового поста в моем блоге).</w:t>
      </w:r>
    </w:p>
    <w:p w:rsidR="00570C5B" w:rsidRPr="00A47B07" w:rsidRDefault="00570C5B" w:rsidP="00F218FF">
      <w:pPr>
        <w:pStyle w:val="af4"/>
        <w:numPr>
          <w:ilvl w:val="0"/>
          <w:numId w:val="29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Сбор отзывов потребителей.</w:t>
      </w:r>
    </w:p>
    <w:p w:rsidR="00570C5B" w:rsidRPr="00A47B07" w:rsidRDefault="00570C5B" w:rsidP="00F218FF">
      <w:pPr>
        <w:pStyle w:val="af4"/>
        <w:numPr>
          <w:ilvl w:val="0"/>
          <w:numId w:val="29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Ознакомление потребителей с образцами продуктов.</w:t>
      </w:r>
    </w:p>
    <w:p w:rsidR="00A47B07" w:rsidRDefault="00570C5B" w:rsidP="00A47B07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 xml:space="preserve">Вот </w:t>
      </w:r>
      <w:r w:rsidR="00A47B07">
        <w:rPr>
          <w:rFonts w:asciiTheme="minorHAnsi" w:hAnsiTheme="minorHAnsi"/>
          <w:szCs w:val="22"/>
        </w:rPr>
        <w:t>несколько</w:t>
      </w:r>
      <w:r w:rsidRPr="00A47B07">
        <w:rPr>
          <w:rFonts w:asciiTheme="minorHAnsi" w:hAnsiTheme="minorHAnsi"/>
          <w:szCs w:val="22"/>
        </w:rPr>
        <w:t xml:space="preserve"> несложных, но эффективных идей, как застав</w:t>
      </w:r>
      <w:r w:rsidR="00A47B07">
        <w:rPr>
          <w:rFonts w:asciiTheme="minorHAnsi" w:hAnsiTheme="minorHAnsi"/>
          <w:szCs w:val="22"/>
        </w:rPr>
        <w:t>ить дармовщину работать на себя:</w:t>
      </w:r>
    </w:p>
    <w:p w:rsidR="00570C5B" w:rsidRPr="00A47B07" w:rsidRDefault="00570C5B" w:rsidP="00F218FF">
      <w:pPr>
        <w:pStyle w:val="af4"/>
        <w:numPr>
          <w:ilvl w:val="0"/>
          <w:numId w:val="30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Предложите потенциальным клиентам бесплатные образцы продукта.</w:t>
      </w:r>
    </w:p>
    <w:p w:rsidR="00570C5B" w:rsidRPr="00A47B07" w:rsidRDefault="00570C5B" w:rsidP="00F218FF">
      <w:pPr>
        <w:pStyle w:val="af4"/>
        <w:numPr>
          <w:ilvl w:val="0"/>
          <w:numId w:val="29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Предложите электронную книгу или специальный отчет в обмен на подписку на ваш информационный бюллетень.</w:t>
      </w:r>
    </w:p>
    <w:p w:rsidR="00570C5B" w:rsidRPr="00A47B07" w:rsidRDefault="00570C5B" w:rsidP="00F218FF">
      <w:pPr>
        <w:pStyle w:val="af4"/>
        <w:numPr>
          <w:ilvl w:val="0"/>
          <w:numId w:val="29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Предложите один бесплатный экземпляр своего продукта блогерам в обмен на честный и объективный отзыв.</w:t>
      </w:r>
    </w:p>
    <w:p w:rsidR="00570C5B" w:rsidRPr="00A47B07" w:rsidRDefault="00570C5B" w:rsidP="00F218FF">
      <w:pPr>
        <w:pStyle w:val="af4"/>
        <w:numPr>
          <w:ilvl w:val="0"/>
          <w:numId w:val="29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Предоставьте несколько бесплатных экземпляров своего продукта крупным блогерам.</w:t>
      </w:r>
    </w:p>
    <w:p w:rsidR="00570C5B" w:rsidRPr="00A47B07" w:rsidRDefault="00570C5B" w:rsidP="00F218FF">
      <w:pPr>
        <w:pStyle w:val="af4"/>
        <w:numPr>
          <w:ilvl w:val="0"/>
          <w:numId w:val="29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Наладьте контакт с людьми, купившими ваш продукт.</w:t>
      </w:r>
    </w:p>
    <w:p w:rsidR="00570C5B" w:rsidRPr="00A47B07" w:rsidRDefault="00570C5B" w:rsidP="00F218FF">
      <w:pPr>
        <w:pStyle w:val="af4"/>
        <w:numPr>
          <w:ilvl w:val="0"/>
          <w:numId w:val="29"/>
        </w:numPr>
        <w:spacing w:before="0" w:after="12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szCs w:val="22"/>
        </w:rPr>
        <w:t>Проведите бесплатный семинар или выступление и организуйте продажу своего продукта во время этого мероприятия.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A47B07">
        <w:rPr>
          <w:rFonts w:asciiTheme="minorHAnsi" w:hAnsiTheme="minorHAnsi"/>
          <w:b/>
          <w:szCs w:val="22"/>
        </w:rPr>
        <w:t>ГЛАВА 40</w:t>
      </w:r>
      <w:r w:rsidR="00A47B07" w:rsidRPr="00A47B07">
        <w:rPr>
          <w:rFonts w:asciiTheme="minorHAnsi" w:hAnsiTheme="minorHAnsi"/>
          <w:b/>
          <w:szCs w:val="22"/>
        </w:rPr>
        <w:t>.</w:t>
      </w:r>
      <w:r w:rsidRPr="00A47B07">
        <w:rPr>
          <w:rFonts w:asciiTheme="minorHAnsi" w:hAnsiTheme="minorHAnsi"/>
          <w:b/>
          <w:szCs w:val="22"/>
        </w:rPr>
        <w:t xml:space="preserve"> Прекратите терять читателей</w:t>
      </w:r>
      <w:r w:rsidR="00A47B07">
        <w:rPr>
          <w:rFonts w:asciiTheme="minorHAnsi" w:hAnsiTheme="minorHAnsi"/>
          <w:b/>
          <w:szCs w:val="22"/>
        </w:rPr>
        <w:t xml:space="preserve">. </w:t>
      </w:r>
      <w:r w:rsidRPr="00570C5B">
        <w:rPr>
          <w:rFonts w:asciiTheme="minorHAnsi" w:hAnsiTheme="minorHAnsi"/>
          <w:szCs w:val="22"/>
        </w:rPr>
        <w:t>К сожалению, многие блогеры сами становятся поперек пути к собственному успеху, теряя аудиторию, которую с таким трудом завоевывали. Почему?</w:t>
      </w:r>
      <w:r w:rsidR="007900E5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Скорее всего, по одной из следующих причин</w:t>
      </w:r>
      <w:r w:rsidR="007900E5">
        <w:rPr>
          <w:rFonts w:asciiTheme="minorHAnsi" w:hAnsiTheme="minorHAnsi"/>
          <w:szCs w:val="22"/>
        </w:rPr>
        <w:t>:</w:t>
      </w:r>
      <w:r w:rsidRPr="00570C5B">
        <w:rPr>
          <w:rFonts w:asciiTheme="minorHAnsi" w:hAnsiTheme="minorHAnsi"/>
          <w:szCs w:val="22"/>
        </w:rPr>
        <w:t xml:space="preserve"> </w:t>
      </w:r>
      <w:r w:rsidR="007900E5">
        <w:rPr>
          <w:rFonts w:asciiTheme="minorHAnsi" w:hAnsiTheme="minorHAnsi"/>
          <w:szCs w:val="22"/>
        </w:rPr>
        <w:t>от ваших заголовков я засыпаю, ваши посты скучны, в</w:t>
      </w:r>
      <w:r w:rsidRPr="00570C5B">
        <w:rPr>
          <w:rFonts w:asciiTheme="minorHAnsi" w:hAnsiTheme="minorHAnsi"/>
          <w:szCs w:val="22"/>
        </w:rPr>
        <w:t>аши</w:t>
      </w:r>
      <w:r w:rsidR="007900E5">
        <w:rPr>
          <w:rFonts w:asciiTheme="minorHAnsi" w:hAnsiTheme="minorHAnsi"/>
          <w:szCs w:val="22"/>
        </w:rPr>
        <w:t xml:space="preserve"> посты появляются слишком редко, ваши посты слишком длинные, ваши посты лишены фокуса, в</w:t>
      </w:r>
      <w:r w:rsidRPr="00570C5B">
        <w:rPr>
          <w:rFonts w:asciiTheme="minorHAnsi" w:hAnsiTheme="minorHAnsi"/>
          <w:szCs w:val="22"/>
        </w:rPr>
        <w:t>ы не участвуете в разговоре.</w:t>
      </w:r>
    </w:p>
    <w:p w:rsidR="00570C5B" w:rsidRPr="007900E5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7900E5">
        <w:rPr>
          <w:rFonts w:asciiTheme="minorHAnsi" w:hAnsiTheme="minorHAnsi"/>
          <w:b/>
          <w:szCs w:val="22"/>
        </w:rPr>
        <w:lastRenderedPageBreak/>
        <w:t>ГЛАВА 41</w:t>
      </w:r>
      <w:r w:rsidR="007900E5" w:rsidRPr="007900E5">
        <w:rPr>
          <w:rFonts w:asciiTheme="minorHAnsi" w:hAnsiTheme="minorHAnsi"/>
          <w:b/>
          <w:szCs w:val="22"/>
        </w:rPr>
        <w:t>.</w:t>
      </w:r>
      <w:r w:rsidRPr="007900E5">
        <w:rPr>
          <w:rFonts w:asciiTheme="minorHAnsi" w:hAnsiTheme="minorHAnsi"/>
          <w:b/>
          <w:szCs w:val="22"/>
        </w:rPr>
        <w:t xml:space="preserve"> Следите за количественными показателями</w:t>
      </w:r>
    </w:p>
    <w:p w:rsidR="007900E5" w:rsidRDefault="00570C5B" w:rsidP="007900E5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 xml:space="preserve">Привожу шесть статистических показателей, на которые, по мнению знатоков социальных </w:t>
      </w:r>
      <w:r w:rsidR="007900E5">
        <w:rPr>
          <w:rFonts w:asciiTheme="minorHAnsi" w:hAnsiTheme="minorHAnsi"/>
          <w:szCs w:val="22"/>
        </w:rPr>
        <w:t>сетей, следует ориентироваться:</w:t>
      </w:r>
    </w:p>
    <w:p w:rsidR="00570C5B" w:rsidRPr="007900E5" w:rsidRDefault="00570C5B" w:rsidP="00F218FF">
      <w:pPr>
        <w:pStyle w:val="af4"/>
        <w:numPr>
          <w:ilvl w:val="0"/>
          <w:numId w:val="31"/>
        </w:numPr>
        <w:spacing w:before="0" w:after="120"/>
        <w:jc w:val="left"/>
        <w:rPr>
          <w:rFonts w:asciiTheme="minorHAnsi" w:hAnsiTheme="minorHAnsi"/>
          <w:szCs w:val="22"/>
        </w:rPr>
      </w:pPr>
      <w:r w:rsidRPr="007900E5">
        <w:rPr>
          <w:rFonts w:asciiTheme="minorHAnsi" w:hAnsiTheme="minorHAnsi"/>
          <w:szCs w:val="22"/>
        </w:rPr>
        <w:t>Количество уникальных посетителей в месяц.</w:t>
      </w:r>
    </w:p>
    <w:p w:rsidR="00570C5B" w:rsidRPr="007900E5" w:rsidRDefault="00570C5B" w:rsidP="00F218FF">
      <w:pPr>
        <w:pStyle w:val="af4"/>
        <w:numPr>
          <w:ilvl w:val="0"/>
          <w:numId w:val="31"/>
        </w:numPr>
        <w:spacing w:before="0" w:after="120"/>
        <w:jc w:val="left"/>
        <w:rPr>
          <w:rFonts w:asciiTheme="minorHAnsi" w:hAnsiTheme="minorHAnsi"/>
          <w:szCs w:val="22"/>
        </w:rPr>
      </w:pPr>
      <w:r w:rsidRPr="007900E5">
        <w:rPr>
          <w:rFonts w:asciiTheme="minorHAnsi" w:hAnsiTheme="minorHAnsi"/>
          <w:szCs w:val="22"/>
        </w:rPr>
        <w:t>Количество просмотров страниц в месяц.</w:t>
      </w:r>
      <w:r w:rsidR="007900E5" w:rsidRPr="007900E5">
        <w:rPr>
          <w:rFonts w:asciiTheme="minorHAnsi" w:hAnsiTheme="minorHAnsi"/>
          <w:szCs w:val="22"/>
        </w:rPr>
        <w:t xml:space="preserve"> </w:t>
      </w:r>
      <w:r w:rsidRPr="007900E5">
        <w:rPr>
          <w:rFonts w:asciiTheme="minorHAnsi" w:hAnsiTheme="minorHAnsi"/>
          <w:szCs w:val="22"/>
        </w:rPr>
        <w:t>Поделив его на общее количество уникальных посетителей, вы получите средний показатель страниц, просмотренных каждым посетителем.</w:t>
      </w:r>
    </w:p>
    <w:p w:rsidR="00570C5B" w:rsidRPr="007900E5" w:rsidRDefault="00570C5B" w:rsidP="00F218FF">
      <w:pPr>
        <w:pStyle w:val="af4"/>
        <w:numPr>
          <w:ilvl w:val="0"/>
          <w:numId w:val="31"/>
        </w:numPr>
        <w:spacing w:before="0" w:after="120"/>
        <w:jc w:val="left"/>
        <w:rPr>
          <w:rFonts w:asciiTheme="minorHAnsi" w:hAnsiTheme="minorHAnsi"/>
          <w:szCs w:val="22"/>
        </w:rPr>
      </w:pPr>
      <w:r w:rsidRPr="007900E5">
        <w:rPr>
          <w:rFonts w:asciiTheme="minorHAnsi" w:hAnsiTheme="minorHAnsi"/>
          <w:szCs w:val="22"/>
        </w:rPr>
        <w:t>Изменения в процентах за последний год.</w:t>
      </w:r>
    </w:p>
    <w:p w:rsidR="00570C5B" w:rsidRPr="007900E5" w:rsidRDefault="00570C5B" w:rsidP="00F218FF">
      <w:pPr>
        <w:pStyle w:val="af4"/>
        <w:numPr>
          <w:ilvl w:val="0"/>
          <w:numId w:val="31"/>
        </w:numPr>
        <w:spacing w:before="0" w:after="120"/>
        <w:jc w:val="left"/>
        <w:rPr>
          <w:rFonts w:asciiTheme="minorHAnsi" w:hAnsiTheme="minorHAnsi"/>
          <w:szCs w:val="22"/>
        </w:rPr>
      </w:pPr>
      <w:r w:rsidRPr="007900E5">
        <w:rPr>
          <w:rFonts w:asciiTheme="minorHAnsi" w:hAnsiTheme="minorHAnsi"/>
          <w:szCs w:val="22"/>
        </w:rPr>
        <w:t>Среднее число комментариев в расчете на один пост.</w:t>
      </w:r>
    </w:p>
    <w:p w:rsidR="00570C5B" w:rsidRPr="007900E5" w:rsidRDefault="00570C5B" w:rsidP="00F218FF">
      <w:pPr>
        <w:pStyle w:val="af4"/>
        <w:numPr>
          <w:ilvl w:val="0"/>
          <w:numId w:val="31"/>
        </w:numPr>
        <w:spacing w:before="0" w:after="120"/>
        <w:jc w:val="left"/>
        <w:rPr>
          <w:rFonts w:asciiTheme="minorHAnsi" w:hAnsiTheme="minorHAnsi"/>
          <w:szCs w:val="22"/>
        </w:rPr>
      </w:pPr>
      <w:r w:rsidRPr="007900E5">
        <w:rPr>
          <w:rFonts w:asciiTheme="minorHAnsi" w:hAnsiTheme="minorHAnsi"/>
          <w:szCs w:val="22"/>
        </w:rPr>
        <w:t>Общее количество подписчиков блога.</w:t>
      </w:r>
    </w:p>
    <w:p w:rsidR="00570C5B" w:rsidRPr="007900E5" w:rsidRDefault="00570C5B" w:rsidP="00F218FF">
      <w:pPr>
        <w:pStyle w:val="af4"/>
        <w:numPr>
          <w:ilvl w:val="0"/>
          <w:numId w:val="31"/>
        </w:numPr>
        <w:spacing w:before="0" w:after="120"/>
        <w:jc w:val="left"/>
        <w:rPr>
          <w:rFonts w:asciiTheme="minorHAnsi" w:hAnsiTheme="minorHAnsi"/>
          <w:szCs w:val="22"/>
        </w:rPr>
      </w:pPr>
      <w:r w:rsidRPr="007900E5">
        <w:rPr>
          <w:rFonts w:asciiTheme="minorHAnsi" w:hAnsiTheme="minorHAnsi"/>
          <w:szCs w:val="22"/>
        </w:rPr>
        <w:t>Общее количество фолловеров в Twitter или фанатов в Facebook.</w:t>
      </w:r>
    </w:p>
    <w:p w:rsidR="00570C5B" w:rsidRPr="007900E5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7900E5">
        <w:rPr>
          <w:rFonts w:asciiTheme="minorHAnsi" w:hAnsiTheme="minorHAnsi"/>
          <w:b/>
          <w:szCs w:val="22"/>
        </w:rPr>
        <w:t>ГЛАВА 42</w:t>
      </w:r>
      <w:r w:rsidR="007900E5" w:rsidRPr="007900E5">
        <w:rPr>
          <w:rFonts w:asciiTheme="minorHAnsi" w:hAnsiTheme="minorHAnsi"/>
          <w:b/>
          <w:szCs w:val="22"/>
        </w:rPr>
        <w:t>.</w:t>
      </w:r>
      <w:r w:rsidRPr="007900E5">
        <w:rPr>
          <w:rFonts w:asciiTheme="minorHAnsi" w:hAnsiTheme="minorHAnsi"/>
          <w:b/>
          <w:szCs w:val="22"/>
        </w:rPr>
        <w:t xml:space="preserve"> Зарегистрируйтесь в Twitter</w:t>
      </w:r>
    </w:p>
    <w:p w:rsidR="00B17362" w:rsidRDefault="00570C5B" w:rsidP="00B17362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Twitter — это информационная сеть, которая работает в режиме реального времени и позволяет получать самые последние новости в интересующей вас области.</w:t>
      </w:r>
      <w:r w:rsidR="00B17362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 xml:space="preserve">Если вы по-прежнему не понимаете, почему вам вообще стоит задумываться над тем, чтобы завести аккаунт в Twitter, могу назвать </w:t>
      </w:r>
      <w:r w:rsidR="00B17362">
        <w:rPr>
          <w:rFonts w:asciiTheme="minorHAnsi" w:hAnsiTheme="minorHAnsi"/>
          <w:szCs w:val="22"/>
        </w:rPr>
        <w:t>целый ряд</w:t>
      </w:r>
      <w:r w:rsidRPr="00570C5B">
        <w:rPr>
          <w:rFonts w:asciiTheme="minorHAnsi" w:hAnsiTheme="minorHAnsi"/>
          <w:szCs w:val="22"/>
        </w:rPr>
        <w:t xml:space="preserve"> вес</w:t>
      </w:r>
      <w:r w:rsidR="00B17362">
        <w:rPr>
          <w:rFonts w:asciiTheme="minorHAnsi" w:hAnsiTheme="minorHAnsi"/>
          <w:szCs w:val="22"/>
        </w:rPr>
        <w:t>ких причин в пользу этого шага:</w:t>
      </w:r>
    </w:p>
    <w:p w:rsidR="00570C5B" w:rsidRPr="00B17362" w:rsidRDefault="00570C5B" w:rsidP="00F218FF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Это позволит вам на собственном опыте узнать, что такое микроблогинг.</w:t>
      </w:r>
    </w:p>
    <w:p w:rsidR="00570C5B" w:rsidRPr="00B17362" w:rsidRDefault="00570C5B" w:rsidP="00F218FF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Благодаря этому вы улучшите свои писательские навыки.</w:t>
      </w:r>
    </w:p>
    <w:p w:rsidR="00570C5B" w:rsidRPr="00B17362" w:rsidRDefault="00570C5B" w:rsidP="00F218FF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Это поможет вам поддерживать контакт с интересными людьми.</w:t>
      </w:r>
    </w:p>
    <w:p w:rsidR="00570C5B" w:rsidRPr="00B17362" w:rsidRDefault="00570C5B" w:rsidP="00F218FF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Это поможет вам увидеть своих друзей с другой стороны.</w:t>
      </w:r>
    </w:p>
    <w:p w:rsidR="00570C5B" w:rsidRPr="00B17362" w:rsidRDefault="00570C5B" w:rsidP="00F218FF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Вы сможете найти новых друзей.</w:t>
      </w:r>
    </w:p>
    <w:p w:rsidR="00570C5B" w:rsidRPr="00B17362" w:rsidRDefault="00570C5B" w:rsidP="00F218FF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Этот более быстрый способ обмена информацией, чем текстовые сообщения.</w:t>
      </w:r>
    </w:p>
    <w:p w:rsidR="00570C5B" w:rsidRPr="00B17362" w:rsidRDefault="00570C5B" w:rsidP="00F218FF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Это поможет вам держать руку на новостном пульсе.</w:t>
      </w:r>
    </w:p>
    <w:p w:rsidR="00570C5B" w:rsidRPr="00B17362" w:rsidRDefault="00570C5B" w:rsidP="00F218FF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Это позволяет увеличить трафик блога или сайта.</w:t>
      </w:r>
    </w:p>
    <w:p w:rsidR="00570C5B" w:rsidRPr="00B17362" w:rsidRDefault="00570C5B" w:rsidP="00F218FF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Twitter способен резко изменить стратегию, используемую вами для маркетинга своих продуктов, — он помогает собрать свое племя и увлечь его за собой.</w:t>
      </w:r>
    </w:p>
    <w:p w:rsidR="00570C5B" w:rsidRPr="00B17362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B17362">
        <w:rPr>
          <w:rFonts w:asciiTheme="minorHAnsi" w:hAnsiTheme="minorHAnsi"/>
          <w:b/>
          <w:szCs w:val="22"/>
        </w:rPr>
        <w:t>ГЛАВА 43</w:t>
      </w:r>
      <w:r w:rsidR="00B17362" w:rsidRPr="00B17362">
        <w:rPr>
          <w:rFonts w:asciiTheme="minorHAnsi" w:hAnsiTheme="minorHAnsi"/>
          <w:b/>
          <w:szCs w:val="22"/>
        </w:rPr>
        <w:t>.</w:t>
      </w:r>
      <w:r w:rsidRPr="00B17362">
        <w:rPr>
          <w:rFonts w:asciiTheme="minorHAnsi" w:hAnsiTheme="minorHAnsi"/>
          <w:b/>
          <w:szCs w:val="22"/>
        </w:rPr>
        <w:t xml:space="preserve"> Что надо знать начинающему пользователю Twitter</w:t>
      </w:r>
    </w:p>
    <w:p w:rsidR="00570C5B" w:rsidRPr="00B17362" w:rsidRDefault="00570C5B" w:rsidP="00F218FF">
      <w:pPr>
        <w:pStyle w:val="af4"/>
        <w:numPr>
          <w:ilvl w:val="0"/>
          <w:numId w:val="33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Настройте свою учетную запись.</w:t>
      </w:r>
    </w:p>
    <w:p w:rsidR="00B17362" w:rsidRDefault="00570C5B" w:rsidP="00F218FF">
      <w:pPr>
        <w:pStyle w:val="af4"/>
        <w:numPr>
          <w:ilvl w:val="0"/>
          <w:numId w:val="33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Настройте параметры.</w:t>
      </w:r>
    </w:p>
    <w:p w:rsidR="00B17362" w:rsidRDefault="00570C5B" w:rsidP="00F218FF">
      <w:pPr>
        <w:pStyle w:val="af4"/>
        <w:numPr>
          <w:ilvl w:val="0"/>
          <w:numId w:val="33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Настройте свой телефон.</w:t>
      </w:r>
    </w:p>
    <w:p w:rsidR="00B17362" w:rsidRDefault="00570C5B" w:rsidP="00F218FF">
      <w:pPr>
        <w:pStyle w:val="af4"/>
        <w:numPr>
          <w:ilvl w:val="0"/>
          <w:numId w:val="33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Станьте фолловером родных и друзей.</w:t>
      </w:r>
    </w:p>
    <w:p w:rsidR="00570C5B" w:rsidRPr="00B17362" w:rsidRDefault="00570C5B" w:rsidP="00F218FF">
      <w:pPr>
        <w:pStyle w:val="af4"/>
        <w:numPr>
          <w:ilvl w:val="0"/>
          <w:numId w:val="33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Выучите основные команды.</w:t>
      </w:r>
    </w:p>
    <w:p w:rsidR="00570C5B" w:rsidRPr="00B17362" w:rsidRDefault="00570C5B" w:rsidP="00F218FF">
      <w:pPr>
        <w:pStyle w:val="af4"/>
        <w:numPr>
          <w:ilvl w:val="0"/>
          <w:numId w:val="10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Начните общение в Twitter.</w:t>
      </w:r>
    </w:p>
    <w:p w:rsidR="00570C5B" w:rsidRPr="00570C5B" w:rsidRDefault="00570C5B" w:rsidP="00B17362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b/>
          <w:szCs w:val="22"/>
        </w:rPr>
        <w:t>ГЛАВА 44</w:t>
      </w:r>
      <w:r w:rsidR="00B17362" w:rsidRPr="00B17362">
        <w:rPr>
          <w:rFonts w:asciiTheme="minorHAnsi" w:hAnsiTheme="minorHAnsi"/>
          <w:b/>
          <w:szCs w:val="22"/>
        </w:rPr>
        <w:t>.</w:t>
      </w:r>
      <w:r w:rsidRPr="00B17362">
        <w:rPr>
          <w:rFonts w:asciiTheme="minorHAnsi" w:hAnsiTheme="minorHAnsi"/>
          <w:b/>
          <w:szCs w:val="22"/>
        </w:rPr>
        <w:t xml:space="preserve"> Не списывайте Twitter со счетов!</w:t>
      </w:r>
      <w:r w:rsidR="00B17362">
        <w:rPr>
          <w:rFonts w:asciiTheme="minorHAnsi" w:hAnsiTheme="minorHAnsi"/>
          <w:b/>
          <w:szCs w:val="22"/>
        </w:rPr>
        <w:t xml:space="preserve"> </w:t>
      </w:r>
      <w:r w:rsidR="00B17362" w:rsidRPr="00B17362">
        <w:rPr>
          <w:rFonts w:asciiTheme="minorHAnsi" w:hAnsiTheme="minorHAnsi"/>
          <w:szCs w:val="22"/>
        </w:rPr>
        <w:t>П</w:t>
      </w:r>
      <w:r w:rsidRPr="00570C5B">
        <w:rPr>
          <w:rFonts w:asciiTheme="minorHAnsi" w:hAnsiTheme="minorHAnsi"/>
          <w:szCs w:val="22"/>
        </w:rPr>
        <w:t>очему ваши друзья не пользуются Twitter? Какие причины они называют?</w:t>
      </w:r>
    </w:p>
    <w:p w:rsidR="00570C5B" w:rsidRPr="00B17362" w:rsidRDefault="00570C5B" w:rsidP="00F218FF">
      <w:pPr>
        <w:pStyle w:val="af4"/>
        <w:numPr>
          <w:ilvl w:val="0"/>
          <w:numId w:val="34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«Это просто глупо».</w:t>
      </w:r>
    </w:p>
    <w:p w:rsidR="00570C5B" w:rsidRPr="00B17362" w:rsidRDefault="00570C5B" w:rsidP="00F218FF">
      <w:pPr>
        <w:pStyle w:val="af4"/>
        <w:numPr>
          <w:ilvl w:val="0"/>
          <w:numId w:val="34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«Я не понимаю, как это делать».</w:t>
      </w:r>
    </w:p>
    <w:p w:rsidR="00570C5B" w:rsidRPr="00B17362" w:rsidRDefault="00570C5B" w:rsidP="00F218FF">
      <w:pPr>
        <w:pStyle w:val="af4"/>
        <w:numPr>
          <w:ilvl w:val="0"/>
          <w:numId w:val="34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«Мне кажется, это будет занимать слишком много времени».</w:t>
      </w:r>
    </w:p>
    <w:p w:rsidR="00570C5B" w:rsidRPr="00B17362" w:rsidRDefault="00570C5B" w:rsidP="00F218FF">
      <w:pPr>
        <w:pStyle w:val="af4"/>
        <w:numPr>
          <w:ilvl w:val="0"/>
          <w:numId w:val="34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«К</w:t>
      </w:r>
      <w:r w:rsidR="00B17362">
        <w:rPr>
          <w:rFonts w:asciiTheme="minorHAnsi" w:hAnsiTheme="minorHAnsi"/>
          <w:szCs w:val="22"/>
        </w:rPr>
        <w:t>ак-то это слишком эгоцентрично»</w:t>
      </w:r>
      <w:r w:rsidRPr="00B17362">
        <w:rPr>
          <w:rFonts w:asciiTheme="minorHAnsi" w:hAnsiTheme="minorHAnsi"/>
          <w:szCs w:val="22"/>
        </w:rPr>
        <w:t xml:space="preserve"> </w:t>
      </w:r>
      <w:r w:rsidR="00B17362">
        <w:rPr>
          <w:rFonts w:asciiTheme="minorHAnsi" w:hAnsiTheme="minorHAnsi"/>
          <w:szCs w:val="22"/>
        </w:rPr>
        <w:t>(</w:t>
      </w:r>
      <w:r w:rsidRPr="00B17362">
        <w:rPr>
          <w:rFonts w:asciiTheme="minorHAnsi" w:hAnsiTheme="minorHAnsi"/>
          <w:szCs w:val="22"/>
        </w:rPr>
        <w:t>Twitter — один из тех «инструментов», которые только подчеркивают и утрируют то, что вы и так собой представляете</w:t>
      </w:r>
      <w:r w:rsidR="00B17362">
        <w:rPr>
          <w:rFonts w:asciiTheme="minorHAnsi" w:hAnsiTheme="minorHAnsi"/>
          <w:szCs w:val="22"/>
        </w:rPr>
        <w:t>)</w:t>
      </w:r>
      <w:r w:rsidRPr="00B17362">
        <w:rPr>
          <w:rFonts w:asciiTheme="minorHAnsi" w:hAnsiTheme="minorHAnsi"/>
          <w:szCs w:val="22"/>
        </w:rPr>
        <w:t>.</w:t>
      </w:r>
    </w:p>
    <w:p w:rsidR="00570C5B" w:rsidRPr="00B17362" w:rsidRDefault="00570C5B" w:rsidP="00F218FF">
      <w:pPr>
        <w:pStyle w:val="af4"/>
        <w:numPr>
          <w:ilvl w:val="0"/>
          <w:numId w:val="34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«Я предпочитаю Facebook и другие социальные сети».</w:t>
      </w:r>
    </w:p>
    <w:p w:rsidR="00570C5B" w:rsidRPr="00B17362" w:rsidRDefault="00570C5B" w:rsidP="00F218FF">
      <w:pPr>
        <w:pStyle w:val="af4"/>
        <w:numPr>
          <w:ilvl w:val="0"/>
          <w:numId w:val="34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«Это плохая замена реальным человеческим взаимоотношениям».</w:t>
      </w:r>
    </w:p>
    <w:p w:rsidR="00570C5B" w:rsidRPr="00B17362" w:rsidRDefault="00570C5B" w:rsidP="00F218FF">
      <w:pPr>
        <w:pStyle w:val="af4"/>
        <w:numPr>
          <w:ilvl w:val="0"/>
          <w:numId w:val="34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«Мне нечего сказать людям».</w:t>
      </w:r>
    </w:p>
    <w:p w:rsidR="00570C5B" w:rsidRPr="00B17362" w:rsidRDefault="00570C5B" w:rsidP="00F218FF">
      <w:pPr>
        <w:pStyle w:val="af4"/>
        <w:numPr>
          <w:ilvl w:val="0"/>
          <w:numId w:val="34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«Меня беспокоят проблемы к</w:t>
      </w:r>
      <w:r w:rsidR="00B17362" w:rsidRPr="00B17362">
        <w:rPr>
          <w:rFonts w:asciiTheme="minorHAnsi" w:hAnsiTheme="minorHAnsi"/>
          <w:szCs w:val="22"/>
        </w:rPr>
        <w:t>онфиденциальности» (</w:t>
      </w:r>
      <w:r w:rsidR="00B17362">
        <w:rPr>
          <w:rFonts w:asciiTheme="minorHAnsi" w:hAnsiTheme="minorHAnsi"/>
          <w:szCs w:val="22"/>
        </w:rPr>
        <w:t>с</w:t>
      </w:r>
      <w:r w:rsidRPr="00B17362">
        <w:rPr>
          <w:rFonts w:asciiTheme="minorHAnsi" w:hAnsiTheme="minorHAnsi"/>
          <w:szCs w:val="22"/>
        </w:rPr>
        <w:t xml:space="preserve"> практической точки зрения конфиденциальность мертва. Сегодня в Google можно за десять минут найти о вас больше информации, чем раньше за десять лет</w:t>
      </w:r>
      <w:r w:rsidR="00B17362">
        <w:rPr>
          <w:rFonts w:asciiTheme="minorHAnsi" w:hAnsiTheme="minorHAnsi"/>
          <w:szCs w:val="22"/>
        </w:rPr>
        <w:t>)</w:t>
      </w:r>
      <w:r w:rsidRPr="00B17362">
        <w:rPr>
          <w:rFonts w:asciiTheme="minorHAnsi" w:hAnsiTheme="minorHAnsi"/>
          <w:szCs w:val="22"/>
        </w:rPr>
        <w:t>.</w:t>
      </w:r>
    </w:p>
    <w:p w:rsidR="00570C5B" w:rsidRPr="00B17362" w:rsidRDefault="00570C5B" w:rsidP="00F218FF">
      <w:pPr>
        <w:pStyle w:val="af4"/>
        <w:numPr>
          <w:ilvl w:val="0"/>
          <w:numId w:val="34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 xml:space="preserve">«Я не вижу, как это может помочь моему бизнесу» </w:t>
      </w:r>
      <w:r w:rsidR="00B17362">
        <w:rPr>
          <w:rFonts w:asciiTheme="minorHAnsi" w:hAnsiTheme="minorHAnsi"/>
          <w:szCs w:val="22"/>
        </w:rPr>
        <w:t>(я</w:t>
      </w:r>
      <w:r w:rsidRPr="00B17362">
        <w:rPr>
          <w:rFonts w:asciiTheme="minorHAnsi" w:hAnsiTheme="minorHAnsi"/>
          <w:szCs w:val="22"/>
        </w:rPr>
        <w:t xml:space="preserve"> знаю очень многих людей, практически прекративших заниматься традиционным маркетингом. В основном они продвигают свои продукты в Twitter</w:t>
      </w:r>
      <w:r w:rsidR="00B17362">
        <w:rPr>
          <w:rFonts w:asciiTheme="minorHAnsi" w:hAnsiTheme="minorHAnsi"/>
          <w:szCs w:val="22"/>
        </w:rPr>
        <w:t>).</w:t>
      </w:r>
    </w:p>
    <w:p w:rsidR="00570C5B" w:rsidRPr="00B17362" w:rsidRDefault="00B17362" w:rsidP="00F218FF">
      <w:pPr>
        <w:pStyle w:val="af4"/>
        <w:numPr>
          <w:ilvl w:val="0"/>
          <w:numId w:val="34"/>
        </w:numPr>
        <w:spacing w:before="0" w:after="12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«Я не знаю, с чего начать» (</w:t>
      </w:r>
      <w:r w:rsidR="00570C5B" w:rsidRPr="00B17362">
        <w:rPr>
          <w:rFonts w:asciiTheme="minorHAnsi" w:hAnsiTheme="minorHAnsi"/>
          <w:szCs w:val="22"/>
        </w:rPr>
        <w:t>Twitter очень прост в применении. Чтобы зарегистрироваться и начать общаться, вам потребуется не больше минуты</w:t>
      </w:r>
      <w:r>
        <w:rPr>
          <w:rFonts w:asciiTheme="minorHAnsi" w:hAnsiTheme="minorHAnsi"/>
          <w:szCs w:val="22"/>
        </w:rPr>
        <w:t>)</w:t>
      </w:r>
      <w:r w:rsidR="00570C5B" w:rsidRPr="00B17362">
        <w:rPr>
          <w:rFonts w:asciiTheme="minorHAnsi" w:hAnsiTheme="minorHAnsi"/>
          <w:szCs w:val="22"/>
        </w:rPr>
        <w:t>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b/>
          <w:szCs w:val="22"/>
        </w:rPr>
        <w:t>ГЛАВА 45</w:t>
      </w:r>
      <w:r w:rsidR="00B17362" w:rsidRPr="00B17362">
        <w:rPr>
          <w:rFonts w:asciiTheme="minorHAnsi" w:hAnsiTheme="minorHAnsi"/>
          <w:b/>
          <w:szCs w:val="22"/>
        </w:rPr>
        <w:t>.</w:t>
      </w:r>
      <w:r w:rsidRPr="00B17362">
        <w:rPr>
          <w:rFonts w:asciiTheme="minorHAnsi" w:hAnsiTheme="minorHAnsi"/>
          <w:b/>
          <w:szCs w:val="22"/>
        </w:rPr>
        <w:t xml:space="preserve"> Не по</w:t>
      </w:r>
      <w:r w:rsidR="00B17362" w:rsidRPr="00B17362">
        <w:rPr>
          <w:rFonts w:asciiTheme="minorHAnsi" w:hAnsiTheme="minorHAnsi"/>
          <w:b/>
          <w:szCs w:val="22"/>
        </w:rPr>
        <w:t>жалейте тридцати минут в день.</w:t>
      </w:r>
      <w:r w:rsidR="00B17362">
        <w:rPr>
          <w:rFonts w:asciiTheme="minorHAnsi" w:hAnsiTheme="minorHAnsi"/>
          <w:szCs w:val="22"/>
        </w:rPr>
        <w:t xml:space="preserve"> T</w:t>
      </w:r>
      <w:r w:rsidRPr="00570C5B">
        <w:rPr>
          <w:rFonts w:asciiTheme="minorHAnsi" w:hAnsiTheme="minorHAnsi"/>
          <w:szCs w:val="22"/>
        </w:rPr>
        <w:t>witter обеспечивает нас поистине уникальными возможностями в области построения своего бренда, общения и привлечения внимания клиентов.</w:t>
      </w:r>
    </w:p>
    <w:p w:rsidR="00570C5B" w:rsidRPr="00B17362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B17362">
        <w:rPr>
          <w:rFonts w:asciiTheme="minorHAnsi" w:hAnsiTheme="minorHAnsi"/>
          <w:b/>
          <w:szCs w:val="22"/>
        </w:rPr>
        <w:lastRenderedPageBreak/>
        <w:t>ГЛАВА 46</w:t>
      </w:r>
      <w:r w:rsidR="00B17362" w:rsidRPr="00B17362">
        <w:rPr>
          <w:rFonts w:asciiTheme="minorHAnsi" w:hAnsiTheme="minorHAnsi"/>
          <w:b/>
          <w:szCs w:val="22"/>
        </w:rPr>
        <w:t>.</w:t>
      </w:r>
      <w:r w:rsidRPr="00B17362">
        <w:rPr>
          <w:rFonts w:asciiTheme="minorHAnsi" w:hAnsiTheme="minorHAnsi"/>
          <w:b/>
          <w:szCs w:val="22"/>
        </w:rPr>
        <w:t xml:space="preserve"> Увеличьте число своих фолловеров</w:t>
      </w:r>
    </w:p>
    <w:p w:rsidR="00570C5B" w:rsidRPr="00570C5B" w:rsidRDefault="00570C5B" w:rsidP="00B17362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Twitter — отличный инструмент распространения идей.</w:t>
      </w:r>
      <w:r w:rsidR="00B17362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А чем больше у вас фолловеров, тем быстрее распространится информация. Больше фолловеров — больший объем продаж.</w:t>
      </w:r>
      <w:r w:rsidR="00B17362">
        <w:rPr>
          <w:rFonts w:asciiTheme="minorHAnsi" w:hAnsiTheme="minorHAnsi"/>
          <w:szCs w:val="22"/>
        </w:rPr>
        <w:t xml:space="preserve"> Н</w:t>
      </w:r>
      <w:r w:rsidRPr="00570C5B">
        <w:rPr>
          <w:rFonts w:asciiTheme="minorHAnsi" w:hAnsiTheme="minorHAnsi"/>
          <w:szCs w:val="22"/>
        </w:rPr>
        <w:t xml:space="preserve">е применяйте незаконные способы увеличения количества фолловеров Twitter, лучше воспользуйтесь </w:t>
      </w:r>
      <w:r w:rsidR="00B17362">
        <w:rPr>
          <w:rFonts w:asciiTheme="minorHAnsi" w:hAnsiTheme="minorHAnsi"/>
          <w:szCs w:val="22"/>
        </w:rPr>
        <w:t>следующими проверенными методами: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Покажите людям свое лицо. Обязательно разместите на странице в Twitter свое фото.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Напишите интересную биографию.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Используйте персонализированную страницу «О себе».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Сделайте свое присутствие в Twitter заметным.</w:t>
      </w:r>
    </w:p>
    <w:p w:rsid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Облегчите людям задачу, помогите им стать</w:t>
      </w:r>
      <w:r w:rsidR="00B17362" w:rsidRPr="00B17362">
        <w:rPr>
          <w:rFonts w:asciiTheme="minorHAnsi" w:hAnsiTheme="minorHAnsi"/>
          <w:szCs w:val="22"/>
        </w:rPr>
        <w:t xml:space="preserve"> </w:t>
      </w:r>
      <w:r w:rsidRPr="00B17362">
        <w:rPr>
          <w:rFonts w:asciiTheme="minorHAnsi" w:hAnsiTheme="minorHAnsi"/>
          <w:szCs w:val="22"/>
        </w:rPr>
        <w:t>вашими фолловерами и, по сути, вашими рекламными агентами. Включите ссылки на свою учетную запись в Twitter в подпись электронной почты, в блог, сай</w:t>
      </w:r>
      <w:r w:rsidR="00B17362">
        <w:rPr>
          <w:rFonts w:asciiTheme="minorHAnsi" w:hAnsiTheme="minorHAnsi"/>
          <w:szCs w:val="22"/>
        </w:rPr>
        <w:t>т, визитку — куда только можно.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Делитесь с людьми ценным контентом.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Следите, чтобы ваши посты были достаточно короткими для удобства отправки ретвитов. Ретвиты — единственный способ сделать так, чтобы вас заметили люди, которые пока за вами не следуют.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Отправляйте ответы публично.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Практикуйте стратегический подход к увеличению числа фолловеров. Стратегический не значит агрессивный</w:t>
      </w:r>
      <w:r w:rsidR="00B17362" w:rsidRPr="00B17362">
        <w:rPr>
          <w:rFonts w:asciiTheme="minorHAnsi" w:hAnsiTheme="minorHAnsi"/>
          <w:szCs w:val="22"/>
        </w:rPr>
        <w:t xml:space="preserve">, </w:t>
      </w:r>
      <w:r w:rsidR="00B17362">
        <w:rPr>
          <w:rFonts w:asciiTheme="minorHAnsi" w:hAnsiTheme="minorHAnsi"/>
          <w:szCs w:val="22"/>
        </w:rPr>
        <w:t>т</w:t>
      </w:r>
      <w:r w:rsidRPr="00B17362">
        <w:rPr>
          <w:rFonts w:asciiTheme="minorHAnsi" w:hAnsiTheme="minorHAnsi"/>
          <w:szCs w:val="22"/>
        </w:rPr>
        <w:t>о есть следовать надо за люд</w:t>
      </w:r>
      <w:r w:rsidR="00B17362">
        <w:rPr>
          <w:rFonts w:asciiTheme="minorHAnsi" w:hAnsiTheme="minorHAnsi"/>
          <w:szCs w:val="22"/>
        </w:rPr>
        <w:t>ьми из своей сферы деятельности.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Щедро делитесь ссылками и ретвитами.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Избегай</w:t>
      </w:r>
      <w:r w:rsidR="00B17362">
        <w:rPr>
          <w:rFonts w:asciiTheme="minorHAnsi" w:hAnsiTheme="minorHAnsi"/>
          <w:szCs w:val="22"/>
        </w:rPr>
        <w:t>те излишне активной рекламы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Не используйте автоответчик.</w:t>
      </w:r>
    </w:p>
    <w:p w:rsidR="00570C5B" w:rsidRPr="00B17362" w:rsidRDefault="00570C5B" w:rsidP="00F218FF">
      <w:pPr>
        <w:pStyle w:val="af4"/>
        <w:numPr>
          <w:ilvl w:val="0"/>
          <w:numId w:val="35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И наконец, не стоит слишком беспокоиться по поводу количественных показателей.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b/>
          <w:szCs w:val="22"/>
        </w:rPr>
        <w:t>ГЛАВА 47</w:t>
      </w:r>
      <w:r w:rsidR="00B17362" w:rsidRPr="00B17362">
        <w:rPr>
          <w:rFonts w:asciiTheme="minorHAnsi" w:hAnsiTheme="minorHAnsi"/>
          <w:b/>
          <w:szCs w:val="22"/>
        </w:rPr>
        <w:t>.</w:t>
      </w:r>
      <w:r w:rsidRPr="00B17362">
        <w:rPr>
          <w:rFonts w:asciiTheme="minorHAnsi" w:hAnsiTheme="minorHAnsi"/>
          <w:b/>
          <w:szCs w:val="22"/>
        </w:rPr>
        <w:t xml:space="preserve"> Удерживайте своих фолловеров</w:t>
      </w:r>
      <w:r w:rsidR="00B17362">
        <w:rPr>
          <w:rFonts w:asciiTheme="minorHAnsi" w:hAnsiTheme="minorHAnsi"/>
          <w:b/>
          <w:szCs w:val="22"/>
        </w:rPr>
        <w:t xml:space="preserve">. </w:t>
      </w:r>
      <w:r w:rsidR="00B17362" w:rsidRPr="00B17362">
        <w:rPr>
          <w:rFonts w:asciiTheme="minorHAnsi" w:hAnsiTheme="minorHAnsi"/>
          <w:szCs w:val="22"/>
        </w:rPr>
        <w:t>Г</w:t>
      </w:r>
      <w:r w:rsidRPr="00570C5B">
        <w:rPr>
          <w:rFonts w:asciiTheme="minorHAnsi" w:hAnsiTheme="minorHAnsi"/>
          <w:szCs w:val="22"/>
        </w:rPr>
        <w:t>отов назвать вам семь основных ошибок, которых вы сможете без труда избежать.</w:t>
      </w:r>
      <w:r w:rsidR="00B17362">
        <w:rPr>
          <w:rFonts w:asciiTheme="minorHAnsi" w:hAnsiTheme="minorHAnsi"/>
          <w:szCs w:val="22"/>
        </w:rPr>
        <w:t>:</w:t>
      </w:r>
    </w:p>
    <w:p w:rsidR="00570C5B" w:rsidRPr="00B17362" w:rsidRDefault="00570C5B" w:rsidP="00F218FF">
      <w:pPr>
        <w:pStyle w:val="af4"/>
        <w:numPr>
          <w:ilvl w:val="0"/>
          <w:numId w:val="36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Использование трудного для запоминания имени пользователя.</w:t>
      </w:r>
    </w:p>
    <w:p w:rsidR="00570C5B" w:rsidRPr="00B17362" w:rsidRDefault="00570C5B" w:rsidP="00F218FF">
      <w:pPr>
        <w:pStyle w:val="af4"/>
        <w:numPr>
          <w:ilvl w:val="0"/>
          <w:numId w:val="36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Размещение постов длиной свыше 120 символов.</w:t>
      </w:r>
    </w:p>
    <w:p w:rsidR="00570C5B" w:rsidRPr="00B17362" w:rsidRDefault="00570C5B" w:rsidP="00F218FF">
      <w:pPr>
        <w:pStyle w:val="af4"/>
        <w:numPr>
          <w:ilvl w:val="0"/>
          <w:numId w:val="36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Слишком редкое или слишком частое написание твитов.</w:t>
      </w:r>
    </w:p>
    <w:p w:rsidR="00570C5B" w:rsidRPr="00B17362" w:rsidRDefault="00570C5B" w:rsidP="00F218FF">
      <w:pPr>
        <w:pStyle w:val="af4"/>
        <w:numPr>
          <w:ilvl w:val="0"/>
          <w:numId w:val="36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Просить больше, чем даешь.</w:t>
      </w:r>
      <w:r w:rsidR="00B17362" w:rsidRPr="00B17362">
        <w:rPr>
          <w:rFonts w:asciiTheme="minorHAnsi" w:hAnsiTheme="minorHAnsi"/>
          <w:szCs w:val="22"/>
        </w:rPr>
        <w:t xml:space="preserve"> </w:t>
      </w:r>
      <w:r w:rsidRPr="00B17362">
        <w:rPr>
          <w:rFonts w:asciiTheme="minorHAnsi" w:hAnsiTheme="minorHAnsi"/>
          <w:szCs w:val="22"/>
        </w:rPr>
        <w:t>Я, например, использую коэффициент 20:1. Иными словами, на каждый твит, в котором я прошу у людей</w:t>
      </w:r>
      <w:r w:rsidR="00B17362" w:rsidRPr="00B17362">
        <w:rPr>
          <w:rFonts w:asciiTheme="minorHAnsi" w:hAnsiTheme="minorHAnsi"/>
          <w:szCs w:val="22"/>
        </w:rPr>
        <w:t xml:space="preserve"> </w:t>
      </w:r>
      <w:r w:rsidRPr="00B17362">
        <w:rPr>
          <w:rFonts w:asciiTheme="minorHAnsi" w:hAnsiTheme="minorHAnsi"/>
          <w:szCs w:val="22"/>
        </w:rPr>
        <w:t>помощи или поддержки или предлагаю попробовать продукт моей компании, я стараюсь опубликовать около двадцати твитов с полезной информацией или ссылками на ценные ресурсы.</w:t>
      </w:r>
    </w:p>
    <w:p w:rsidR="00570C5B" w:rsidRPr="00B17362" w:rsidRDefault="00570C5B" w:rsidP="00F218FF">
      <w:pPr>
        <w:pStyle w:val="af4"/>
        <w:numPr>
          <w:ilvl w:val="0"/>
          <w:numId w:val="36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Общение в Twitter, находясь в неадекватном состоянии.</w:t>
      </w:r>
      <w:r w:rsidR="00B17362" w:rsidRPr="00B17362">
        <w:rPr>
          <w:rFonts w:asciiTheme="minorHAnsi" w:hAnsiTheme="minorHAnsi"/>
          <w:szCs w:val="22"/>
        </w:rPr>
        <w:t xml:space="preserve"> </w:t>
      </w:r>
      <w:r w:rsidRPr="00B17362">
        <w:rPr>
          <w:rFonts w:asciiTheme="minorHAnsi" w:hAnsiTheme="minorHAnsi"/>
          <w:szCs w:val="22"/>
        </w:rPr>
        <w:t>Проблема любых письменных коммуникаций — и особенно Twitter — заключается в том, что в коротком сообщении не передаются контекст и</w:t>
      </w:r>
      <w:r w:rsidR="00B17362" w:rsidRPr="00B17362">
        <w:rPr>
          <w:rFonts w:asciiTheme="minorHAnsi" w:hAnsiTheme="minorHAnsi"/>
          <w:szCs w:val="22"/>
        </w:rPr>
        <w:t xml:space="preserve"> </w:t>
      </w:r>
      <w:r w:rsidRPr="00B17362">
        <w:rPr>
          <w:rFonts w:asciiTheme="minorHAnsi" w:hAnsiTheme="minorHAnsi"/>
          <w:szCs w:val="22"/>
        </w:rPr>
        <w:t>нюансы. Негативные эмоции всегда лучше выражать в личном общении — если это вообще стоит делать. Публикуя гневный твит, вы рискуете не только обидеть человека, которому он предназначается, но и оттолкнуть от себя значительную часть фолловеров.</w:t>
      </w:r>
    </w:p>
    <w:p w:rsidR="00570C5B" w:rsidRPr="00B17362" w:rsidRDefault="00570C5B" w:rsidP="00F218FF">
      <w:pPr>
        <w:pStyle w:val="af4"/>
        <w:numPr>
          <w:ilvl w:val="0"/>
          <w:numId w:val="36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Отсутствие хорошей личной страницы. Эта страница — первое, на что смотрят потенциальные фолловеры.</w:t>
      </w:r>
    </w:p>
    <w:p w:rsidR="00570C5B" w:rsidRPr="00B17362" w:rsidRDefault="00570C5B" w:rsidP="00F218FF">
      <w:pPr>
        <w:pStyle w:val="af4"/>
        <w:numPr>
          <w:ilvl w:val="0"/>
          <w:numId w:val="36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Отказ от участия в разговоре.</w:t>
      </w:r>
    </w:p>
    <w:p w:rsidR="00570C5B" w:rsidRPr="00B17362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B17362">
        <w:rPr>
          <w:rFonts w:asciiTheme="minorHAnsi" w:hAnsiTheme="minorHAnsi"/>
          <w:b/>
          <w:szCs w:val="22"/>
        </w:rPr>
        <w:t>ГЛАВА 48</w:t>
      </w:r>
      <w:r w:rsidR="00B17362" w:rsidRPr="00B17362">
        <w:rPr>
          <w:rFonts w:asciiTheme="minorHAnsi" w:hAnsiTheme="minorHAnsi"/>
          <w:b/>
          <w:szCs w:val="22"/>
        </w:rPr>
        <w:t>.</w:t>
      </w:r>
      <w:r w:rsidRPr="00B17362">
        <w:rPr>
          <w:rFonts w:asciiTheme="minorHAnsi" w:hAnsiTheme="minorHAnsi"/>
          <w:b/>
          <w:szCs w:val="22"/>
        </w:rPr>
        <w:t xml:space="preserve"> Используйте Twitter для продвижения продукта</w:t>
      </w:r>
    </w:p>
    <w:p w:rsidR="00570C5B" w:rsidRPr="00B17362" w:rsidRDefault="00570C5B" w:rsidP="00F218FF">
      <w:pPr>
        <w:pStyle w:val="af4"/>
        <w:numPr>
          <w:ilvl w:val="0"/>
          <w:numId w:val="37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Убедитесь, что название продукта достаточно короткое для удобства</w:t>
      </w:r>
      <w:r w:rsidR="00B17362" w:rsidRPr="00B17362">
        <w:rPr>
          <w:rFonts w:asciiTheme="minorHAnsi" w:hAnsiTheme="minorHAnsi"/>
          <w:szCs w:val="22"/>
        </w:rPr>
        <w:t xml:space="preserve"> </w:t>
      </w:r>
      <w:r w:rsidRPr="00B17362">
        <w:rPr>
          <w:rFonts w:asciiTheme="minorHAnsi" w:hAnsiTheme="minorHAnsi"/>
          <w:szCs w:val="22"/>
        </w:rPr>
        <w:t>упоминания в Twitter. Идеальным будет название из одного слова</w:t>
      </w:r>
      <w:r w:rsidR="00B17362" w:rsidRPr="00B17362">
        <w:rPr>
          <w:rFonts w:asciiTheme="minorHAnsi" w:hAnsiTheme="minorHAnsi"/>
          <w:szCs w:val="22"/>
        </w:rPr>
        <w:t>.</w:t>
      </w:r>
    </w:p>
    <w:p w:rsidR="00570C5B" w:rsidRPr="00B17362" w:rsidRDefault="00570C5B" w:rsidP="00F218FF">
      <w:pPr>
        <w:pStyle w:val="af4"/>
        <w:numPr>
          <w:ilvl w:val="0"/>
          <w:numId w:val="37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Используйте хэштеги, чтобы собирать комментарии и отзывы.</w:t>
      </w:r>
      <w:r w:rsidR="00B17362" w:rsidRPr="00B17362">
        <w:rPr>
          <w:rFonts w:asciiTheme="minorHAnsi" w:hAnsiTheme="minorHAnsi"/>
          <w:szCs w:val="22"/>
        </w:rPr>
        <w:t xml:space="preserve"> </w:t>
      </w:r>
      <w:r w:rsidRPr="00B17362">
        <w:rPr>
          <w:rFonts w:asciiTheme="minorHAnsi" w:hAnsiTheme="minorHAnsi"/>
          <w:szCs w:val="22"/>
        </w:rPr>
        <w:t>Твиты с одинаковыми хэштегами отображаются поисковым механизмом Twitter вместе. Если кликнуть на одном хэштеге, увидишь все другие твиты, в которых они использованы.</w:t>
      </w:r>
    </w:p>
    <w:p w:rsidR="00570C5B" w:rsidRPr="00B17362" w:rsidRDefault="00570C5B" w:rsidP="00F218FF">
      <w:pPr>
        <w:pStyle w:val="af4"/>
        <w:numPr>
          <w:ilvl w:val="0"/>
          <w:numId w:val="37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Убедитесь, что пользовательское имя продукта в Twitter относительно короткое.</w:t>
      </w:r>
      <w:r w:rsidR="00B17362" w:rsidRPr="00B17362">
        <w:rPr>
          <w:rFonts w:asciiTheme="minorHAnsi" w:hAnsiTheme="minorHAnsi"/>
          <w:szCs w:val="22"/>
        </w:rPr>
        <w:t xml:space="preserve"> </w:t>
      </w:r>
      <w:r w:rsidRPr="00B17362">
        <w:rPr>
          <w:rFonts w:asciiTheme="minorHAnsi" w:hAnsiTheme="minorHAnsi"/>
          <w:szCs w:val="22"/>
        </w:rPr>
        <w:t>Ваша цель — оставить как можно больше символов для самого твита.</w:t>
      </w:r>
    </w:p>
    <w:p w:rsidR="00570C5B" w:rsidRPr="00B17362" w:rsidRDefault="00570C5B" w:rsidP="00F218FF">
      <w:pPr>
        <w:pStyle w:val="af4"/>
        <w:numPr>
          <w:ilvl w:val="0"/>
          <w:numId w:val="37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Определите целевую страницу. Куда вы планируете направлять своих фолловеров для получения более полной информации?</w:t>
      </w:r>
    </w:p>
    <w:p w:rsidR="00570C5B" w:rsidRPr="00B17362" w:rsidRDefault="00570C5B" w:rsidP="00F218FF">
      <w:pPr>
        <w:pStyle w:val="af4"/>
        <w:numPr>
          <w:ilvl w:val="0"/>
          <w:numId w:val="37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Используйте укорачиватель ссылок. Я применяю ссылку bit.ly, но увязал ее с персонифицированным доменом, благодаря чему могу пользоваться всеми выгодами брендирования.</w:t>
      </w:r>
    </w:p>
    <w:p w:rsidR="00570C5B" w:rsidRPr="00B17362" w:rsidRDefault="00570C5B" w:rsidP="00F218FF">
      <w:pPr>
        <w:pStyle w:val="af4"/>
        <w:numPr>
          <w:ilvl w:val="0"/>
          <w:numId w:val="37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lastRenderedPageBreak/>
        <w:t>1.Определите длину своего твита.</w:t>
      </w:r>
      <w:r w:rsidR="00B17362" w:rsidRPr="00B17362">
        <w:rPr>
          <w:rFonts w:asciiTheme="minorHAnsi" w:hAnsiTheme="minorHAnsi"/>
          <w:szCs w:val="22"/>
        </w:rPr>
        <w:t xml:space="preserve"> </w:t>
      </w:r>
      <w:r w:rsidRPr="00B17362">
        <w:rPr>
          <w:rFonts w:asciiTheme="minorHAnsi" w:hAnsiTheme="minorHAnsi"/>
          <w:szCs w:val="22"/>
        </w:rPr>
        <w:t>Чтобы вычислить это, вычтите длину заголовка, имени автора, хэштега и названия целевой страницы из числа 140</w:t>
      </w:r>
    </w:p>
    <w:p w:rsidR="00570C5B" w:rsidRPr="00B17362" w:rsidRDefault="00570C5B" w:rsidP="00F218FF">
      <w:pPr>
        <w:pStyle w:val="af4"/>
        <w:numPr>
          <w:ilvl w:val="0"/>
          <w:numId w:val="37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2.Подберите фразы для использования в твитах.</w:t>
      </w:r>
    </w:p>
    <w:p w:rsidR="00570C5B" w:rsidRPr="00B17362" w:rsidRDefault="00570C5B" w:rsidP="00F218FF">
      <w:pPr>
        <w:pStyle w:val="af4"/>
        <w:numPr>
          <w:ilvl w:val="0"/>
          <w:numId w:val="37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Подготовьте твит,</w:t>
      </w:r>
      <w:r w:rsidR="00B17362" w:rsidRPr="00B17362">
        <w:rPr>
          <w:rFonts w:asciiTheme="minorHAnsi" w:hAnsiTheme="minorHAnsi"/>
          <w:szCs w:val="22"/>
        </w:rPr>
        <w:t xml:space="preserve"> </w:t>
      </w:r>
      <w:r w:rsidRPr="00B17362">
        <w:rPr>
          <w:rFonts w:asciiTheme="minorHAnsi" w:hAnsiTheme="minorHAnsi"/>
          <w:szCs w:val="22"/>
        </w:rPr>
        <w:t>не заваливайте своих фолловеров твитами, а то они решат, что вы спамер. Я бы не рекомендовал публиковать больше одного твита в день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b/>
          <w:szCs w:val="22"/>
        </w:rPr>
        <w:t>ГЛАВА 49</w:t>
      </w:r>
      <w:r w:rsidR="00B17362" w:rsidRPr="00B17362">
        <w:rPr>
          <w:rFonts w:asciiTheme="minorHAnsi" w:hAnsiTheme="minorHAnsi"/>
          <w:b/>
          <w:szCs w:val="22"/>
        </w:rPr>
        <w:t>.</w:t>
      </w:r>
      <w:r w:rsidRPr="00B17362">
        <w:rPr>
          <w:rFonts w:asciiTheme="minorHAnsi" w:hAnsiTheme="minorHAnsi"/>
          <w:b/>
          <w:szCs w:val="22"/>
        </w:rPr>
        <w:t xml:space="preserve"> Настройте фан-страницу в Facebook</w:t>
      </w:r>
      <w:r w:rsidR="00B17362" w:rsidRPr="00B17362">
        <w:rPr>
          <w:rFonts w:asciiTheme="minorHAnsi" w:hAnsiTheme="minorHAnsi"/>
          <w:b/>
          <w:szCs w:val="22"/>
        </w:rPr>
        <w:t xml:space="preserve">. </w:t>
      </w:r>
      <w:r w:rsidRPr="00570C5B">
        <w:rPr>
          <w:rFonts w:asciiTheme="minorHAnsi" w:hAnsiTheme="minorHAnsi"/>
          <w:szCs w:val="22"/>
        </w:rPr>
        <w:t>Надо четко понимать разницу между друзьями, знакомыми и фанатами.</w:t>
      </w:r>
    </w:p>
    <w:p w:rsidR="00B17362" w:rsidRDefault="00570C5B" w:rsidP="00B17362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b/>
          <w:szCs w:val="22"/>
        </w:rPr>
        <w:t>ГЛАВА 50</w:t>
      </w:r>
      <w:r w:rsidR="00B17362" w:rsidRPr="00B17362">
        <w:rPr>
          <w:rFonts w:asciiTheme="minorHAnsi" w:hAnsiTheme="minorHAnsi"/>
          <w:b/>
          <w:szCs w:val="22"/>
        </w:rPr>
        <w:t>.</w:t>
      </w:r>
      <w:r w:rsidRPr="00B17362">
        <w:rPr>
          <w:rFonts w:asciiTheme="minorHAnsi" w:hAnsiTheme="minorHAnsi"/>
          <w:b/>
          <w:szCs w:val="22"/>
        </w:rPr>
        <w:t xml:space="preserve"> Подходи</w:t>
      </w:r>
      <w:r w:rsidR="00B17362" w:rsidRPr="00B17362">
        <w:rPr>
          <w:rFonts w:asciiTheme="minorHAnsi" w:hAnsiTheme="minorHAnsi"/>
          <w:b/>
          <w:szCs w:val="22"/>
        </w:rPr>
        <w:t>те к брендингу последовательно</w:t>
      </w:r>
      <w:r w:rsidR="00B17362">
        <w:rPr>
          <w:rFonts w:asciiTheme="minorHAnsi" w:hAnsiTheme="minorHAnsi"/>
          <w:b/>
          <w:szCs w:val="22"/>
        </w:rPr>
        <w:t xml:space="preserve">. </w:t>
      </w:r>
      <w:r w:rsidRPr="00570C5B">
        <w:rPr>
          <w:rFonts w:asciiTheme="minorHAnsi" w:hAnsiTheme="minorHAnsi"/>
          <w:szCs w:val="22"/>
        </w:rPr>
        <w:t>Независимо от того, будете вы разрабатывать свои страницы сами или поручите это дело профессионалам, чтобы обеспечить связность и последовательность всех платформ, их дизайн должен вклю</w:t>
      </w:r>
      <w:r w:rsidR="00B17362">
        <w:rPr>
          <w:rFonts w:asciiTheme="minorHAnsi" w:hAnsiTheme="minorHAnsi"/>
          <w:szCs w:val="22"/>
        </w:rPr>
        <w:t>чать следующие четыре элемента:</w:t>
      </w:r>
    </w:p>
    <w:p w:rsidR="00570C5B" w:rsidRPr="00B17362" w:rsidRDefault="00570C5B" w:rsidP="00F218FF">
      <w:pPr>
        <w:pStyle w:val="af4"/>
        <w:numPr>
          <w:ilvl w:val="0"/>
          <w:numId w:val="38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Ваше имя.</w:t>
      </w:r>
    </w:p>
    <w:p w:rsidR="00570C5B" w:rsidRPr="00B17362" w:rsidRDefault="00570C5B" w:rsidP="00F218FF">
      <w:pPr>
        <w:pStyle w:val="af4"/>
        <w:numPr>
          <w:ilvl w:val="0"/>
          <w:numId w:val="38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Ваш логотип.</w:t>
      </w:r>
    </w:p>
    <w:p w:rsidR="00570C5B" w:rsidRPr="00B17362" w:rsidRDefault="00570C5B" w:rsidP="00F218FF">
      <w:pPr>
        <w:pStyle w:val="af4"/>
        <w:numPr>
          <w:ilvl w:val="0"/>
          <w:numId w:val="38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Аватар.</w:t>
      </w:r>
    </w:p>
    <w:p w:rsidR="00570C5B" w:rsidRPr="00B17362" w:rsidRDefault="00570C5B" w:rsidP="00F218FF">
      <w:pPr>
        <w:pStyle w:val="af4"/>
        <w:numPr>
          <w:ilvl w:val="0"/>
          <w:numId w:val="38"/>
        </w:numPr>
        <w:spacing w:before="0" w:after="120"/>
        <w:jc w:val="left"/>
        <w:rPr>
          <w:rFonts w:asciiTheme="minorHAnsi" w:hAnsiTheme="minorHAnsi"/>
          <w:szCs w:val="22"/>
        </w:rPr>
      </w:pPr>
      <w:r w:rsidRPr="00B17362">
        <w:rPr>
          <w:rFonts w:asciiTheme="minorHAnsi" w:hAnsiTheme="minorHAnsi"/>
          <w:szCs w:val="22"/>
        </w:rPr>
        <w:t>Брендинговое заявление.</w:t>
      </w:r>
    </w:p>
    <w:p w:rsidR="00B17362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570C5B">
        <w:rPr>
          <w:rFonts w:asciiTheme="minorHAnsi" w:hAnsiTheme="minorHAnsi"/>
          <w:szCs w:val="22"/>
        </w:rPr>
        <w:t>Последовательность бренда чрезвычайно важна, без нее сильной платформы не создать. Я работал над решением этой задачи долго и напряженно и призываю вас тоже отнестись к ней как к од</w:t>
      </w:r>
      <w:r w:rsidR="00B17362">
        <w:rPr>
          <w:rFonts w:asciiTheme="minorHAnsi" w:hAnsiTheme="minorHAnsi"/>
          <w:szCs w:val="22"/>
        </w:rPr>
        <w:t>ному из главнейших приоритетов.</w:t>
      </w:r>
    </w:p>
    <w:p w:rsidR="00570C5B" w:rsidRPr="00B17362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B17362">
        <w:rPr>
          <w:rFonts w:asciiTheme="minorHAnsi" w:hAnsiTheme="minorHAnsi"/>
          <w:b/>
          <w:szCs w:val="22"/>
        </w:rPr>
        <w:t>ГЛАВА 51</w:t>
      </w:r>
      <w:r w:rsidR="00B17362" w:rsidRPr="00B17362">
        <w:rPr>
          <w:rFonts w:asciiTheme="minorHAnsi" w:hAnsiTheme="minorHAnsi"/>
          <w:b/>
          <w:szCs w:val="22"/>
        </w:rPr>
        <w:t xml:space="preserve">. </w:t>
      </w:r>
      <w:r w:rsidRPr="00B17362">
        <w:rPr>
          <w:rFonts w:asciiTheme="minorHAnsi" w:hAnsiTheme="minorHAnsi"/>
          <w:b/>
          <w:szCs w:val="22"/>
        </w:rPr>
        <w:t>Будьте готовы к использованию традиционных медиа</w:t>
      </w:r>
    </w:p>
    <w:p w:rsidR="00570C5B" w:rsidRPr="00570C5B" w:rsidRDefault="00B17362" w:rsidP="0084594E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О</w:t>
      </w:r>
      <w:r w:rsidR="00570C5B" w:rsidRPr="00570C5B">
        <w:rPr>
          <w:rFonts w:asciiTheme="minorHAnsi" w:hAnsiTheme="minorHAnsi"/>
          <w:szCs w:val="22"/>
        </w:rPr>
        <w:t>сновываясь на собственном опыте как интервьюируемого, так и интервьюера, предлагаю совет</w:t>
      </w:r>
      <w:r w:rsidR="0084594E">
        <w:rPr>
          <w:rFonts w:asciiTheme="minorHAnsi" w:hAnsiTheme="minorHAnsi"/>
          <w:szCs w:val="22"/>
        </w:rPr>
        <w:t>ы</w:t>
      </w:r>
      <w:r w:rsidR="00570C5B" w:rsidRPr="00570C5B">
        <w:rPr>
          <w:rFonts w:asciiTheme="minorHAnsi" w:hAnsiTheme="minorHAnsi"/>
          <w:szCs w:val="22"/>
        </w:rPr>
        <w:t>, которые позволят отточить необходимые навыки.</w:t>
      </w:r>
    </w:p>
    <w:p w:rsidR="00570C5B" w:rsidRPr="0084594E" w:rsidRDefault="00570C5B" w:rsidP="00F218FF">
      <w:pPr>
        <w:pStyle w:val="af4"/>
        <w:numPr>
          <w:ilvl w:val="0"/>
          <w:numId w:val="3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Тщательно готовьтесь к интервью.</w:t>
      </w:r>
      <w:r w:rsidR="00B17362" w:rsidRPr="0084594E">
        <w:rPr>
          <w:rFonts w:asciiTheme="minorHAnsi" w:hAnsiTheme="minorHAnsi"/>
          <w:szCs w:val="22"/>
        </w:rPr>
        <w:t xml:space="preserve"> </w:t>
      </w:r>
      <w:r w:rsidRPr="0084594E">
        <w:rPr>
          <w:rFonts w:asciiTheme="minorHAnsi" w:hAnsiTheme="minorHAnsi"/>
          <w:szCs w:val="22"/>
        </w:rPr>
        <w:t>Перед публикацией очередного издания я тщательно продумывал все вопросы, которые мне могут задать в связи с этим. И находил три-четыре аргумента, которые смогу привести, услышав эти вопросы</w:t>
      </w:r>
    </w:p>
    <w:p w:rsidR="00570C5B" w:rsidRPr="0084594E" w:rsidRDefault="00570C5B" w:rsidP="00F218FF">
      <w:pPr>
        <w:pStyle w:val="af4"/>
        <w:numPr>
          <w:ilvl w:val="0"/>
          <w:numId w:val="3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Помните, что это шоу посвящено не вам.</w:t>
      </w:r>
      <w:r w:rsidR="0084594E" w:rsidRPr="0084594E">
        <w:rPr>
          <w:rFonts w:asciiTheme="minorHAnsi" w:hAnsiTheme="minorHAnsi"/>
          <w:szCs w:val="22"/>
        </w:rPr>
        <w:t xml:space="preserve"> </w:t>
      </w:r>
      <w:r w:rsidRPr="0084594E">
        <w:rPr>
          <w:rFonts w:asciiTheme="minorHAnsi" w:hAnsiTheme="minorHAnsi"/>
          <w:szCs w:val="22"/>
        </w:rPr>
        <w:t>Вы не звезда шоу. Звезда здесь — ведущий. Или — думаю, это будет еще точнее — аудитория. Ваша же задача — заинтересовать людей своей темой, чтобы они не переключились на другую программу. Постарайтесь узнать и понять свою аудиторию. Вы никогда не сможете дать людям то, что они хотят, если вы их не понимаете.</w:t>
      </w:r>
    </w:p>
    <w:p w:rsidR="0084594E" w:rsidRPr="0084594E" w:rsidRDefault="0084594E" w:rsidP="00F218FF">
      <w:pPr>
        <w:pStyle w:val="af4"/>
        <w:numPr>
          <w:ilvl w:val="0"/>
          <w:numId w:val="3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П</w:t>
      </w:r>
      <w:r w:rsidR="00570C5B" w:rsidRPr="0084594E">
        <w:rPr>
          <w:rFonts w:asciiTheme="minorHAnsi" w:hAnsiTheme="minorHAnsi"/>
          <w:szCs w:val="22"/>
        </w:rPr>
        <w:t>оинтересуйтесь у продюсера, нет ли чего-то такого, что вам с</w:t>
      </w:r>
      <w:r w:rsidRPr="0084594E">
        <w:rPr>
          <w:rFonts w:asciiTheme="minorHAnsi" w:hAnsiTheme="minorHAnsi"/>
          <w:szCs w:val="22"/>
        </w:rPr>
        <w:t>ледовало бы знать об аудитории.</w:t>
      </w:r>
    </w:p>
    <w:p w:rsidR="00570C5B" w:rsidRPr="0084594E" w:rsidRDefault="00570C5B" w:rsidP="00F218FF">
      <w:pPr>
        <w:pStyle w:val="af4"/>
        <w:numPr>
          <w:ilvl w:val="0"/>
          <w:numId w:val="3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Не надейтесь на отличную подготовку интервьюера.</w:t>
      </w:r>
      <w:r w:rsidR="0084594E" w:rsidRPr="0084594E">
        <w:rPr>
          <w:rFonts w:asciiTheme="minorHAnsi" w:hAnsiTheme="minorHAnsi"/>
          <w:szCs w:val="22"/>
        </w:rPr>
        <w:t xml:space="preserve"> И</w:t>
      </w:r>
      <w:r w:rsidRPr="0084594E">
        <w:rPr>
          <w:rFonts w:asciiTheme="minorHAnsi" w:hAnsiTheme="minorHAnsi"/>
          <w:szCs w:val="22"/>
        </w:rPr>
        <w:t>сходите из того, что интервьюер дилетант, и тогда не придется разочаровываться. И в любом случае никогда не смущайте его ставящими в тупик вопросами в прямом эфире! Гораздо правильнее — помочь ему выглядеть умным и компетентным, для чего стоит просто предложить продюсеру список вопросов, которые ведущий может задать.</w:t>
      </w:r>
    </w:p>
    <w:p w:rsidR="00570C5B" w:rsidRPr="0084594E" w:rsidRDefault="00570C5B" w:rsidP="00F218FF">
      <w:pPr>
        <w:pStyle w:val="af4"/>
        <w:numPr>
          <w:ilvl w:val="0"/>
          <w:numId w:val="3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Убедитесь, что способны представить свой продукт несколькими фразами.</w:t>
      </w:r>
    </w:p>
    <w:p w:rsidR="00570C5B" w:rsidRPr="0084594E" w:rsidRDefault="00570C5B" w:rsidP="00F218FF">
      <w:pPr>
        <w:pStyle w:val="af4"/>
        <w:numPr>
          <w:ilvl w:val="0"/>
          <w:numId w:val="3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Внимательно слушайте вопросы.</w:t>
      </w:r>
      <w:r w:rsidR="0084594E" w:rsidRPr="0084594E">
        <w:rPr>
          <w:rFonts w:asciiTheme="minorHAnsi" w:hAnsiTheme="minorHAnsi"/>
          <w:szCs w:val="22"/>
        </w:rPr>
        <w:t xml:space="preserve"> </w:t>
      </w:r>
      <w:r w:rsidRPr="0084594E">
        <w:rPr>
          <w:rFonts w:asciiTheme="minorHAnsi" w:hAnsiTheme="minorHAnsi"/>
          <w:szCs w:val="22"/>
        </w:rPr>
        <w:t>Отвечайте кратко и по сути.</w:t>
      </w:r>
      <w:r w:rsidR="0084594E" w:rsidRPr="0084594E">
        <w:rPr>
          <w:rFonts w:asciiTheme="minorHAnsi" w:hAnsiTheme="minorHAnsi"/>
          <w:szCs w:val="22"/>
        </w:rPr>
        <w:t xml:space="preserve"> </w:t>
      </w:r>
      <w:r w:rsidRPr="0084594E">
        <w:rPr>
          <w:rFonts w:asciiTheme="minorHAnsi" w:hAnsiTheme="minorHAnsi"/>
          <w:szCs w:val="22"/>
        </w:rPr>
        <w:t>Будьте энергичны и искренни.</w:t>
      </w:r>
    </w:p>
    <w:p w:rsidR="00570C5B" w:rsidRPr="0084594E" w:rsidRDefault="00570C5B" w:rsidP="00F218FF">
      <w:pPr>
        <w:pStyle w:val="af4"/>
        <w:numPr>
          <w:ilvl w:val="0"/>
          <w:numId w:val="3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Не занимайте оборонительную позицию.</w:t>
      </w:r>
    </w:p>
    <w:p w:rsidR="00570C5B" w:rsidRPr="0084594E" w:rsidRDefault="00570C5B" w:rsidP="00F218FF">
      <w:pPr>
        <w:pStyle w:val="af4"/>
        <w:numPr>
          <w:ilvl w:val="0"/>
          <w:numId w:val="3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Напоминайте слушателям о своем предложении.</w:t>
      </w:r>
    </w:p>
    <w:p w:rsidR="00570C5B" w:rsidRPr="0084594E" w:rsidRDefault="00570C5B" w:rsidP="00F218FF">
      <w:pPr>
        <w:pStyle w:val="af4"/>
        <w:numPr>
          <w:ilvl w:val="0"/>
          <w:numId w:val="39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Поработайте с имиджмейкером.</w:t>
      </w:r>
      <w:r w:rsidR="0084594E" w:rsidRPr="0084594E">
        <w:rPr>
          <w:rFonts w:asciiTheme="minorHAnsi" w:hAnsiTheme="minorHAnsi"/>
          <w:szCs w:val="22"/>
        </w:rPr>
        <w:t xml:space="preserve"> </w:t>
      </w:r>
      <w:r w:rsidRPr="0084594E">
        <w:rPr>
          <w:rFonts w:asciiTheme="minorHAnsi" w:hAnsiTheme="minorHAnsi"/>
          <w:szCs w:val="22"/>
        </w:rPr>
        <w:t>Наймите специалиста по постановке голоса.</w:t>
      </w:r>
    </w:p>
    <w:p w:rsidR="0084594E" w:rsidRPr="0084594E" w:rsidRDefault="00570C5B" w:rsidP="0084594E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84594E">
        <w:rPr>
          <w:rFonts w:asciiTheme="minorHAnsi" w:hAnsiTheme="minorHAnsi"/>
          <w:b/>
          <w:szCs w:val="22"/>
        </w:rPr>
        <w:t>ЧАСТЬ V</w:t>
      </w:r>
      <w:r w:rsidR="0084594E" w:rsidRPr="0084594E">
        <w:rPr>
          <w:rFonts w:asciiTheme="minorHAnsi" w:hAnsiTheme="minorHAnsi"/>
          <w:b/>
          <w:szCs w:val="22"/>
        </w:rPr>
        <w:t xml:space="preserve">. УВЛЕКИТЕ СВОЕ ПЛЕМЯ </w:t>
      </w:r>
    </w:p>
    <w:p w:rsidR="00570C5B" w:rsidRPr="00570C5B" w:rsidRDefault="0084594E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b/>
          <w:szCs w:val="22"/>
        </w:rPr>
        <w:t xml:space="preserve">ГЛАВА </w:t>
      </w:r>
      <w:r w:rsidR="00570C5B" w:rsidRPr="0084594E">
        <w:rPr>
          <w:rFonts w:asciiTheme="minorHAnsi" w:hAnsiTheme="minorHAnsi"/>
          <w:b/>
          <w:szCs w:val="22"/>
        </w:rPr>
        <w:t>52 Увеличьте число комментариев в блоге</w:t>
      </w:r>
      <w:r>
        <w:rPr>
          <w:rFonts w:asciiTheme="minorHAnsi" w:hAnsiTheme="minorHAnsi"/>
          <w:b/>
          <w:szCs w:val="22"/>
        </w:rPr>
        <w:t xml:space="preserve">. </w:t>
      </w:r>
      <w:r w:rsidRPr="0084594E">
        <w:rPr>
          <w:rFonts w:asciiTheme="minorHAnsi" w:hAnsiTheme="minorHAnsi"/>
          <w:szCs w:val="22"/>
        </w:rPr>
        <w:t>К</w:t>
      </w:r>
      <w:r w:rsidR="00570C5B" w:rsidRPr="00570C5B">
        <w:rPr>
          <w:rFonts w:asciiTheme="minorHAnsi" w:hAnsiTheme="minorHAnsi"/>
          <w:szCs w:val="22"/>
        </w:rPr>
        <w:t>ак убедить людей оставлять отзывы? Как повысить уровень их заинтересованности?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Заканчивайте каждый пост вопросом.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Используйте</w:t>
      </w:r>
      <w:r>
        <w:rPr>
          <w:rFonts w:asciiTheme="minorHAnsi" w:hAnsiTheme="minorHAnsi"/>
          <w:szCs w:val="22"/>
        </w:rPr>
        <w:t xml:space="preserve"> систему потоковых комментариев (</w:t>
      </w:r>
      <w:r w:rsidR="00570C5B" w:rsidRPr="00570C5B">
        <w:rPr>
          <w:rFonts w:asciiTheme="minorHAnsi" w:hAnsiTheme="minorHAnsi"/>
          <w:szCs w:val="22"/>
        </w:rPr>
        <w:t xml:space="preserve">для этого </w:t>
      </w:r>
      <w:r>
        <w:rPr>
          <w:rFonts w:asciiTheme="minorHAnsi" w:hAnsiTheme="minorHAnsi"/>
          <w:szCs w:val="22"/>
        </w:rPr>
        <w:t xml:space="preserve">я использую сервис Disqus). </w:t>
      </w:r>
      <w:r w:rsidR="00570C5B" w:rsidRPr="00570C5B">
        <w:rPr>
          <w:rFonts w:asciiTheme="minorHAnsi" w:hAnsiTheme="minorHAnsi"/>
          <w:szCs w:val="22"/>
        </w:rPr>
        <w:t>Расположите счетчик комментариев на видном месте.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Облегчите людям</w:t>
      </w:r>
      <w:r>
        <w:rPr>
          <w:rFonts w:asciiTheme="minorHAnsi" w:hAnsiTheme="minorHAnsi"/>
          <w:szCs w:val="22"/>
        </w:rPr>
        <w:t xml:space="preserve"> задачу размещения комментариев (</w:t>
      </w:r>
      <w:r w:rsidR="00570C5B" w:rsidRPr="00570C5B">
        <w:rPr>
          <w:rFonts w:asciiTheme="minorHAnsi" w:hAnsiTheme="minorHAnsi"/>
          <w:szCs w:val="22"/>
        </w:rPr>
        <w:t>если вы используете WordPress,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просто установите плагин Askimet</w:t>
      </w:r>
      <w:r>
        <w:rPr>
          <w:rFonts w:asciiTheme="minorHAnsi" w:hAnsiTheme="minorHAnsi"/>
          <w:szCs w:val="22"/>
        </w:rPr>
        <w:t>). Н</w:t>
      </w:r>
      <w:r w:rsidR="00570C5B" w:rsidRPr="00570C5B">
        <w:rPr>
          <w:rFonts w:asciiTheme="minorHAnsi" w:hAnsiTheme="minorHAnsi"/>
          <w:szCs w:val="22"/>
        </w:rPr>
        <w:t>е настаивайте, чтобы комментарии получали одобрение до публикации в вашем блоге. Не требуйте регистрации и не применяйте технологии для предотвращения робот-спама</w:t>
      </w:r>
      <w:r>
        <w:rPr>
          <w:rFonts w:asciiTheme="minorHAnsi" w:hAnsiTheme="minorHAnsi"/>
          <w:szCs w:val="22"/>
        </w:rPr>
        <w:t xml:space="preserve">. </w:t>
      </w:r>
      <w:r w:rsidR="00570C5B" w:rsidRPr="00570C5B">
        <w:rPr>
          <w:rFonts w:asciiTheme="minorHAnsi" w:hAnsiTheme="minorHAnsi"/>
          <w:szCs w:val="22"/>
        </w:rPr>
        <w:t>Участвуйте в разговоре.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Вознаграждайте читателей за наиболее интересные комментарии.</w:t>
      </w:r>
      <w:r>
        <w:rPr>
          <w:rFonts w:asciiTheme="minorHAnsi" w:hAnsiTheme="minorHAnsi"/>
          <w:szCs w:val="22"/>
        </w:rPr>
        <w:t xml:space="preserve"> </w:t>
      </w:r>
      <w:r w:rsidR="00570C5B" w:rsidRPr="00570C5B">
        <w:rPr>
          <w:rFonts w:asciiTheme="minorHAnsi" w:hAnsiTheme="minorHAnsi"/>
          <w:szCs w:val="22"/>
        </w:rPr>
        <w:t>Избегайте излишне острой реакции на критику.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b/>
          <w:szCs w:val="22"/>
        </w:rPr>
        <w:t>ГЛАВА 53</w:t>
      </w:r>
      <w:r w:rsidR="0084594E" w:rsidRPr="0084594E">
        <w:rPr>
          <w:rFonts w:asciiTheme="minorHAnsi" w:hAnsiTheme="minorHAnsi"/>
          <w:b/>
          <w:szCs w:val="22"/>
        </w:rPr>
        <w:t>.</w:t>
      </w:r>
      <w:r w:rsidRPr="0084594E">
        <w:rPr>
          <w:rFonts w:asciiTheme="minorHAnsi" w:hAnsiTheme="minorHAnsi"/>
          <w:b/>
          <w:szCs w:val="22"/>
        </w:rPr>
        <w:t xml:space="preserve"> Не реагируйте на все комментарии</w:t>
      </w:r>
      <w:r w:rsidR="0084594E" w:rsidRPr="0084594E">
        <w:rPr>
          <w:rFonts w:asciiTheme="minorHAnsi" w:hAnsiTheme="minorHAnsi"/>
          <w:b/>
          <w:szCs w:val="22"/>
        </w:rPr>
        <w:t xml:space="preserve">. </w:t>
      </w:r>
      <w:r w:rsidRPr="00570C5B">
        <w:rPr>
          <w:rFonts w:asciiTheme="minorHAnsi" w:hAnsiTheme="minorHAnsi"/>
          <w:szCs w:val="22"/>
        </w:rPr>
        <w:t xml:space="preserve">Я вставляю комментарии время от времени, чтобы показать </w:t>
      </w:r>
      <w:r w:rsidR="0084594E">
        <w:rPr>
          <w:rFonts w:asciiTheme="minorHAnsi" w:hAnsiTheme="minorHAnsi"/>
          <w:szCs w:val="22"/>
        </w:rPr>
        <w:t>людям, что поддерживаю разговор.</w:t>
      </w:r>
    </w:p>
    <w:p w:rsidR="0084594E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b/>
          <w:szCs w:val="22"/>
        </w:rPr>
        <w:lastRenderedPageBreak/>
        <w:t>ГЛАВА 54</w:t>
      </w:r>
      <w:r w:rsidR="0084594E" w:rsidRPr="0084594E">
        <w:rPr>
          <w:rFonts w:asciiTheme="minorHAnsi" w:hAnsiTheme="minorHAnsi"/>
          <w:b/>
          <w:szCs w:val="22"/>
        </w:rPr>
        <w:t xml:space="preserve">. </w:t>
      </w:r>
      <w:r w:rsidRPr="0084594E">
        <w:rPr>
          <w:rFonts w:asciiTheme="minorHAnsi" w:hAnsiTheme="minorHAnsi"/>
          <w:b/>
          <w:szCs w:val="22"/>
        </w:rPr>
        <w:t>Не выходите за рамки приличий</w:t>
      </w:r>
      <w:r w:rsidR="0084594E" w:rsidRPr="0084594E">
        <w:rPr>
          <w:rFonts w:asciiTheme="minorHAnsi" w:hAnsiTheme="minorHAnsi"/>
          <w:b/>
          <w:szCs w:val="22"/>
        </w:rPr>
        <w:t xml:space="preserve">. </w:t>
      </w:r>
      <w:r w:rsidR="0084594E">
        <w:rPr>
          <w:rFonts w:asciiTheme="minorHAnsi" w:hAnsiTheme="minorHAnsi"/>
          <w:szCs w:val="22"/>
        </w:rPr>
        <w:t>О</w:t>
      </w:r>
      <w:r w:rsidRPr="00570C5B">
        <w:rPr>
          <w:rFonts w:asciiTheme="minorHAnsi" w:hAnsiTheme="minorHAnsi"/>
          <w:szCs w:val="22"/>
        </w:rPr>
        <w:t>бсуждения в вашем блоге можно назвать цивилизованными и конструктивными?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Хочу дать вам пять советов по этому поводу. Используйте мощный блокиратор спама. Я остановил свой выбор на Aski-met</w:t>
      </w:r>
      <w:r w:rsidR="0084594E">
        <w:rPr>
          <w:rFonts w:asciiTheme="minorHAnsi" w:hAnsiTheme="minorHAnsi"/>
          <w:szCs w:val="22"/>
        </w:rPr>
        <w:t xml:space="preserve">. </w:t>
      </w:r>
      <w:r w:rsidRPr="00570C5B">
        <w:rPr>
          <w:rFonts w:asciiTheme="minorHAnsi" w:hAnsiTheme="minorHAnsi"/>
          <w:szCs w:val="22"/>
        </w:rPr>
        <w:t>Разработайте четкую политику в области комментариев</w:t>
      </w:r>
      <w:r w:rsidR="0084594E">
        <w:rPr>
          <w:rFonts w:asciiTheme="minorHAnsi" w:hAnsiTheme="minorHAnsi"/>
          <w:szCs w:val="22"/>
        </w:rPr>
        <w:t xml:space="preserve"> (н</w:t>
      </w:r>
      <w:r w:rsidRPr="00570C5B">
        <w:rPr>
          <w:rFonts w:asciiTheme="minorHAnsi" w:hAnsiTheme="minorHAnsi"/>
          <w:szCs w:val="22"/>
        </w:rPr>
        <w:t>ет смысла думать, что люди будут выполнять ваши правила, если они их не знают. Я, например, предельно четко сформулировал, что в моем блоге позволено, а что нет. Соответствующее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предупреждение со ссылкой включено в поле «Оставьте свой комментарий». В нем говорится: «Обратите внимание: я оставляю за собой право удалять едкие, обидные и не имеющие отношения к теме обсуждения комментарии. Если у вас возникли сомнения в связи с вашим отзывом, прочтите мой пост "Мои правила комментирования"»</w:t>
      </w:r>
      <w:r w:rsidR="0084594E">
        <w:rPr>
          <w:rFonts w:asciiTheme="minorHAnsi" w:hAnsiTheme="minorHAnsi"/>
          <w:szCs w:val="22"/>
        </w:rPr>
        <w:t>)</w:t>
      </w:r>
      <w:r w:rsidRPr="00570C5B">
        <w:rPr>
          <w:rFonts w:asciiTheme="minorHAnsi" w:hAnsiTheme="minorHAnsi"/>
          <w:szCs w:val="22"/>
        </w:rPr>
        <w:t xml:space="preserve">. </w:t>
      </w:r>
      <w:r w:rsidR="0084594E">
        <w:rPr>
          <w:rFonts w:asciiTheme="minorHAnsi" w:hAnsiTheme="minorHAnsi"/>
          <w:szCs w:val="22"/>
        </w:rPr>
        <w:t>Принимайте участие в обсуждении (п</w:t>
      </w:r>
      <w:r w:rsidRPr="00570C5B">
        <w:rPr>
          <w:rFonts w:asciiTheme="minorHAnsi" w:hAnsiTheme="minorHAnsi"/>
          <w:szCs w:val="22"/>
        </w:rPr>
        <w:t>остоянное присутствие хозяина помогает удерживать беседу в цивилизованных рамках</w:t>
      </w:r>
      <w:r w:rsidR="0084594E">
        <w:rPr>
          <w:rFonts w:asciiTheme="minorHAnsi" w:hAnsiTheme="minorHAnsi"/>
          <w:szCs w:val="22"/>
        </w:rPr>
        <w:t>)</w:t>
      </w:r>
      <w:r w:rsidRPr="00570C5B">
        <w:rPr>
          <w:rFonts w:asciiTheme="minorHAnsi" w:hAnsiTheme="minorHAnsi"/>
          <w:szCs w:val="22"/>
        </w:rPr>
        <w:t>.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Выделите свои комментарии.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Постоянно следите за соблюдением ваших правил комментирования.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Хороший комментарий — даже выражающий иную точку зрения, — повышает ценность вашего блога.</w:t>
      </w:r>
      <w:r w:rsidR="0084594E">
        <w:rPr>
          <w:rFonts w:asciiTheme="minorHAnsi" w:hAnsiTheme="minorHAnsi"/>
          <w:szCs w:val="22"/>
        </w:rPr>
        <w:t xml:space="preserve"> Но ваш долг также</w:t>
      </w:r>
      <w:r w:rsidRPr="00570C5B">
        <w:rPr>
          <w:rFonts w:asciiTheme="minorHAnsi" w:hAnsiTheme="minorHAnsi"/>
          <w:szCs w:val="22"/>
        </w:rPr>
        <w:t xml:space="preserve"> защитить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 xml:space="preserve">его от тех, кто нарушает правила и злоупотребляет вашим гостеприимством. </w:t>
      </w:r>
    </w:p>
    <w:p w:rsidR="00570C5B" w:rsidRPr="0084594E" w:rsidRDefault="00570C5B" w:rsidP="00570C5B">
      <w:pPr>
        <w:spacing w:before="0" w:after="120"/>
        <w:ind w:firstLine="0"/>
        <w:jc w:val="left"/>
        <w:rPr>
          <w:rFonts w:asciiTheme="minorHAnsi" w:hAnsiTheme="minorHAnsi"/>
          <w:b/>
          <w:szCs w:val="22"/>
        </w:rPr>
      </w:pPr>
      <w:r w:rsidRPr="0084594E">
        <w:rPr>
          <w:rFonts w:asciiTheme="minorHAnsi" w:hAnsiTheme="minorHAnsi"/>
          <w:b/>
          <w:szCs w:val="22"/>
        </w:rPr>
        <w:t>ГЛАВА 55</w:t>
      </w:r>
      <w:r w:rsidR="0084594E" w:rsidRPr="0084594E">
        <w:rPr>
          <w:rFonts w:asciiTheme="minorHAnsi" w:hAnsiTheme="minorHAnsi"/>
          <w:b/>
          <w:szCs w:val="22"/>
        </w:rPr>
        <w:t>.</w:t>
      </w:r>
      <w:r w:rsidRPr="0084594E">
        <w:rPr>
          <w:rFonts w:asciiTheme="minorHAnsi" w:hAnsiTheme="minorHAnsi"/>
          <w:b/>
          <w:szCs w:val="22"/>
        </w:rPr>
        <w:t xml:space="preserve"> Разработайте правила комментирования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b/>
          <w:szCs w:val="22"/>
        </w:rPr>
        <w:t>ГЛАВА 56</w:t>
      </w:r>
      <w:r w:rsidR="0084594E" w:rsidRPr="0084594E">
        <w:rPr>
          <w:rFonts w:asciiTheme="minorHAnsi" w:hAnsiTheme="minorHAnsi"/>
          <w:b/>
          <w:szCs w:val="22"/>
        </w:rPr>
        <w:t>.</w:t>
      </w:r>
      <w:r w:rsidRPr="0084594E">
        <w:rPr>
          <w:rFonts w:asciiTheme="minorHAnsi" w:hAnsiTheme="minorHAnsi"/>
          <w:b/>
          <w:szCs w:val="22"/>
        </w:rPr>
        <w:t xml:space="preserve"> Используйте правило 20/1</w:t>
      </w:r>
      <w:r w:rsidR="0084594E">
        <w:rPr>
          <w:rFonts w:asciiTheme="minorHAnsi" w:hAnsiTheme="minorHAnsi"/>
          <w:b/>
          <w:szCs w:val="22"/>
        </w:rPr>
        <w:t xml:space="preserve">. </w:t>
      </w:r>
      <w:r w:rsidR="0084594E" w:rsidRPr="0084594E">
        <w:rPr>
          <w:rFonts w:asciiTheme="minorHAnsi" w:hAnsiTheme="minorHAnsi"/>
          <w:szCs w:val="22"/>
        </w:rPr>
        <w:t>Создание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платформы: ни в коем случае не следует рассматривать это как возможность распространить — бесплатно! — свое послание среди тысяч людей и в итоге что-нибудь им продать.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Вопреки мнению многих людей, социальные медиа в первую очередь приносят пользу тем, кто щедр, думает прежде всего о других, а не о себе, и всегда готов прийти на помощь.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Этот любопытный феномен я назвал «правилом 20/1».</w:t>
      </w:r>
      <w:r w:rsidR="0084594E">
        <w:rPr>
          <w:rFonts w:asciiTheme="minorHAnsi" w:hAnsiTheme="minorHAnsi"/>
          <w:szCs w:val="22"/>
        </w:rPr>
        <w:t xml:space="preserve"> Этот к</w:t>
      </w:r>
      <w:r w:rsidRPr="00570C5B">
        <w:rPr>
          <w:rFonts w:asciiTheme="minorHAnsi" w:hAnsiTheme="minorHAnsi"/>
          <w:szCs w:val="22"/>
        </w:rPr>
        <w:t>оэффициент означает, что, чтобы один раз «снять деньги» со своего маркетингового депозита, надо сначала 20 раз «положить их на счет»</w:t>
      </w:r>
      <w:r w:rsidR="0084594E">
        <w:rPr>
          <w:rFonts w:asciiTheme="minorHAnsi" w:hAnsiTheme="minorHAnsi"/>
          <w:szCs w:val="22"/>
        </w:rPr>
        <w:t>.</w:t>
      </w:r>
    </w:p>
    <w:p w:rsidR="0084594E" w:rsidRDefault="00570C5B" w:rsidP="0084594E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b/>
          <w:szCs w:val="22"/>
        </w:rPr>
        <w:t>ГЛАВА 57</w:t>
      </w:r>
      <w:r w:rsidR="0084594E" w:rsidRPr="0084594E">
        <w:rPr>
          <w:rFonts w:asciiTheme="minorHAnsi" w:hAnsiTheme="minorHAnsi"/>
          <w:b/>
          <w:szCs w:val="22"/>
        </w:rPr>
        <w:t>.</w:t>
      </w:r>
      <w:r w:rsidRPr="0084594E">
        <w:rPr>
          <w:rFonts w:asciiTheme="minorHAnsi" w:hAnsiTheme="minorHAnsi"/>
          <w:b/>
          <w:szCs w:val="22"/>
        </w:rPr>
        <w:t xml:space="preserve"> Контролируйте свой бренд</w:t>
      </w:r>
      <w:r w:rsidR="0084594E">
        <w:rPr>
          <w:rFonts w:asciiTheme="minorHAnsi" w:hAnsiTheme="minorHAnsi"/>
          <w:b/>
          <w:szCs w:val="22"/>
        </w:rPr>
        <w:t xml:space="preserve">. </w:t>
      </w:r>
      <w:r w:rsidR="0084594E" w:rsidRPr="0084594E">
        <w:rPr>
          <w:rFonts w:asciiTheme="minorHAnsi" w:hAnsiTheme="minorHAnsi"/>
          <w:szCs w:val="22"/>
        </w:rPr>
        <w:t>С</w:t>
      </w:r>
      <w:r w:rsidRPr="00570C5B">
        <w:rPr>
          <w:rFonts w:asciiTheme="minorHAnsi" w:hAnsiTheme="minorHAnsi"/>
          <w:szCs w:val="22"/>
        </w:rPr>
        <w:t>тоит кому-то в сети сказать хоть слово о моей компании — или обо мне самом, — мне становится об этом известно уже через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несколько минут.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Привожу перечень конкретных действий, благодаря которым вы как отдельный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пользователь или организация можете существенно усилить контр</w:t>
      </w:r>
      <w:r w:rsidR="0084594E">
        <w:rPr>
          <w:rFonts w:asciiTheme="minorHAnsi" w:hAnsiTheme="minorHAnsi"/>
          <w:szCs w:val="22"/>
        </w:rPr>
        <w:t>оль над своим брендом в сети.</w:t>
      </w:r>
    </w:p>
    <w:p w:rsidR="00570C5B" w:rsidRPr="0084594E" w:rsidRDefault="00570C5B" w:rsidP="00F218FF">
      <w:pPr>
        <w:pStyle w:val="af4"/>
        <w:numPr>
          <w:ilvl w:val="0"/>
          <w:numId w:val="4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Подпиши</w:t>
      </w:r>
      <w:r w:rsidR="0084594E" w:rsidRPr="0084594E">
        <w:rPr>
          <w:rFonts w:asciiTheme="minorHAnsi" w:hAnsiTheme="minorHAnsi"/>
          <w:szCs w:val="22"/>
        </w:rPr>
        <w:t>тесь на сервис Google Alerts</w:t>
      </w:r>
      <w:r w:rsidRPr="0084594E">
        <w:rPr>
          <w:rFonts w:asciiTheme="minorHAnsi" w:hAnsiTheme="minorHAnsi"/>
          <w:szCs w:val="22"/>
        </w:rPr>
        <w:t>.</w:t>
      </w:r>
    </w:p>
    <w:p w:rsidR="00570C5B" w:rsidRPr="0084594E" w:rsidRDefault="00570C5B" w:rsidP="00F218FF">
      <w:pPr>
        <w:pStyle w:val="af4"/>
        <w:numPr>
          <w:ilvl w:val="0"/>
          <w:numId w:val="4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Воспользуйтесь поисковым механизмом</w:t>
      </w:r>
      <w:r w:rsidR="0084594E" w:rsidRPr="0084594E">
        <w:rPr>
          <w:rFonts w:asciiTheme="minorHAnsi" w:hAnsiTheme="minorHAnsi"/>
          <w:szCs w:val="22"/>
        </w:rPr>
        <w:t xml:space="preserve"> </w:t>
      </w:r>
      <w:r w:rsidRPr="0084594E">
        <w:rPr>
          <w:rFonts w:asciiTheme="minorHAnsi" w:hAnsiTheme="minorHAnsi"/>
          <w:szCs w:val="22"/>
        </w:rPr>
        <w:t>Twitter</w:t>
      </w:r>
    </w:p>
    <w:p w:rsidR="00570C5B" w:rsidRPr="0084594E" w:rsidRDefault="00570C5B" w:rsidP="00F218FF">
      <w:pPr>
        <w:pStyle w:val="af4"/>
        <w:numPr>
          <w:ilvl w:val="0"/>
          <w:numId w:val="4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Принимайте участие в беседе. Если кто-то написал о вас что-то позитивное, следует поблагодарить автора. А если вас критикуют, тоже непременно нужно отреагировать.</w:t>
      </w:r>
    </w:p>
    <w:p w:rsidR="00570C5B" w:rsidRPr="0084594E" w:rsidRDefault="00570C5B" w:rsidP="00F218FF">
      <w:pPr>
        <w:pStyle w:val="af4"/>
        <w:numPr>
          <w:ilvl w:val="0"/>
          <w:numId w:val="40"/>
        </w:numPr>
        <w:spacing w:before="0" w:after="12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szCs w:val="22"/>
        </w:rPr>
        <w:t>Решите проблему. Слушая людей, вы укрепляете их доверие к себе. А если реагируете на то, что они говорят, доверие и репутация укрепляются еще эффективнее.</w:t>
      </w:r>
    </w:p>
    <w:p w:rsidR="0084594E" w:rsidRDefault="00570C5B" w:rsidP="007B4DB3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84594E">
        <w:rPr>
          <w:rFonts w:asciiTheme="minorHAnsi" w:hAnsiTheme="minorHAnsi"/>
          <w:b/>
          <w:szCs w:val="22"/>
        </w:rPr>
        <w:t>ГЛАВА 58</w:t>
      </w:r>
      <w:r w:rsidR="0084594E" w:rsidRPr="0084594E">
        <w:rPr>
          <w:rFonts w:asciiTheme="minorHAnsi" w:hAnsiTheme="minorHAnsi"/>
          <w:b/>
          <w:szCs w:val="22"/>
        </w:rPr>
        <w:t>.</w:t>
      </w:r>
      <w:r w:rsidRPr="0084594E">
        <w:rPr>
          <w:rFonts w:asciiTheme="minorHAnsi" w:hAnsiTheme="minorHAnsi"/>
          <w:b/>
          <w:szCs w:val="22"/>
        </w:rPr>
        <w:t xml:space="preserve"> Защищайте свой бренд</w:t>
      </w:r>
      <w:r w:rsidR="0084594E">
        <w:rPr>
          <w:rFonts w:asciiTheme="minorHAnsi" w:hAnsiTheme="minorHAnsi"/>
          <w:b/>
          <w:szCs w:val="22"/>
        </w:rPr>
        <w:t xml:space="preserve">. </w:t>
      </w:r>
      <w:r w:rsidRPr="00570C5B">
        <w:rPr>
          <w:rFonts w:asciiTheme="minorHAnsi" w:hAnsiTheme="minorHAnsi"/>
          <w:szCs w:val="22"/>
        </w:rPr>
        <w:t>Двадцать лет назад, если клиент получал негативный опыт общения с компанией, это было, в общем, не так уж скверно для вас.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Сегодня же все обстоит иначе. Цифровые коммуникации резко изменили ситуацию. Если клиент остался недоволен опытом общения с вами, он может сообщить об этом друзьям по электронной почте, рассказать в Twitter своим фолловерам, поведать читателям в блоге.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За какие-то несколько дней по репутации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бренда будет нанесен сокрушительный удар.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Вот почему сегодня так важно постоянно контролировать отзывы о своем бренде в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интернете.</w:t>
      </w:r>
      <w:r w:rsidR="0084594E">
        <w:rPr>
          <w:rFonts w:asciiTheme="minorHAnsi" w:hAnsiTheme="minorHAnsi"/>
          <w:szCs w:val="22"/>
        </w:rPr>
        <w:t xml:space="preserve"> </w:t>
      </w:r>
      <w:r w:rsidRPr="00570C5B">
        <w:rPr>
          <w:rFonts w:asciiTheme="minorHAnsi" w:hAnsiTheme="minorHAnsi"/>
          <w:szCs w:val="22"/>
        </w:rPr>
        <w:t>Основываясь на собственном опыте, могу предложить рекомендаци</w:t>
      </w:r>
      <w:r w:rsidR="0084594E">
        <w:rPr>
          <w:rFonts w:asciiTheme="minorHAnsi" w:hAnsiTheme="minorHAnsi"/>
          <w:szCs w:val="22"/>
        </w:rPr>
        <w:t>и</w:t>
      </w:r>
      <w:r w:rsidRPr="00570C5B">
        <w:rPr>
          <w:rFonts w:asciiTheme="minorHAnsi" w:hAnsiTheme="minorHAnsi"/>
          <w:szCs w:val="22"/>
        </w:rPr>
        <w:t>, которые помогут вам надежно защитить своей б</w:t>
      </w:r>
      <w:r w:rsidR="0084594E">
        <w:rPr>
          <w:rFonts w:asciiTheme="minorHAnsi" w:hAnsiTheme="minorHAnsi"/>
          <w:szCs w:val="22"/>
        </w:rPr>
        <w:t>ренд в век цифровых технологий:</w:t>
      </w:r>
    </w:p>
    <w:p w:rsidR="00570C5B" w:rsidRPr="007B4DB3" w:rsidRDefault="00570C5B" w:rsidP="00F218FF">
      <w:pPr>
        <w:pStyle w:val="af4"/>
        <w:numPr>
          <w:ilvl w:val="0"/>
          <w:numId w:val="41"/>
        </w:numPr>
        <w:spacing w:before="0" w:after="12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szCs w:val="22"/>
        </w:rPr>
        <w:t>Обеспеч</w:t>
      </w:r>
      <w:r w:rsidR="0084594E" w:rsidRPr="007B4DB3">
        <w:rPr>
          <w:rFonts w:asciiTheme="minorHAnsi" w:hAnsiTheme="minorHAnsi"/>
          <w:szCs w:val="22"/>
        </w:rPr>
        <w:t>ьте заметное присутствие в сети (в</w:t>
      </w:r>
      <w:r w:rsidRPr="007B4DB3">
        <w:rPr>
          <w:rFonts w:asciiTheme="minorHAnsi" w:hAnsiTheme="minorHAnsi"/>
          <w:szCs w:val="22"/>
        </w:rPr>
        <w:t>ам нужна, скажем так, небольшая армия фолловеров, которые обязательно помогут,</w:t>
      </w:r>
      <w:r w:rsidR="0084594E" w:rsidRPr="007B4DB3">
        <w:rPr>
          <w:rFonts w:asciiTheme="minorHAnsi" w:hAnsiTheme="minorHAnsi"/>
          <w:szCs w:val="22"/>
        </w:rPr>
        <w:t xml:space="preserve"> </w:t>
      </w:r>
      <w:r w:rsidRPr="007B4DB3">
        <w:rPr>
          <w:rFonts w:asciiTheme="minorHAnsi" w:hAnsiTheme="minorHAnsi"/>
          <w:szCs w:val="22"/>
        </w:rPr>
        <w:t>когда вам это понадобится</w:t>
      </w:r>
      <w:r w:rsidR="0084594E" w:rsidRPr="007B4DB3">
        <w:rPr>
          <w:rFonts w:asciiTheme="minorHAnsi" w:hAnsiTheme="minorHAnsi"/>
          <w:szCs w:val="22"/>
        </w:rPr>
        <w:t>)</w:t>
      </w:r>
      <w:r w:rsidRPr="007B4DB3">
        <w:rPr>
          <w:rFonts w:asciiTheme="minorHAnsi" w:hAnsiTheme="minorHAnsi"/>
          <w:szCs w:val="22"/>
        </w:rPr>
        <w:t>.</w:t>
      </w:r>
    </w:p>
    <w:p w:rsidR="00570C5B" w:rsidRPr="007B4DB3" w:rsidRDefault="00570C5B" w:rsidP="00F218FF">
      <w:pPr>
        <w:pStyle w:val="af4"/>
        <w:numPr>
          <w:ilvl w:val="0"/>
          <w:numId w:val="41"/>
        </w:numPr>
        <w:spacing w:before="0" w:after="12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szCs w:val="22"/>
        </w:rPr>
        <w:t>Следите за дискуссией.</w:t>
      </w:r>
    </w:p>
    <w:p w:rsidR="00570C5B" w:rsidRPr="007B4DB3" w:rsidRDefault="00570C5B" w:rsidP="00F218FF">
      <w:pPr>
        <w:pStyle w:val="af4"/>
        <w:numPr>
          <w:ilvl w:val="0"/>
          <w:numId w:val="41"/>
        </w:numPr>
        <w:spacing w:before="0" w:after="12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szCs w:val="22"/>
        </w:rPr>
        <w:t>Быстро реагируйте на критику.</w:t>
      </w:r>
    </w:p>
    <w:p w:rsidR="00570C5B" w:rsidRPr="007B4DB3" w:rsidRDefault="00570C5B" w:rsidP="00F218FF">
      <w:pPr>
        <w:pStyle w:val="af4"/>
        <w:numPr>
          <w:ilvl w:val="0"/>
          <w:numId w:val="41"/>
        </w:numPr>
        <w:spacing w:before="0" w:after="12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szCs w:val="22"/>
        </w:rPr>
        <w:t>Признавайте свои ошибки.</w:t>
      </w:r>
    </w:p>
    <w:p w:rsidR="00570C5B" w:rsidRPr="007B4DB3" w:rsidRDefault="00570C5B" w:rsidP="00F218FF">
      <w:pPr>
        <w:pStyle w:val="af4"/>
        <w:numPr>
          <w:ilvl w:val="0"/>
          <w:numId w:val="41"/>
        </w:numPr>
        <w:spacing w:before="0" w:after="12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szCs w:val="22"/>
        </w:rPr>
        <w:t>Изучите концепцию пожизненной ценности клиента.</w:t>
      </w:r>
    </w:p>
    <w:p w:rsidR="00570C5B" w:rsidRPr="007B4DB3" w:rsidRDefault="00570C5B" w:rsidP="00F218FF">
      <w:pPr>
        <w:pStyle w:val="af4"/>
        <w:numPr>
          <w:ilvl w:val="0"/>
          <w:numId w:val="41"/>
        </w:numPr>
        <w:spacing w:before="0" w:after="12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szCs w:val="22"/>
        </w:rPr>
        <w:t>Расширяйте полномочия своих сотрудников, и свои собственные, в деле решения проблем. Для клиента нет ничего хуже, чем напрямую столкнуться с бюрократией. Это случалось с каждым из нас. «Извините, мадам, но мне необходимо посоветоваться с руководством».</w:t>
      </w:r>
      <w:r w:rsidR="0084594E" w:rsidRPr="007B4DB3">
        <w:rPr>
          <w:rFonts w:asciiTheme="minorHAnsi" w:hAnsiTheme="minorHAnsi"/>
          <w:szCs w:val="22"/>
        </w:rPr>
        <w:t xml:space="preserve"> </w:t>
      </w:r>
      <w:r w:rsidRPr="007B4DB3">
        <w:rPr>
          <w:rFonts w:asciiTheme="minorHAnsi" w:hAnsiTheme="minorHAnsi"/>
          <w:szCs w:val="22"/>
        </w:rPr>
        <w:t>Тим Феррис, автор бестселлера «Как работать по 4 часа в неделю», говорит своим сотрудникам</w:t>
      </w:r>
      <w:r w:rsidR="0084594E" w:rsidRPr="007B4DB3">
        <w:rPr>
          <w:rFonts w:asciiTheme="minorHAnsi" w:hAnsiTheme="minorHAnsi"/>
          <w:szCs w:val="22"/>
        </w:rPr>
        <w:t>: «</w:t>
      </w:r>
      <w:r w:rsidRPr="007B4DB3">
        <w:rPr>
          <w:rFonts w:asciiTheme="minorHAnsi" w:hAnsiTheme="minorHAnsi"/>
          <w:szCs w:val="22"/>
        </w:rPr>
        <w:t>Если решение проблемы обойдется не более чем</w:t>
      </w:r>
      <w:r w:rsidR="0084594E" w:rsidRPr="007B4DB3">
        <w:rPr>
          <w:rFonts w:asciiTheme="minorHAnsi" w:hAnsiTheme="minorHAnsi"/>
          <w:szCs w:val="22"/>
        </w:rPr>
        <w:t xml:space="preserve"> </w:t>
      </w:r>
      <w:r w:rsidRPr="007B4DB3">
        <w:rPr>
          <w:rFonts w:asciiTheme="minorHAnsi" w:hAnsiTheme="minorHAnsi"/>
          <w:szCs w:val="22"/>
        </w:rPr>
        <w:t>сотню долларов, действуйте на свое усмотрение и исправляйте ситуацию самостоятельно</w:t>
      </w:r>
      <w:r w:rsidR="0084594E" w:rsidRPr="007B4DB3">
        <w:rPr>
          <w:rFonts w:asciiTheme="minorHAnsi" w:hAnsiTheme="minorHAnsi"/>
          <w:szCs w:val="22"/>
        </w:rPr>
        <w:t>»</w:t>
      </w:r>
      <w:r w:rsidRPr="007B4DB3">
        <w:rPr>
          <w:rFonts w:asciiTheme="minorHAnsi" w:hAnsiTheme="minorHAnsi"/>
          <w:szCs w:val="22"/>
        </w:rPr>
        <w:t>.</w:t>
      </w:r>
      <w:r w:rsidR="0084594E" w:rsidRPr="007B4DB3">
        <w:rPr>
          <w:rFonts w:asciiTheme="minorHAnsi" w:hAnsiTheme="minorHAnsi"/>
          <w:szCs w:val="22"/>
        </w:rPr>
        <w:t xml:space="preserve"> </w:t>
      </w:r>
      <w:r w:rsidRPr="007B4DB3">
        <w:rPr>
          <w:rFonts w:asciiTheme="minorHAnsi" w:hAnsiTheme="minorHAnsi"/>
          <w:szCs w:val="22"/>
        </w:rPr>
        <w:t>Феррис развивает тему: «Это просто удивительно, насколько существенно возрастает коэффициент интеллекта человека, если расширить его полномочия и</w:t>
      </w:r>
      <w:r w:rsidR="0084594E" w:rsidRPr="007B4DB3">
        <w:rPr>
          <w:rFonts w:asciiTheme="minorHAnsi" w:hAnsiTheme="minorHAnsi"/>
          <w:szCs w:val="22"/>
        </w:rPr>
        <w:t xml:space="preserve"> </w:t>
      </w:r>
      <w:r w:rsidRPr="007B4DB3">
        <w:rPr>
          <w:rFonts w:asciiTheme="minorHAnsi" w:hAnsiTheme="minorHAnsi"/>
          <w:szCs w:val="22"/>
        </w:rPr>
        <w:t>показать, что ты ему доверяешь»</w:t>
      </w:r>
    </w:p>
    <w:p w:rsidR="00570C5B" w:rsidRPr="007B4DB3" w:rsidRDefault="00570C5B" w:rsidP="00F218FF">
      <w:pPr>
        <w:pStyle w:val="af4"/>
        <w:numPr>
          <w:ilvl w:val="0"/>
          <w:numId w:val="41"/>
        </w:numPr>
        <w:spacing w:before="0" w:after="12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szCs w:val="22"/>
        </w:rPr>
        <w:lastRenderedPageBreak/>
        <w:t>Превосходите ожидания потребителей. Каждая проблема, возникшая у клиента, представляет собой отличный шанс произвести на него потрясающее впечатление.</w:t>
      </w:r>
    </w:p>
    <w:p w:rsidR="007B4DB3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b/>
          <w:szCs w:val="22"/>
        </w:rPr>
        <w:t>ГЛАВА 59</w:t>
      </w:r>
      <w:r w:rsidR="007B4DB3" w:rsidRPr="007B4DB3">
        <w:rPr>
          <w:rFonts w:asciiTheme="minorHAnsi" w:hAnsiTheme="minorHAnsi"/>
          <w:b/>
          <w:szCs w:val="22"/>
        </w:rPr>
        <w:t>.</w:t>
      </w:r>
      <w:r w:rsidRPr="007B4DB3">
        <w:rPr>
          <w:rFonts w:asciiTheme="minorHAnsi" w:hAnsiTheme="minorHAnsi"/>
          <w:b/>
          <w:szCs w:val="22"/>
        </w:rPr>
        <w:t xml:space="preserve"> Не кормите «троллей»</w:t>
      </w:r>
      <w:r w:rsidR="007B4DB3">
        <w:rPr>
          <w:rFonts w:asciiTheme="minorHAnsi" w:hAnsiTheme="minorHAnsi"/>
          <w:b/>
          <w:szCs w:val="22"/>
        </w:rPr>
        <w:t xml:space="preserve">. </w:t>
      </w:r>
      <w:r w:rsidR="007B4DB3">
        <w:rPr>
          <w:rFonts w:asciiTheme="minorHAnsi" w:hAnsiTheme="minorHAnsi"/>
          <w:szCs w:val="22"/>
        </w:rPr>
        <w:t>К</w:t>
      </w:r>
      <w:r w:rsidRPr="00570C5B">
        <w:rPr>
          <w:rFonts w:asciiTheme="minorHAnsi" w:hAnsiTheme="minorHAnsi"/>
          <w:szCs w:val="22"/>
        </w:rPr>
        <w:t xml:space="preserve">ритика всегда выбивает меня из колеи. Один из способов, который очень помог мне справляться с этим неприятным чувством в прошлом, сводится к четкому разграничению критикующих людей на три типа: </w:t>
      </w:r>
    </w:p>
    <w:p w:rsidR="00570C5B" w:rsidRPr="007B4DB3" w:rsidRDefault="00570C5B" w:rsidP="00F218FF">
      <w:pPr>
        <w:pStyle w:val="af4"/>
        <w:numPr>
          <w:ilvl w:val="0"/>
          <w:numId w:val="42"/>
        </w:numPr>
        <w:spacing w:before="0" w:after="12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i/>
          <w:szCs w:val="22"/>
        </w:rPr>
        <w:t>Истинные друзья.</w:t>
      </w:r>
      <w:r w:rsidRPr="007B4DB3">
        <w:rPr>
          <w:rFonts w:asciiTheme="minorHAnsi" w:hAnsiTheme="minorHAnsi"/>
          <w:szCs w:val="22"/>
        </w:rPr>
        <w:t xml:space="preserve"> Критика бывает полезной. Боже вас упаси игнорировать всех и каждого, кто с вами не согласен.</w:t>
      </w:r>
      <w:r w:rsidR="007B4DB3" w:rsidRPr="007B4DB3">
        <w:rPr>
          <w:rFonts w:asciiTheme="minorHAnsi" w:hAnsiTheme="minorHAnsi"/>
          <w:szCs w:val="22"/>
        </w:rPr>
        <w:t xml:space="preserve"> </w:t>
      </w:r>
      <w:r w:rsidRPr="007B4DB3">
        <w:rPr>
          <w:rFonts w:asciiTheme="minorHAnsi" w:hAnsiTheme="minorHAnsi"/>
          <w:szCs w:val="22"/>
        </w:rPr>
        <w:t>Некоторые люди приходят в нашу жизнь именно для того, чтобы спасать нас от самих себя.</w:t>
      </w:r>
    </w:p>
    <w:p w:rsidR="00570C5B" w:rsidRPr="007B4DB3" w:rsidRDefault="00570C5B" w:rsidP="00F218FF">
      <w:pPr>
        <w:pStyle w:val="af4"/>
        <w:numPr>
          <w:ilvl w:val="0"/>
          <w:numId w:val="42"/>
        </w:numPr>
        <w:spacing w:before="0" w:after="12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i/>
          <w:szCs w:val="22"/>
        </w:rPr>
        <w:t xml:space="preserve">Честные критики. </w:t>
      </w:r>
      <w:r w:rsidRPr="007B4DB3">
        <w:rPr>
          <w:rFonts w:asciiTheme="minorHAnsi" w:hAnsiTheme="minorHAnsi"/>
          <w:szCs w:val="22"/>
        </w:rPr>
        <w:t>Некоторые люди, поняв, что не согласны с вами, решают высказать это публично. В их действиях отсутствует злой умысел. Они вовсе не хотят навредить вам или усложнить жизнь. Они просто не разделяют вашего мнения по тому или иному поводу. В этом нет ничего плохого.</w:t>
      </w:r>
    </w:p>
    <w:p w:rsidR="00570C5B" w:rsidRPr="007B4DB3" w:rsidRDefault="00570C5B" w:rsidP="00F218FF">
      <w:pPr>
        <w:pStyle w:val="af4"/>
        <w:numPr>
          <w:ilvl w:val="0"/>
          <w:numId w:val="42"/>
        </w:numPr>
        <w:spacing w:before="0" w:after="12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i/>
          <w:szCs w:val="22"/>
        </w:rPr>
        <w:t>«Тролли».</w:t>
      </w:r>
      <w:r w:rsidRPr="007B4DB3">
        <w:rPr>
          <w:rFonts w:asciiTheme="minorHAnsi" w:hAnsiTheme="minorHAnsi"/>
          <w:szCs w:val="22"/>
        </w:rPr>
        <w:t xml:space="preserve"> У этих людей имеется четкий план действий. Их цель — задеть и обидеть вас или как минимум использовать критику в ваш адрес себе на пользу. Они стремятся вовлечь вас в драку. Они чернят, высмеивают и порочат вас. Без всяких доводов и логики. Вступив с ними в дискуссию, вы добьетесь только того, что они станут отнимать у вас</w:t>
      </w:r>
      <w:r w:rsidR="007B4DB3" w:rsidRPr="007B4DB3">
        <w:rPr>
          <w:rFonts w:asciiTheme="minorHAnsi" w:hAnsiTheme="minorHAnsi"/>
          <w:szCs w:val="22"/>
        </w:rPr>
        <w:t xml:space="preserve"> </w:t>
      </w:r>
      <w:r w:rsidRPr="007B4DB3">
        <w:rPr>
          <w:rFonts w:asciiTheme="minorHAnsi" w:hAnsiTheme="minorHAnsi"/>
          <w:szCs w:val="22"/>
        </w:rPr>
        <w:t>силы и время, а вы будете понапрасну растрачивать ценные ресурсы. Самое лучшее, что можно сделать, столкнувшись с критиками данного типа, — проигнорировать их.</w:t>
      </w:r>
    </w:p>
    <w:p w:rsidR="00570C5B" w:rsidRPr="00570C5B" w:rsidRDefault="00570C5B" w:rsidP="00570C5B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7B4DB3">
        <w:rPr>
          <w:rFonts w:asciiTheme="minorHAnsi" w:hAnsiTheme="minorHAnsi"/>
          <w:b/>
          <w:szCs w:val="22"/>
        </w:rPr>
        <w:t>ГЛАВА 60</w:t>
      </w:r>
      <w:r w:rsidR="007B4DB3" w:rsidRPr="007B4DB3">
        <w:rPr>
          <w:rFonts w:asciiTheme="minorHAnsi" w:hAnsiTheme="minorHAnsi"/>
          <w:b/>
          <w:szCs w:val="22"/>
        </w:rPr>
        <w:t>.</w:t>
      </w:r>
      <w:r w:rsidRPr="007B4DB3">
        <w:rPr>
          <w:rFonts w:asciiTheme="minorHAnsi" w:hAnsiTheme="minorHAnsi"/>
          <w:b/>
          <w:szCs w:val="22"/>
        </w:rPr>
        <w:t xml:space="preserve"> Монетизируйте свой блог</w:t>
      </w:r>
      <w:r w:rsidR="007B4DB3">
        <w:rPr>
          <w:rFonts w:asciiTheme="minorHAnsi" w:hAnsiTheme="minorHAnsi"/>
          <w:b/>
          <w:szCs w:val="22"/>
        </w:rPr>
        <w:t xml:space="preserve">. </w:t>
      </w:r>
      <w:bookmarkStart w:id="0" w:name="_GoBack"/>
      <w:bookmarkEnd w:id="0"/>
      <w:r w:rsidRPr="00570C5B">
        <w:rPr>
          <w:rFonts w:asciiTheme="minorHAnsi" w:hAnsiTheme="minorHAnsi"/>
          <w:szCs w:val="22"/>
        </w:rPr>
        <w:t>Я, например, зарабатываю несколько тысяч долларов в месяц благодаря комбин</w:t>
      </w:r>
      <w:r w:rsidR="007B4DB3">
        <w:rPr>
          <w:rFonts w:asciiTheme="minorHAnsi" w:hAnsiTheme="minorHAnsi"/>
          <w:szCs w:val="22"/>
        </w:rPr>
        <w:t>ации следующих трех методик: п</w:t>
      </w:r>
      <w:r w:rsidRPr="00570C5B">
        <w:rPr>
          <w:rFonts w:asciiTheme="minorHAnsi" w:hAnsiTheme="minorHAnsi"/>
          <w:szCs w:val="22"/>
        </w:rPr>
        <w:t>родажа рек</w:t>
      </w:r>
      <w:r w:rsidR="007B4DB3">
        <w:rPr>
          <w:rFonts w:asciiTheme="minorHAnsi" w:hAnsiTheme="minorHAnsi"/>
          <w:szCs w:val="22"/>
        </w:rPr>
        <w:t>ламы, продвижение партнеров, п</w:t>
      </w:r>
      <w:r w:rsidRPr="00570C5B">
        <w:rPr>
          <w:rFonts w:asciiTheme="minorHAnsi" w:hAnsiTheme="minorHAnsi"/>
          <w:szCs w:val="22"/>
        </w:rPr>
        <w:t>родажа продуктов.</w:t>
      </w:r>
    </w:p>
    <w:p w:rsidR="008E556F" w:rsidRPr="008E556F" w:rsidRDefault="008E556F" w:rsidP="00130D67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</w:p>
    <w:sectPr w:rsidR="008E556F" w:rsidRPr="008E556F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FF" w:rsidRDefault="00F218FF" w:rsidP="005A5832">
      <w:pPr>
        <w:spacing w:after="0"/>
      </w:pPr>
      <w:r>
        <w:separator/>
      </w:r>
    </w:p>
  </w:endnote>
  <w:endnote w:type="continuationSeparator" w:id="0">
    <w:p w:rsidR="00F218FF" w:rsidRDefault="00F218FF" w:rsidP="005A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FF" w:rsidRDefault="00F218FF" w:rsidP="005A5832">
      <w:pPr>
        <w:spacing w:after="0"/>
      </w:pPr>
      <w:r>
        <w:separator/>
      </w:r>
    </w:p>
  </w:footnote>
  <w:footnote w:type="continuationSeparator" w:id="0">
    <w:p w:rsidR="00F218FF" w:rsidRDefault="00F218FF" w:rsidP="005A58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AF8"/>
    <w:multiLevelType w:val="hybridMultilevel"/>
    <w:tmpl w:val="EA0EB488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016"/>
    <w:multiLevelType w:val="hybridMultilevel"/>
    <w:tmpl w:val="BB566E02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918EF"/>
    <w:multiLevelType w:val="hybridMultilevel"/>
    <w:tmpl w:val="955EB85E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66955"/>
    <w:multiLevelType w:val="hybridMultilevel"/>
    <w:tmpl w:val="6E5E6534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6419D"/>
    <w:multiLevelType w:val="hybridMultilevel"/>
    <w:tmpl w:val="D10099AE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49D8"/>
    <w:multiLevelType w:val="hybridMultilevel"/>
    <w:tmpl w:val="6E40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229D2"/>
    <w:multiLevelType w:val="hybridMultilevel"/>
    <w:tmpl w:val="27D8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D2B12"/>
    <w:multiLevelType w:val="hybridMultilevel"/>
    <w:tmpl w:val="2B3AD2AC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F7ACD"/>
    <w:multiLevelType w:val="hybridMultilevel"/>
    <w:tmpl w:val="C8C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4070"/>
    <w:multiLevelType w:val="hybridMultilevel"/>
    <w:tmpl w:val="E27E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975C7"/>
    <w:multiLevelType w:val="hybridMultilevel"/>
    <w:tmpl w:val="6980DD94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309E1"/>
    <w:multiLevelType w:val="hybridMultilevel"/>
    <w:tmpl w:val="756E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A661C"/>
    <w:multiLevelType w:val="hybridMultilevel"/>
    <w:tmpl w:val="38102DE0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6214A"/>
    <w:multiLevelType w:val="hybridMultilevel"/>
    <w:tmpl w:val="913EA27A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D2B24"/>
    <w:multiLevelType w:val="hybridMultilevel"/>
    <w:tmpl w:val="6912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841E2"/>
    <w:multiLevelType w:val="hybridMultilevel"/>
    <w:tmpl w:val="981AA27A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90DEE"/>
    <w:multiLevelType w:val="hybridMultilevel"/>
    <w:tmpl w:val="50845BE0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3511C"/>
    <w:multiLevelType w:val="hybridMultilevel"/>
    <w:tmpl w:val="DF066ED0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1091D"/>
    <w:multiLevelType w:val="hybridMultilevel"/>
    <w:tmpl w:val="B906D11A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014DB"/>
    <w:multiLevelType w:val="hybridMultilevel"/>
    <w:tmpl w:val="73AE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B2989"/>
    <w:multiLevelType w:val="hybridMultilevel"/>
    <w:tmpl w:val="65667356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02742"/>
    <w:multiLevelType w:val="hybridMultilevel"/>
    <w:tmpl w:val="A014C9C4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A3163"/>
    <w:multiLevelType w:val="hybridMultilevel"/>
    <w:tmpl w:val="D1FC56EC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B6D67"/>
    <w:multiLevelType w:val="hybridMultilevel"/>
    <w:tmpl w:val="B54A7780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333BC"/>
    <w:multiLevelType w:val="hybridMultilevel"/>
    <w:tmpl w:val="03AC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E6EB3"/>
    <w:multiLevelType w:val="hybridMultilevel"/>
    <w:tmpl w:val="251E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64D26"/>
    <w:multiLevelType w:val="hybridMultilevel"/>
    <w:tmpl w:val="DA766278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276A2"/>
    <w:multiLevelType w:val="hybridMultilevel"/>
    <w:tmpl w:val="EC9E30A2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E267E"/>
    <w:multiLevelType w:val="hybridMultilevel"/>
    <w:tmpl w:val="DE0AE36E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153CF"/>
    <w:multiLevelType w:val="hybridMultilevel"/>
    <w:tmpl w:val="C99C021E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F7D94"/>
    <w:multiLevelType w:val="hybridMultilevel"/>
    <w:tmpl w:val="CC48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A4396"/>
    <w:multiLevelType w:val="hybridMultilevel"/>
    <w:tmpl w:val="3D44B17E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12C76"/>
    <w:multiLevelType w:val="hybridMultilevel"/>
    <w:tmpl w:val="0FF4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68E"/>
    <w:multiLevelType w:val="hybridMultilevel"/>
    <w:tmpl w:val="2A6AB1B2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25549"/>
    <w:multiLevelType w:val="hybridMultilevel"/>
    <w:tmpl w:val="2B70EF38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A686A"/>
    <w:multiLevelType w:val="hybridMultilevel"/>
    <w:tmpl w:val="F520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13F57"/>
    <w:multiLevelType w:val="hybridMultilevel"/>
    <w:tmpl w:val="1BF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0535F"/>
    <w:multiLevelType w:val="hybridMultilevel"/>
    <w:tmpl w:val="699A9CD4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7552D"/>
    <w:multiLevelType w:val="hybridMultilevel"/>
    <w:tmpl w:val="C51C4668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8061A"/>
    <w:multiLevelType w:val="hybridMultilevel"/>
    <w:tmpl w:val="4274B898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D1DB4"/>
    <w:multiLevelType w:val="hybridMultilevel"/>
    <w:tmpl w:val="6E2C1FF6"/>
    <w:lvl w:ilvl="0" w:tplc="F16A3A6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E1B19"/>
    <w:multiLevelType w:val="hybridMultilevel"/>
    <w:tmpl w:val="71CE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8"/>
  </w:num>
  <w:num w:numId="4">
    <w:abstractNumId w:val="41"/>
  </w:num>
  <w:num w:numId="5">
    <w:abstractNumId w:val="35"/>
  </w:num>
  <w:num w:numId="6">
    <w:abstractNumId w:val="24"/>
  </w:num>
  <w:num w:numId="7">
    <w:abstractNumId w:val="25"/>
  </w:num>
  <w:num w:numId="8">
    <w:abstractNumId w:val="6"/>
  </w:num>
  <w:num w:numId="9">
    <w:abstractNumId w:val="5"/>
  </w:num>
  <w:num w:numId="10">
    <w:abstractNumId w:val="36"/>
  </w:num>
  <w:num w:numId="11">
    <w:abstractNumId w:val="11"/>
  </w:num>
  <w:num w:numId="12">
    <w:abstractNumId w:val="39"/>
  </w:num>
  <w:num w:numId="13">
    <w:abstractNumId w:val="31"/>
  </w:num>
  <w:num w:numId="14">
    <w:abstractNumId w:val="2"/>
  </w:num>
  <w:num w:numId="15">
    <w:abstractNumId w:val="20"/>
  </w:num>
  <w:num w:numId="16">
    <w:abstractNumId w:val="17"/>
  </w:num>
  <w:num w:numId="17">
    <w:abstractNumId w:val="33"/>
  </w:num>
  <w:num w:numId="18">
    <w:abstractNumId w:val="37"/>
  </w:num>
  <w:num w:numId="19">
    <w:abstractNumId w:val="7"/>
  </w:num>
  <w:num w:numId="20">
    <w:abstractNumId w:val="34"/>
  </w:num>
  <w:num w:numId="21">
    <w:abstractNumId w:val="28"/>
  </w:num>
  <w:num w:numId="22">
    <w:abstractNumId w:val="19"/>
  </w:num>
  <w:num w:numId="23">
    <w:abstractNumId w:val="32"/>
  </w:num>
  <w:num w:numId="24">
    <w:abstractNumId w:val="40"/>
  </w:num>
  <w:num w:numId="25">
    <w:abstractNumId w:val="3"/>
  </w:num>
  <w:num w:numId="26">
    <w:abstractNumId w:val="12"/>
  </w:num>
  <w:num w:numId="27">
    <w:abstractNumId w:val="27"/>
  </w:num>
  <w:num w:numId="28">
    <w:abstractNumId w:val="16"/>
  </w:num>
  <w:num w:numId="29">
    <w:abstractNumId w:val="23"/>
  </w:num>
  <w:num w:numId="30">
    <w:abstractNumId w:val="1"/>
  </w:num>
  <w:num w:numId="31">
    <w:abstractNumId w:val="15"/>
  </w:num>
  <w:num w:numId="32">
    <w:abstractNumId w:val="0"/>
  </w:num>
  <w:num w:numId="33">
    <w:abstractNumId w:val="9"/>
  </w:num>
  <w:num w:numId="34">
    <w:abstractNumId w:val="29"/>
  </w:num>
  <w:num w:numId="35">
    <w:abstractNumId w:val="10"/>
  </w:num>
  <w:num w:numId="36">
    <w:abstractNumId w:val="26"/>
  </w:num>
  <w:num w:numId="37">
    <w:abstractNumId w:val="18"/>
  </w:num>
  <w:num w:numId="38">
    <w:abstractNumId w:val="4"/>
  </w:num>
  <w:num w:numId="39">
    <w:abstractNumId w:val="21"/>
  </w:num>
  <w:num w:numId="40">
    <w:abstractNumId w:val="22"/>
  </w:num>
  <w:num w:numId="41">
    <w:abstractNumId w:val="38"/>
  </w:num>
  <w:num w:numId="42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8F8"/>
    <w:rsid w:val="00040DB5"/>
    <w:rsid w:val="00045776"/>
    <w:rsid w:val="0004656E"/>
    <w:rsid w:val="00053A70"/>
    <w:rsid w:val="00057FFC"/>
    <w:rsid w:val="000711CC"/>
    <w:rsid w:val="00094F18"/>
    <w:rsid w:val="000965E7"/>
    <w:rsid w:val="000969E2"/>
    <w:rsid w:val="000A74FB"/>
    <w:rsid w:val="000B4C38"/>
    <w:rsid w:val="000D6414"/>
    <w:rsid w:val="000E0A48"/>
    <w:rsid w:val="000F00B1"/>
    <w:rsid w:val="000F3F37"/>
    <w:rsid w:val="001050EE"/>
    <w:rsid w:val="00130D67"/>
    <w:rsid w:val="00131209"/>
    <w:rsid w:val="0016519F"/>
    <w:rsid w:val="00170E36"/>
    <w:rsid w:val="001F19D0"/>
    <w:rsid w:val="001F416E"/>
    <w:rsid w:val="001F4F79"/>
    <w:rsid w:val="00203502"/>
    <w:rsid w:val="00211183"/>
    <w:rsid w:val="00212AA7"/>
    <w:rsid w:val="0022278B"/>
    <w:rsid w:val="0022291A"/>
    <w:rsid w:val="00223968"/>
    <w:rsid w:val="00226FD5"/>
    <w:rsid w:val="00230A60"/>
    <w:rsid w:val="0024042E"/>
    <w:rsid w:val="00247ADD"/>
    <w:rsid w:val="00272646"/>
    <w:rsid w:val="002726F8"/>
    <w:rsid w:val="002758B9"/>
    <w:rsid w:val="0029118E"/>
    <w:rsid w:val="00294C66"/>
    <w:rsid w:val="002A3B94"/>
    <w:rsid w:val="002B6E25"/>
    <w:rsid w:val="002B6EC1"/>
    <w:rsid w:val="002F383F"/>
    <w:rsid w:val="00311E50"/>
    <w:rsid w:val="00313A7D"/>
    <w:rsid w:val="003808F2"/>
    <w:rsid w:val="003A1DE4"/>
    <w:rsid w:val="003A3211"/>
    <w:rsid w:val="003B1FB0"/>
    <w:rsid w:val="003F1996"/>
    <w:rsid w:val="003F777F"/>
    <w:rsid w:val="003F7F13"/>
    <w:rsid w:val="004270DB"/>
    <w:rsid w:val="004328A6"/>
    <w:rsid w:val="00442758"/>
    <w:rsid w:val="004570F4"/>
    <w:rsid w:val="00464889"/>
    <w:rsid w:val="0048461C"/>
    <w:rsid w:val="004850D6"/>
    <w:rsid w:val="004A128B"/>
    <w:rsid w:val="004A3685"/>
    <w:rsid w:val="00502B24"/>
    <w:rsid w:val="00507800"/>
    <w:rsid w:val="0051243A"/>
    <w:rsid w:val="00515815"/>
    <w:rsid w:val="005219DE"/>
    <w:rsid w:val="00525C34"/>
    <w:rsid w:val="00541F12"/>
    <w:rsid w:val="0054691D"/>
    <w:rsid w:val="0054709E"/>
    <w:rsid w:val="0055507B"/>
    <w:rsid w:val="005609FD"/>
    <w:rsid w:val="00567066"/>
    <w:rsid w:val="00570C5B"/>
    <w:rsid w:val="00583572"/>
    <w:rsid w:val="005838DD"/>
    <w:rsid w:val="005867E6"/>
    <w:rsid w:val="0059065C"/>
    <w:rsid w:val="005A5832"/>
    <w:rsid w:val="005C1BF0"/>
    <w:rsid w:val="005C5928"/>
    <w:rsid w:val="005D5849"/>
    <w:rsid w:val="005E2426"/>
    <w:rsid w:val="006050BB"/>
    <w:rsid w:val="00606FF8"/>
    <w:rsid w:val="00662F52"/>
    <w:rsid w:val="00682CB4"/>
    <w:rsid w:val="00685E69"/>
    <w:rsid w:val="00695D12"/>
    <w:rsid w:val="006E4F6C"/>
    <w:rsid w:val="006F066F"/>
    <w:rsid w:val="00702E31"/>
    <w:rsid w:val="00720C77"/>
    <w:rsid w:val="00730589"/>
    <w:rsid w:val="00753947"/>
    <w:rsid w:val="00776352"/>
    <w:rsid w:val="007900E5"/>
    <w:rsid w:val="007B4DB3"/>
    <w:rsid w:val="008234A5"/>
    <w:rsid w:val="00832703"/>
    <w:rsid w:val="00834758"/>
    <w:rsid w:val="0084594E"/>
    <w:rsid w:val="00846BD7"/>
    <w:rsid w:val="00852C32"/>
    <w:rsid w:val="008537F1"/>
    <w:rsid w:val="00855B97"/>
    <w:rsid w:val="0086610A"/>
    <w:rsid w:val="008A2005"/>
    <w:rsid w:val="008B68F8"/>
    <w:rsid w:val="008C3247"/>
    <w:rsid w:val="008C5E8E"/>
    <w:rsid w:val="008E4189"/>
    <w:rsid w:val="008E556F"/>
    <w:rsid w:val="00946750"/>
    <w:rsid w:val="0096567F"/>
    <w:rsid w:val="0098001E"/>
    <w:rsid w:val="00997B5D"/>
    <w:rsid w:val="009B7DFD"/>
    <w:rsid w:val="009D610F"/>
    <w:rsid w:val="009D691C"/>
    <w:rsid w:val="00A05D3D"/>
    <w:rsid w:val="00A13A17"/>
    <w:rsid w:val="00A27993"/>
    <w:rsid w:val="00A47B07"/>
    <w:rsid w:val="00A91678"/>
    <w:rsid w:val="00A95EC2"/>
    <w:rsid w:val="00AA0D90"/>
    <w:rsid w:val="00AA2D93"/>
    <w:rsid w:val="00AA423C"/>
    <w:rsid w:val="00AD3738"/>
    <w:rsid w:val="00B16993"/>
    <w:rsid w:val="00B17362"/>
    <w:rsid w:val="00B4682C"/>
    <w:rsid w:val="00B55F54"/>
    <w:rsid w:val="00B60B01"/>
    <w:rsid w:val="00BA67CA"/>
    <w:rsid w:val="00BB57B4"/>
    <w:rsid w:val="00BD6D16"/>
    <w:rsid w:val="00BE1A5F"/>
    <w:rsid w:val="00BE3856"/>
    <w:rsid w:val="00BE5A94"/>
    <w:rsid w:val="00BF25DA"/>
    <w:rsid w:val="00BF5806"/>
    <w:rsid w:val="00BF6CF0"/>
    <w:rsid w:val="00C0049D"/>
    <w:rsid w:val="00C612ED"/>
    <w:rsid w:val="00C7632B"/>
    <w:rsid w:val="00C970E8"/>
    <w:rsid w:val="00CC0D22"/>
    <w:rsid w:val="00CC700A"/>
    <w:rsid w:val="00CD15D0"/>
    <w:rsid w:val="00D0227E"/>
    <w:rsid w:val="00D120D3"/>
    <w:rsid w:val="00D2041A"/>
    <w:rsid w:val="00D231D9"/>
    <w:rsid w:val="00D42DF4"/>
    <w:rsid w:val="00D8021F"/>
    <w:rsid w:val="00D86F79"/>
    <w:rsid w:val="00D97FBF"/>
    <w:rsid w:val="00DA02FD"/>
    <w:rsid w:val="00DA0A7E"/>
    <w:rsid w:val="00DA3578"/>
    <w:rsid w:val="00DF749B"/>
    <w:rsid w:val="00E04634"/>
    <w:rsid w:val="00E13C35"/>
    <w:rsid w:val="00E37CEF"/>
    <w:rsid w:val="00E6211E"/>
    <w:rsid w:val="00EB42AC"/>
    <w:rsid w:val="00EC2B0C"/>
    <w:rsid w:val="00EF0931"/>
    <w:rsid w:val="00EF238B"/>
    <w:rsid w:val="00EF7CEF"/>
    <w:rsid w:val="00F17E4B"/>
    <w:rsid w:val="00F218FF"/>
    <w:rsid w:val="00F478B9"/>
    <w:rsid w:val="00F508D7"/>
    <w:rsid w:val="00F9610A"/>
    <w:rsid w:val="00FA4B22"/>
    <w:rsid w:val="00FC054A"/>
    <w:rsid w:val="00FC1525"/>
    <w:rsid w:val="00FD6115"/>
    <w:rsid w:val="00FE2D48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9C9C9-2BD6-4B22-A02B-5B961784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76352"/>
    <w:pPr>
      <w:ind w:left="720"/>
      <w:contextualSpacing/>
    </w:pPr>
  </w:style>
  <w:style w:type="table" w:styleId="af5">
    <w:name w:val="Table Grid"/>
    <w:basedOn w:val="a1"/>
    <w:rsid w:val="000F0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n-ivanov-ferber.ru/books/paperbook/platfor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eting.grad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23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F176-2216-484C-8937-9BBFD861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NewShab.dot</Template>
  <TotalTime>499</TotalTime>
  <Pages>16</Pages>
  <Words>7564</Words>
  <Characters>43115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50578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Сергей Багузин</cp:lastModifiedBy>
  <cp:revision>7</cp:revision>
  <cp:lastPrinted>1899-12-31T20:00:00Z</cp:lastPrinted>
  <dcterms:created xsi:type="dcterms:W3CDTF">2013-06-13T11:18:00Z</dcterms:created>
  <dcterms:modified xsi:type="dcterms:W3CDTF">2013-10-26T08:16:00Z</dcterms:modified>
</cp:coreProperties>
</file>