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38" w:rsidRDefault="00E82838" w:rsidP="00E82838">
      <w:pPr>
        <w:spacing w:before="0" w:after="240" w:line="216" w:lineRule="auto"/>
        <w:ind w:firstLine="0"/>
        <w:jc w:val="left"/>
        <w:rPr>
          <w:rFonts w:asciiTheme="minorHAnsi" w:hAnsiTheme="minorHAnsi"/>
          <w:b/>
          <w:sz w:val="28"/>
          <w:szCs w:val="22"/>
        </w:rPr>
      </w:pPr>
      <w:r w:rsidRPr="00E82838">
        <w:rPr>
          <w:rFonts w:asciiTheme="minorHAnsi" w:hAnsiTheme="minorHAnsi"/>
          <w:b/>
          <w:sz w:val="28"/>
          <w:szCs w:val="22"/>
        </w:rPr>
        <w:t xml:space="preserve">Федотченко </w:t>
      </w:r>
      <w:r>
        <w:rPr>
          <w:rFonts w:asciiTheme="minorHAnsi" w:hAnsiTheme="minorHAnsi"/>
          <w:b/>
          <w:sz w:val="28"/>
          <w:szCs w:val="22"/>
        </w:rPr>
        <w:t xml:space="preserve">и др. </w:t>
      </w:r>
      <w:r w:rsidRPr="00E82838">
        <w:rPr>
          <w:rFonts w:asciiTheme="minorHAnsi" w:hAnsiTheme="minorHAnsi"/>
          <w:b/>
          <w:sz w:val="28"/>
          <w:szCs w:val="22"/>
        </w:rPr>
        <w:t>В социальных сетях. Twitter – 140 символов самовыражения</w:t>
      </w:r>
    </w:p>
    <w:p w:rsidR="001E4DBC" w:rsidRPr="009775DD" w:rsidRDefault="00E3718A" w:rsidP="001E4DB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Я не большой поклонник социальных сетей. В первую очередь потому, что банально не хватает времени… Тем не менее ряд знакомых и посетителей сайта неоднократно критиковали меня за недостаточную социализацию, ток что недавно </w:t>
      </w:r>
      <w:r w:rsidRPr="00E3718A">
        <w:rPr>
          <w:rFonts w:asciiTheme="minorHAnsi" w:hAnsiTheme="minorHAnsi"/>
          <w:szCs w:val="22"/>
        </w:rPr>
        <w:t>создал</w:t>
      </w:r>
      <w:r>
        <w:rPr>
          <w:rFonts w:asciiTheme="minorHAnsi" w:hAnsiTheme="minorHAnsi"/>
          <w:szCs w:val="22"/>
        </w:rPr>
        <w:t xml:space="preserve"> </w:t>
      </w:r>
      <w:hyperlink r:id="rId8" w:history="1">
        <w:r w:rsidRPr="00E3718A">
          <w:rPr>
            <w:rStyle w:val="a3"/>
            <w:rFonts w:asciiTheme="minorHAnsi" w:hAnsiTheme="minorHAnsi"/>
            <w:szCs w:val="22"/>
          </w:rPr>
          <w:t>акк</w:t>
        </w:r>
        <w:r w:rsidRPr="00E3718A">
          <w:rPr>
            <w:rStyle w:val="a3"/>
            <w:rFonts w:asciiTheme="minorHAnsi" w:hAnsiTheme="minorHAnsi"/>
            <w:szCs w:val="22"/>
          </w:rPr>
          <w:t>а</w:t>
        </w:r>
        <w:r w:rsidRPr="00E3718A">
          <w:rPr>
            <w:rStyle w:val="a3"/>
            <w:rFonts w:asciiTheme="minorHAnsi" w:hAnsiTheme="minorHAnsi"/>
            <w:szCs w:val="22"/>
          </w:rPr>
          <w:t>унт</w:t>
        </w:r>
      </w:hyperlink>
      <w:r>
        <w:rPr>
          <w:rFonts w:asciiTheme="minorHAnsi" w:hAnsiTheme="minorHAnsi"/>
          <w:szCs w:val="22"/>
        </w:rPr>
        <w:t xml:space="preserve"> в </w:t>
      </w:r>
      <w:r>
        <w:rPr>
          <w:rFonts w:asciiTheme="minorHAnsi" w:hAnsiTheme="minorHAnsi"/>
          <w:szCs w:val="22"/>
          <w:lang w:val="en-US"/>
        </w:rPr>
        <w:t>twitter</w:t>
      </w:r>
      <w:r>
        <w:rPr>
          <w:rFonts w:asciiTheme="minorHAnsi" w:hAnsiTheme="minorHAnsi"/>
          <w:szCs w:val="22"/>
        </w:rPr>
        <w:t>. Надо сказать, что по самым свежим данным (</w:t>
      </w:r>
      <w:r>
        <w:rPr>
          <w:rFonts w:asciiTheme="minorHAnsi" w:hAnsiTheme="minorHAnsi"/>
          <w:szCs w:val="22"/>
        </w:rPr>
        <w:t>декабрь 2013 г.</w:t>
      </w:r>
      <w:r>
        <w:rPr>
          <w:rFonts w:asciiTheme="minorHAnsi" w:hAnsiTheme="minorHAnsi"/>
          <w:szCs w:val="22"/>
        </w:rPr>
        <w:t xml:space="preserve">) </w:t>
      </w:r>
      <w:r w:rsidR="001E4DBC" w:rsidRPr="001E4DBC">
        <w:rPr>
          <w:rFonts w:asciiTheme="minorHAnsi" w:hAnsiTheme="minorHAnsi"/>
          <w:szCs w:val="22"/>
        </w:rPr>
        <w:t>активных пользователей Твиттера 232 миллиона человек (всего на сервисе зарегистрировано более полумиллиарда человек).</w:t>
      </w:r>
      <w:r w:rsidR="001E4DBC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В Р</w:t>
      </w:r>
      <w:r w:rsidR="001E4DBC" w:rsidRPr="001E4DBC">
        <w:rPr>
          <w:rFonts w:asciiTheme="minorHAnsi" w:hAnsiTheme="minorHAnsi"/>
          <w:szCs w:val="22"/>
        </w:rPr>
        <w:t xml:space="preserve">оссии </w:t>
      </w:r>
      <w:r>
        <w:rPr>
          <w:rFonts w:asciiTheme="minorHAnsi" w:hAnsiTheme="minorHAnsi"/>
          <w:szCs w:val="22"/>
        </w:rPr>
        <w:t xml:space="preserve">в </w:t>
      </w:r>
      <w:r>
        <w:rPr>
          <w:rFonts w:asciiTheme="minorHAnsi" w:hAnsiTheme="minorHAnsi"/>
          <w:szCs w:val="22"/>
        </w:rPr>
        <w:t>сентябр</w:t>
      </w:r>
      <w:r>
        <w:rPr>
          <w:rFonts w:asciiTheme="minorHAnsi" w:hAnsiTheme="minorHAnsi"/>
          <w:szCs w:val="22"/>
        </w:rPr>
        <w:t>е</w:t>
      </w:r>
      <w:r>
        <w:rPr>
          <w:rFonts w:asciiTheme="minorHAnsi" w:hAnsiTheme="minorHAnsi"/>
          <w:szCs w:val="22"/>
        </w:rPr>
        <w:t xml:space="preserve"> 2013 г</w:t>
      </w:r>
      <w:r>
        <w:rPr>
          <w:rFonts w:asciiTheme="minorHAnsi" w:hAnsiTheme="minorHAnsi"/>
          <w:szCs w:val="22"/>
        </w:rPr>
        <w:t xml:space="preserve">. </w:t>
      </w:r>
      <w:r w:rsidRPr="00E3718A">
        <w:rPr>
          <w:rFonts w:asciiTheme="minorHAnsi" w:hAnsiTheme="minorHAnsi"/>
          <w:szCs w:val="22"/>
        </w:rPr>
        <w:t>ежемесячное число</w:t>
      </w:r>
      <w:bookmarkStart w:id="0" w:name="_GoBack"/>
      <w:bookmarkEnd w:id="0"/>
      <w:r w:rsidRPr="00E3718A">
        <w:rPr>
          <w:rFonts w:asciiTheme="minorHAnsi" w:hAnsiTheme="minorHAnsi"/>
          <w:szCs w:val="22"/>
        </w:rPr>
        <w:t xml:space="preserve"> уникальных посетителей </w:t>
      </w:r>
      <w:hyperlink r:id="rId9" w:history="1">
        <w:r w:rsidRPr="00E3718A">
          <w:rPr>
            <w:rStyle w:val="a3"/>
            <w:rFonts w:asciiTheme="minorHAnsi" w:hAnsiTheme="minorHAnsi"/>
            <w:szCs w:val="22"/>
          </w:rPr>
          <w:t>достигло</w:t>
        </w:r>
      </w:hyperlink>
      <w:r w:rsidRPr="00E3718A">
        <w:rPr>
          <w:rFonts w:asciiTheme="minorHAnsi" w:hAnsiTheme="minorHAnsi"/>
          <w:szCs w:val="22"/>
        </w:rPr>
        <w:t xml:space="preserve"> 7,9 м</w:t>
      </w:r>
      <w:r>
        <w:rPr>
          <w:rFonts w:asciiTheme="minorHAnsi" w:hAnsiTheme="minorHAnsi"/>
          <w:szCs w:val="22"/>
        </w:rPr>
        <w:t>лн.</w:t>
      </w:r>
      <w:r w:rsidR="009775DD">
        <w:rPr>
          <w:rFonts w:asciiTheme="minorHAnsi" w:hAnsiTheme="minorHAnsi"/>
          <w:szCs w:val="22"/>
        </w:rPr>
        <w:t xml:space="preserve"> По этому показателю </w:t>
      </w:r>
      <w:r w:rsidR="009775DD">
        <w:rPr>
          <w:rFonts w:asciiTheme="minorHAnsi" w:hAnsiTheme="minorHAnsi"/>
          <w:szCs w:val="22"/>
          <w:lang w:val="en-US"/>
        </w:rPr>
        <w:t>Twitter</w:t>
      </w:r>
      <w:r w:rsidR="009775DD" w:rsidRPr="009775DD">
        <w:rPr>
          <w:rFonts w:asciiTheme="minorHAnsi" w:hAnsiTheme="minorHAnsi"/>
          <w:szCs w:val="22"/>
        </w:rPr>
        <w:t xml:space="preserve"> </w:t>
      </w:r>
      <w:r w:rsidR="009775DD">
        <w:rPr>
          <w:rFonts w:asciiTheme="minorHAnsi" w:hAnsiTheme="minorHAnsi"/>
          <w:szCs w:val="22"/>
        </w:rPr>
        <w:t xml:space="preserve">занимает 5-е место в России: после Вконтакте, Одноклассники, Мой мир и </w:t>
      </w:r>
      <w:r w:rsidR="009775DD">
        <w:rPr>
          <w:rFonts w:asciiTheme="minorHAnsi" w:hAnsiTheme="minorHAnsi"/>
          <w:szCs w:val="22"/>
          <w:lang w:val="en-US"/>
        </w:rPr>
        <w:t>Facebook</w:t>
      </w:r>
      <w:r w:rsidR="009775DD">
        <w:rPr>
          <w:rFonts w:asciiTheme="minorHAnsi" w:hAnsiTheme="minorHAnsi"/>
          <w:szCs w:val="22"/>
        </w:rPr>
        <w:t>.</w:t>
      </w:r>
    </w:p>
    <w:p w:rsidR="001222E6" w:rsidRDefault="001E4DBC" w:rsidP="001E4DB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1E4DBC">
        <w:rPr>
          <w:rFonts w:asciiTheme="minorHAnsi" w:hAnsiTheme="minorHAnsi"/>
          <w:szCs w:val="22"/>
        </w:rPr>
        <w:t>Что же представляет собой «чирикающий» сервис? Чем он отличается от других социальных сетей и для чего он может быть полезен? С чего начать, как пользоваться арсеналом возможностей, которые предоставляет сам Твиттер и сотни сопутствующих сервисов? Как создать корпоративный Твиттер и заставить его работать на свой бизнес? На эти и многие другие вопросы вы найдете ответы в книге</w:t>
      </w:r>
      <w:r w:rsidR="009775DD">
        <w:rPr>
          <w:rFonts w:asciiTheme="minorHAnsi" w:hAnsiTheme="minorHAnsi"/>
          <w:szCs w:val="22"/>
        </w:rPr>
        <w:t>…</w:t>
      </w:r>
    </w:p>
    <w:p w:rsidR="009775DD" w:rsidRDefault="009775DD" w:rsidP="001E4DB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9775DD">
        <w:rPr>
          <w:rFonts w:asciiTheme="minorHAnsi" w:hAnsiTheme="minorHAnsi"/>
          <w:szCs w:val="22"/>
        </w:rPr>
        <w:t>Елена Сорокина, Юлия Федотченко, Ксения Чабаненко</w:t>
      </w:r>
      <w:r>
        <w:rPr>
          <w:rFonts w:asciiTheme="minorHAnsi" w:hAnsiTheme="minorHAnsi"/>
          <w:szCs w:val="22"/>
        </w:rPr>
        <w:t xml:space="preserve">. </w:t>
      </w:r>
      <w:r w:rsidRPr="009775DD">
        <w:rPr>
          <w:rFonts w:asciiTheme="minorHAnsi" w:hAnsiTheme="minorHAnsi"/>
          <w:szCs w:val="22"/>
        </w:rPr>
        <w:t>Елена Сорокина, Юлия Федотченко, Ксения Чабаненко</w:t>
      </w:r>
      <w:r>
        <w:rPr>
          <w:rFonts w:asciiTheme="minorHAnsi" w:hAnsiTheme="minorHAnsi"/>
          <w:szCs w:val="22"/>
        </w:rPr>
        <w:t>. – СПб. Издательство «Питер», 2011. – 144 с.</w:t>
      </w:r>
    </w:p>
    <w:p w:rsidR="00662F52" w:rsidRDefault="00220711" w:rsidP="001E4DB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inline distT="0" distB="0" distL="0" distR="0">
            <wp:extent cx="1905000" cy="278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едотченко. В социальных сетях. Обложк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2E6" w:rsidRPr="006427DE" w:rsidRDefault="001222E6" w:rsidP="006427DE">
      <w:pPr>
        <w:spacing w:before="360" w:after="120"/>
        <w:ind w:firstLine="0"/>
        <w:jc w:val="left"/>
        <w:rPr>
          <w:rFonts w:asciiTheme="minorHAnsi" w:hAnsiTheme="minorHAnsi"/>
          <w:b/>
          <w:szCs w:val="22"/>
        </w:rPr>
      </w:pPr>
      <w:r w:rsidRPr="006427DE">
        <w:rPr>
          <w:rFonts w:asciiTheme="minorHAnsi" w:hAnsiTheme="minorHAnsi"/>
          <w:b/>
          <w:szCs w:val="22"/>
        </w:rPr>
        <w:t>Глава 1</w:t>
      </w:r>
      <w:r w:rsidR="009775DD" w:rsidRPr="006427DE">
        <w:rPr>
          <w:rFonts w:asciiTheme="minorHAnsi" w:hAnsiTheme="minorHAnsi"/>
          <w:b/>
          <w:szCs w:val="22"/>
        </w:rPr>
        <w:t>.</w:t>
      </w:r>
      <w:r w:rsidRPr="006427DE">
        <w:rPr>
          <w:rFonts w:asciiTheme="minorHAnsi" w:hAnsiTheme="minorHAnsi"/>
          <w:b/>
          <w:szCs w:val="22"/>
        </w:rPr>
        <w:t xml:space="preserve"> @moscowholic: познакомьтесь, Твиттер!</w:t>
      </w:r>
    </w:p>
    <w:p w:rsidR="001222E6" w:rsidRPr="001222E6" w:rsidRDefault="006427DE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Начните с заполнения биографии</w:t>
      </w:r>
      <w:r w:rsidR="001222E6" w:rsidRPr="001222E6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</w:t>
      </w:r>
      <w:r w:rsidR="001222E6" w:rsidRPr="001222E6">
        <w:rPr>
          <w:rFonts w:asciiTheme="minorHAnsi" w:hAnsiTheme="minorHAnsi"/>
          <w:szCs w:val="22"/>
        </w:rPr>
        <w:t>В Твиттере это скорее</w:t>
      </w:r>
      <w:r>
        <w:rPr>
          <w:rFonts w:asciiTheme="minorHAnsi" w:hAnsiTheme="minorHAnsi"/>
          <w:szCs w:val="22"/>
        </w:rPr>
        <w:t xml:space="preserve"> </w:t>
      </w:r>
      <w:r w:rsidR="001222E6" w:rsidRPr="001222E6">
        <w:rPr>
          <w:rFonts w:asciiTheme="minorHAnsi" w:hAnsiTheme="minorHAnsi"/>
          <w:szCs w:val="22"/>
        </w:rPr>
        <w:t>коротенькая самопрезентация, выдержанная в американском духе. На нее отводится всего 160 символов.</w:t>
      </w:r>
      <w:r>
        <w:rPr>
          <w:rFonts w:asciiTheme="minorHAnsi" w:hAnsiTheme="minorHAnsi"/>
          <w:szCs w:val="22"/>
        </w:rPr>
        <w:t xml:space="preserve"> </w:t>
      </w:r>
      <w:r w:rsidR="001222E6" w:rsidRPr="001222E6">
        <w:rPr>
          <w:rFonts w:asciiTheme="minorHAnsi" w:hAnsiTheme="minorHAnsi"/>
          <w:szCs w:val="22"/>
        </w:rPr>
        <w:t xml:space="preserve">Худшее, что вы можете сделать, так это не </w:t>
      </w:r>
      <w:r>
        <w:rPr>
          <w:rFonts w:asciiTheme="minorHAnsi" w:hAnsiTheme="minorHAnsi"/>
          <w:szCs w:val="22"/>
        </w:rPr>
        <w:t>добавить картинку пользователя</w:t>
      </w:r>
      <w:r w:rsidR="001222E6" w:rsidRPr="001222E6">
        <w:rPr>
          <w:rFonts w:asciiTheme="minorHAnsi" w:hAnsiTheme="minorHAnsi"/>
          <w:szCs w:val="22"/>
        </w:rPr>
        <w:t xml:space="preserve"> в свой аккаунт.</w:t>
      </w:r>
      <w:r>
        <w:rPr>
          <w:rFonts w:asciiTheme="minorHAnsi" w:hAnsiTheme="minorHAnsi"/>
          <w:szCs w:val="22"/>
        </w:rPr>
        <w:t xml:space="preserve"> О</w:t>
      </w:r>
      <w:r w:rsidR="001222E6" w:rsidRPr="001222E6">
        <w:rPr>
          <w:rFonts w:asciiTheme="minorHAnsi" w:hAnsiTheme="minorHAnsi"/>
          <w:szCs w:val="22"/>
        </w:rPr>
        <w:t>бои, фон вашего твиттера – это рекламный щит, который работает на вас 24 часа в сутки</w:t>
      </w:r>
      <w:r>
        <w:rPr>
          <w:rFonts w:asciiTheme="minorHAnsi" w:hAnsiTheme="minorHAnsi"/>
          <w:szCs w:val="22"/>
        </w:rPr>
        <w:t>. Смена фона доступна по меню: Инструменты – Настройка – Оформление.</w:t>
      </w:r>
    </w:p>
    <w:p w:rsidR="001222E6" w:rsidRPr="001222E6" w:rsidRDefault="001222E6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1222E6">
        <w:rPr>
          <w:rFonts w:asciiTheme="minorHAnsi" w:hAnsiTheme="minorHAnsi"/>
          <w:szCs w:val="22"/>
        </w:rPr>
        <w:t>Твиты</w:t>
      </w:r>
      <w:r w:rsidR="006427DE">
        <w:rPr>
          <w:rFonts w:asciiTheme="minorHAnsi" w:hAnsiTheme="minorHAnsi"/>
          <w:szCs w:val="22"/>
        </w:rPr>
        <w:t xml:space="preserve"> (сообщения)</w:t>
      </w:r>
      <w:r w:rsidRPr="001222E6">
        <w:rPr>
          <w:rFonts w:asciiTheme="minorHAnsi" w:hAnsiTheme="minorHAnsi"/>
          <w:szCs w:val="22"/>
        </w:rPr>
        <w:t xml:space="preserve"> можно разделить на повествовательные, ответные и цитирующие.</w:t>
      </w:r>
      <w:r w:rsidR="006427DE">
        <w:rPr>
          <w:rFonts w:asciiTheme="minorHAnsi" w:hAnsiTheme="minorHAnsi"/>
          <w:szCs w:val="22"/>
        </w:rPr>
        <w:t xml:space="preserve"> Если</w:t>
      </w:r>
      <w:r w:rsidRPr="001222E6">
        <w:rPr>
          <w:rFonts w:asciiTheme="minorHAnsi" w:hAnsiTheme="minorHAnsi"/>
          <w:szCs w:val="22"/>
        </w:rPr>
        <w:t xml:space="preserve"> совершенно необходимо связно рассказать историю, которая никак не укладывается в рамки «законных» 140 симв</w:t>
      </w:r>
      <w:r w:rsidR="006427DE">
        <w:rPr>
          <w:rFonts w:asciiTheme="minorHAnsi" w:hAnsiTheme="minorHAnsi"/>
          <w:szCs w:val="22"/>
        </w:rPr>
        <w:t xml:space="preserve">олов, можно </w:t>
      </w:r>
      <w:r w:rsidRPr="001222E6">
        <w:rPr>
          <w:rFonts w:asciiTheme="minorHAnsi" w:hAnsiTheme="minorHAnsi"/>
          <w:szCs w:val="22"/>
        </w:rPr>
        <w:t>прибег</w:t>
      </w:r>
      <w:r w:rsidR="006427DE">
        <w:rPr>
          <w:rFonts w:asciiTheme="minorHAnsi" w:hAnsiTheme="minorHAnsi"/>
          <w:szCs w:val="22"/>
        </w:rPr>
        <w:t xml:space="preserve">нуть </w:t>
      </w:r>
      <w:r w:rsidRPr="001222E6">
        <w:rPr>
          <w:rFonts w:asciiTheme="minorHAnsi" w:hAnsiTheme="minorHAnsi"/>
          <w:szCs w:val="22"/>
        </w:rPr>
        <w:t>к небольшой хитрости</w:t>
      </w:r>
      <w:r w:rsidR="006427DE">
        <w:rPr>
          <w:rFonts w:asciiTheme="minorHAnsi" w:hAnsiTheme="minorHAnsi"/>
          <w:szCs w:val="22"/>
        </w:rPr>
        <w:t>: показать</w:t>
      </w:r>
      <w:r w:rsidRPr="001222E6">
        <w:rPr>
          <w:rFonts w:asciiTheme="minorHAnsi" w:hAnsiTheme="minorHAnsi"/>
          <w:szCs w:val="22"/>
        </w:rPr>
        <w:t xml:space="preserve"> знаками &gt; и &lt;, что продолжение будет в следующем твите или что к этому твиту есть логически связанный предшествующий твит.</w:t>
      </w:r>
    </w:p>
    <w:p w:rsidR="001222E6" w:rsidRPr="001222E6" w:rsidRDefault="001222E6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1222E6">
        <w:rPr>
          <w:rFonts w:asciiTheme="minorHAnsi" w:hAnsiTheme="minorHAnsi"/>
          <w:szCs w:val="22"/>
        </w:rPr>
        <w:t>Значок @ и следующее за ним наименование аккаунта, на который кто</w:t>
      </w:r>
      <w:r w:rsidR="006427DE">
        <w:rPr>
          <w:rFonts w:asciiTheme="minorHAnsi" w:hAnsiTheme="minorHAnsi"/>
          <w:szCs w:val="22"/>
        </w:rPr>
        <w:t>-</w:t>
      </w:r>
      <w:r w:rsidRPr="001222E6">
        <w:rPr>
          <w:rFonts w:asciiTheme="minorHAnsi" w:hAnsiTheme="minorHAnsi"/>
          <w:szCs w:val="22"/>
        </w:rPr>
        <w:t>то ссылается в своем твите, представляют собой упоминание</w:t>
      </w:r>
      <w:r w:rsidR="006427DE">
        <w:rPr>
          <w:rFonts w:asciiTheme="minorHAnsi" w:hAnsiTheme="minorHAnsi"/>
          <w:szCs w:val="22"/>
        </w:rPr>
        <w:t xml:space="preserve">. </w:t>
      </w:r>
      <w:r w:rsidRPr="001222E6">
        <w:rPr>
          <w:rFonts w:asciiTheme="minorHAnsi" w:hAnsiTheme="minorHAnsi"/>
          <w:szCs w:val="22"/>
        </w:rPr>
        <w:t># – хэштег,</w:t>
      </w:r>
      <w:r w:rsidR="006427DE">
        <w:rPr>
          <w:rFonts w:asciiTheme="minorHAnsi" w:hAnsiTheme="minorHAnsi"/>
          <w:szCs w:val="22"/>
        </w:rPr>
        <w:t xml:space="preserve"> </w:t>
      </w:r>
      <w:r w:rsidRPr="001222E6">
        <w:rPr>
          <w:rFonts w:asciiTheme="minorHAnsi" w:hAnsiTheme="minorHAnsi"/>
          <w:szCs w:val="22"/>
        </w:rPr>
        <w:t>используется для включения</w:t>
      </w:r>
      <w:r w:rsidR="006427DE">
        <w:rPr>
          <w:rFonts w:asciiTheme="minorHAnsi" w:hAnsiTheme="minorHAnsi"/>
          <w:szCs w:val="22"/>
        </w:rPr>
        <w:t xml:space="preserve"> </w:t>
      </w:r>
      <w:r w:rsidRPr="001222E6">
        <w:rPr>
          <w:rFonts w:asciiTheme="minorHAnsi" w:hAnsiTheme="minorHAnsi"/>
          <w:szCs w:val="22"/>
        </w:rPr>
        <w:t>события или ключевого слова в общую для всех пользователей ленту.</w:t>
      </w:r>
      <w:r w:rsidR="006427DE">
        <w:rPr>
          <w:rFonts w:asciiTheme="minorHAnsi" w:hAnsiTheme="minorHAnsi"/>
          <w:szCs w:val="22"/>
        </w:rPr>
        <w:t xml:space="preserve"> </w:t>
      </w:r>
      <w:r w:rsidRPr="001222E6">
        <w:rPr>
          <w:rFonts w:asciiTheme="minorHAnsi" w:hAnsiTheme="minorHAnsi"/>
          <w:szCs w:val="22"/>
        </w:rPr>
        <w:t>В Твиттере хэштегом фиксируют тематическое слово</w:t>
      </w:r>
      <w:r w:rsidR="006427DE">
        <w:rPr>
          <w:rFonts w:asciiTheme="minorHAnsi" w:hAnsiTheme="minorHAnsi"/>
          <w:szCs w:val="22"/>
        </w:rPr>
        <w:t xml:space="preserve">. </w:t>
      </w:r>
      <w:r w:rsidRPr="001222E6">
        <w:rPr>
          <w:rFonts w:asciiTheme="minorHAnsi" w:hAnsiTheme="minorHAnsi"/>
          <w:szCs w:val="22"/>
        </w:rPr>
        <w:t>Хэштег, как и имя аккаунта в Твиттере, может состоять только из латинских букв,</w:t>
      </w:r>
      <w:r w:rsidR="006427DE">
        <w:rPr>
          <w:rFonts w:asciiTheme="minorHAnsi" w:hAnsiTheme="minorHAnsi"/>
          <w:szCs w:val="22"/>
        </w:rPr>
        <w:t xml:space="preserve"> цифр и знака подчеркивания. </w:t>
      </w:r>
      <w:r w:rsidRPr="001222E6">
        <w:rPr>
          <w:rFonts w:asciiTheme="minorHAnsi" w:hAnsiTheme="minorHAnsi"/>
          <w:szCs w:val="22"/>
        </w:rPr>
        <w:t>Для отслеживания и систематизации хэш</w:t>
      </w:r>
      <w:r w:rsidR="006427DE">
        <w:rPr>
          <w:rFonts w:asciiTheme="minorHAnsi" w:hAnsiTheme="minorHAnsi"/>
          <w:szCs w:val="22"/>
        </w:rPr>
        <w:t>тегов есть ряд полезных сервисов, например</w:t>
      </w:r>
      <w:r w:rsidRPr="001222E6">
        <w:rPr>
          <w:rFonts w:asciiTheme="minorHAnsi" w:hAnsiTheme="minorHAnsi"/>
          <w:szCs w:val="22"/>
        </w:rPr>
        <w:t xml:space="preserve"> </w:t>
      </w:r>
      <w:hyperlink r:id="rId11" w:history="1">
        <w:r w:rsidR="006427DE" w:rsidRPr="00250276">
          <w:rPr>
            <w:rStyle w:val="a3"/>
            <w:rFonts w:asciiTheme="minorHAnsi" w:hAnsiTheme="minorHAnsi"/>
            <w:szCs w:val="22"/>
          </w:rPr>
          <w:t>http://twubs.com/</w:t>
        </w:r>
      </w:hyperlink>
      <w:r w:rsidRPr="001222E6">
        <w:rPr>
          <w:rFonts w:asciiTheme="minorHAnsi" w:hAnsiTheme="minorHAnsi"/>
          <w:szCs w:val="22"/>
        </w:rPr>
        <w:t xml:space="preserve">. </w:t>
      </w:r>
      <w:r w:rsidRPr="001222E6">
        <w:rPr>
          <w:rFonts w:ascii="Calibri" w:hAnsi="Calibri" w:cs="Calibri"/>
          <w:szCs w:val="22"/>
        </w:rPr>
        <w:t>На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этом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сайте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представлены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и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систематизированы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хэштеги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по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группам</w:t>
      </w:r>
      <w:r w:rsidRPr="001222E6">
        <w:rPr>
          <w:rFonts w:asciiTheme="minorHAnsi" w:hAnsiTheme="minorHAnsi"/>
          <w:szCs w:val="22"/>
        </w:rPr>
        <w:t xml:space="preserve">, </w:t>
      </w:r>
      <w:r w:rsidRPr="001222E6">
        <w:rPr>
          <w:rFonts w:ascii="Calibri" w:hAnsi="Calibri" w:cs="Calibri"/>
          <w:szCs w:val="22"/>
        </w:rPr>
        <w:t>категориям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и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популярным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словам</w:t>
      </w:r>
      <w:r w:rsidR="006427DE">
        <w:rPr>
          <w:rFonts w:asciiTheme="minorHAnsi" w:hAnsiTheme="minorHAnsi"/>
          <w:szCs w:val="22"/>
        </w:rPr>
        <w:t xml:space="preserve"> (я побывал на этом сервисе и зарегистрировал хэштег </w:t>
      </w:r>
      <w:r w:rsidR="006427DE" w:rsidRPr="006427DE">
        <w:rPr>
          <w:rFonts w:asciiTheme="minorHAnsi" w:hAnsiTheme="minorHAnsi"/>
          <w:szCs w:val="22"/>
        </w:rPr>
        <w:t>#</w:t>
      </w:r>
      <w:r w:rsidR="006427DE">
        <w:rPr>
          <w:rFonts w:asciiTheme="minorHAnsi" w:hAnsiTheme="minorHAnsi"/>
          <w:szCs w:val="22"/>
          <w:lang w:val="en-US"/>
        </w:rPr>
        <w:t>covey</w:t>
      </w:r>
      <w:r w:rsidR="006427DE">
        <w:rPr>
          <w:rFonts w:asciiTheme="minorHAnsi" w:hAnsiTheme="minorHAnsi"/>
          <w:szCs w:val="22"/>
        </w:rPr>
        <w:t xml:space="preserve"> – фамилия автора самой читаемой на блоге книги </w:t>
      </w:r>
      <w:hyperlink r:id="rId12" w:history="1">
        <w:r w:rsidR="006427DE" w:rsidRPr="006427DE">
          <w:rPr>
            <w:rStyle w:val="a3"/>
            <w:rFonts w:asciiTheme="minorHAnsi" w:hAnsiTheme="minorHAnsi"/>
            <w:szCs w:val="22"/>
          </w:rPr>
          <w:t>Стивен Кови. 7 навыков высокоэффективных людей</w:t>
        </w:r>
      </w:hyperlink>
      <w:r w:rsidR="006427DE">
        <w:rPr>
          <w:rFonts w:asciiTheme="minorHAnsi" w:hAnsiTheme="minorHAnsi"/>
          <w:szCs w:val="22"/>
        </w:rPr>
        <w:t>)</w:t>
      </w:r>
      <w:r w:rsidRPr="001222E6">
        <w:rPr>
          <w:rFonts w:asciiTheme="minorHAnsi" w:hAnsiTheme="minorHAnsi"/>
          <w:szCs w:val="22"/>
        </w:rPr>
        <w:t>.</w:t>
      </w:r>
    </w:p>
    <w:p w:rsidR="001222E6" w:rsidRPr="001222E6" w:rsidRDefault="001222E6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153B61">
        <w:rPr>
          <w:rFonts w:asciiTheme="minorHAnsi" w:hAnsiTheme="minorHAnsi"/>
          <w:i/>
          <w:szCs w:val="22"/>
        </w:rPr>
        <w:lastRenderedPageBreak/>
        <w:t>Ретвит</w:t>
      </w:r>
      <w:r w:rsidR="00153B61">
        <w:rPr>
          <w:rFonts w:asciiTheme="minorHAnsi" w:hAnsiTheme="minorHAnsi"/>
          <w:szCs w:val="22"/>
        </w:rPr>
        <w:t xml:space="preserve"> </w:t>
      </w:r>
      <w:r w:rsidRPr="001222E6">
        <w:rPr>
          <w:rFonts w:asciiTheme="minorHAnsi" w:hAnsiTheme="minorHAnsi"/>
          <w:szCs w:val="22"/>
        </w:rPr>
        <w:t>означает цитирование твита другого автора.</w:t>
      </w:r>
      <w:r w:rsidR="00153B61">
        <w:rPr>
          <w:rFonts w:asciiTheme="minorHAnsi" w:hAnsiTheme="minorHAnsi"/>
          <w:szCs w:val="22"/>
        </w:rPr>
        <w:t xml:space="preserve"> </w:t>
      </w:r>
      <w:r w:rsidR="00153B61" w:rsidRPr="00153B61">
        <w:rPr>
          <w:rFonts w:asciiTheme="minorHAnsi" w:hAnsiTheme="minorHAnsi"/>
          <w:i/>
          <w:szCs w:val="22"/>
        </w:rPr>
        <w:t>С</w:t>
      </w:r>
      <w:r w:rsidRPr="00153B61">
        <w:rPr>
          <w:rFonts w:asciiTheme="minorHAnsi" w:hAnsiTheme="minorHAnsi"/>
          <w:i/>
          <w:szCs w:val="22"/>
        </w:rPr>
        <w:t>писк</w:t>
      </w:r>
      <w:r w:rsidR="00153B61" w:rsidRPr="00153B61">
        <w:rPr>
          <w:rFonts w:asciiTheme="minorHAnsi" w:hAnsiTheme="minorHAnsi"/>
          <w:i/>
          <w:szCs w:val="22"/>
        </w:rPr>
        <w:t>и</w:t>
      </w:r>
      <w:r w:rsidR="00153B61">
        <w:rPr>
          <w:rFonts w:asciiTheme="minorHAnsi" w:hAnsiTheme="minorHAnsi"/>
          <w:szCs w:val="22"/>
        </w:rPr>
        <w:t xml:space="preserve"> в </w:t>
      </w:r>
      <w:r w:rsidRPr="001222E6">
        <w:rPr>
          <w:rFonts w:asciiTheme="minorHAnsi" w:hAnsiTheme="minorHAnsi"/>
          <w:szCs w:val="22"/>
        </w:rPr>
        <w:t>Твиттере</w:t>
      </w:r>
      <w:r w:rsidR="00153B61">
        <w:rPr>
          <w:rFonts w:asciiTheme="minorHAnsi" w:hAnsiTheme="minorHAnsi"/>
          <w:szCs w:val="22"/>
        </w:rPr>
        <w:t xml:space="preserve"> </w:t>
      </w:r>
      <w:r w:rsidRPr="001222E6">
        <w:rPr>
          <w:rFonts w:asciiTheme="minorHAnsi" w:hAnsiTheme="minorHAnsi"/>
          <w:szCs w:val="22"/>
        </w:rPr>
        <w:t>очень полезны. Можно создавать тематические, личные, рабочие, дружеские списки. Одним щелчком вы можете без проблем добавить себе в новый либо уже в имеющийся список кого захотите.</w:t>
      </w:r>
      <w:r w:rsidR="00153B61">
        <w:rPr>
          <w:rFonts w:asciiTheme="minorHAnsi" w:hAnsiTheme="minorHAnsi"/>
          <w:szCs w:val="22"/>
        </w:rPr>
        <w:t xml:space="preserve"> </w:t>
      </w:r>
      <w:r w:rsidRPr="001222E6">
        <w:rPr>
          <w:rFonts w:asciiTheme="minorHAnsi" w:hAnsiTheme="minorHAnsi"/>
          <w:szCs w:val="22"/>
        </w:rPr>
        <w:t>Перейдя к списку, вы увидите все последние сообщения твиттерян, входящих в список, и решите, стоит ли добавлять их к себе в фолловеры. Одним из самых удобных сервисов по формированию спис</w:t>
      </w:r>
      <w:r w:rsidR="00153B61">
        <w:rPr>
          <w:rFonts w:asciiTheme="minorHAnsi" w:hAnsiTheme="minorHAnsi"/>
          <w:szCs w:val="22"/>
        </w:rPr>
        <w:t>ков является пакет Formulists (</w:t>
      </w:r>
      <w:hyperlink r:id="rId13" w:history="1">
        <w:r w:rsidR="00153B61" w:rsidRPr="00250276">
          <w:rPr>
            <w:rStyle w:val="a3"/>
            <w:rFonts w:asciiTheme="minorHAnsi" w:hAnsiTheme="minorHAnsi"/>
            <w:szCs w:val="22"/>
          </w:rPr>
          <w:t>http://formulists.com</w:t>
        </w:r>
      </w:hyperlink>
      <w:r w:rsidRPr="001222E6">
        <w:rPr>
          <w:rFonts w:asciiTheme="minorHAnsi" w:hAnsiTheme="minorHAnsi"/>
          <w:szCs w:val="22"/>
        </w:rPr>
        <w:t>). Он содержит удобные шаблоны списков, предназначенные для управления аккаунтом, сортировки существующих и привлечения новых фолловеров.</w:t>
      </w:r>
      <w:r w:rsidR="00153B61">
        <w:rPr>
          <w:rFonts w:asciiTheme="minorHAnsi" w:hAnsiTheme="minorHAnsi"/>
          <w:szCs w:val="22"/>
        </w:rPr>
        <w:t xml:space="preserve"> </w:t>
      </w:r>
      <w:r w:rsidRPr="001222E6">
        <w:rPr>
          <w:rFonts w:asciiTheme="minorHAnsi" w:hAnsiTheme="minorHAnsi"/>
          <w:szCs w:val="22"/>
        </w:rPr>
        <w:t>Зайдя в сервис под твиттераккаунтом и проведя небольшую настройку, вы получите автоматически сформированные списки прямо у себя в профиле. Эти списки будут ежедневно обновляться, предоставляя вам очень хорошие во</w:t>
      </w:r>
      <w:r w:rsidR="00153B61">
        <w:rPr>
          <w:rFonts w:asciiTheme="minorHAnsi" w:hAnsiTheme="minorHAnsi"/>
          <w:szCs w:val="22"/>
        </w:rPr>
        <w:t>зможности для развития аккаунта.</w:t>
      </w:r>
    </w:p>
    <w:p w:rsidR="001222E6" w:rsidRPr="001222E6" w:rsidRDefault="001222E6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153B61">
        <w:rPr>
          <w:rFonts w:asciiTheme="minorHAnsi" w:hAnsiTheme="minorHAnsi"/>
          <w:i/>
          <w:szCs w:val="22"/>
        </w:rPr>
        <w:t>Сервисы для загрузки фото и видео</w:t>
      </w:r>
      <w:r w:rsidR="00153B61">
        <w:rPr>
          <w:rFonts w:asciiTheme="minorHAnsi" w:hAnsiTheme="minorHAnsi"/>
          <w:szCs w:val="22"/>
        </w:rPr>
        <w:t xml:space="preserve">: </w:t>
      </w:r>
      <w:r w:rsidRPr="001222E6">
        <w:rPr>
          <w:rFonts w:asciiTheme="minorHAnsi" w:hAnsiTheme="minorHAnsi"/>
          <w:szCs w:val="22"/>
        </w:rPr>
        <w:t>Plixi (Пликси) – это сервис для обмена фотографиями между пользователями Твиттера и другими социальными сетями.</w:t>
      </w:r>
      <w:r w:rsidR="00153B61">
        <w:rPr>
          <w:rFonts w:asciiTheme="minorHAnsi" w:hAnsiTheme="minorHAnsi"/>
          <w:szCs w:val="22"/>
        </w:rPr>
        <w:t xml:space="preserve"> </w:t>
      </w:r>
      <w:r w:rsidRPr="001222E6">
        <w:rPr>
          <w:rFonts w:asciiTheme="minorHAnsi" w:hAnsiTheme="minorHAnsi"/>
          <w:szCs w:val="22"/>
        </w:rPr>
        <w:t>Twipic (Твитпик) – самый популярный сервис, который позволяет делиться своими фотографиями в режиме реального времени</w:t>
      </w:r>
      <w:r w:rsidR="00153B61">
        <w:rPr>
          <w:rFonts w:asciiTheme="minorHAnsi" w:hAnsiTheme="minorHAnsi"/>
          <w:szCs w:val="22"/>
        </w:rPr>
        <w:t>.</w:t>
      </w:r>
    </w:p>
    <w:p w:rsidR="001222E6" w:rsidRPr="001222E6" w:rsidRDefault="00153B61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Поскольку длина сообщения ограничена 140 символами, в твитах активно используются </w:t>
      </w:r>
      <w:r w:rsidRPr="00153B61">
        <w:rPr>
          <w:rFonts w:asciiTheme="minorHAnsi" w:hAnsiTheme="minorHAnsi"/>
          <w:i/>
          <w:szCs w:val="22"/>
        </w:rPr>
        <w:t>с</w:t>
      </w:r>
      <w:r w:rsidR="001222E6" w:rsidRPr="00153B61">
        <w:rPr>
          <w:rFonts w:asciiTheme="minorHAnsi" w:hAnsiTheme="minorHAnsi"/>
          <w:i/>
          <w:szCs w:val="22"/>
        </w:rPr>
        <w:t>ервисы для сокращения ссылок</w:t>
      </w:r>
      <w:r>
        <w:rPr>
          <w:rFonts w:asciiTheme="minorHAnsi" w:hAnsiTheme="minorHAnsi"/>
          <w:szCs w:val="22"/>
        </w:rPr>
        <w:t>.</w:t>
      </w:r>
      <w:r w:rsidR="001222E6" w:rsidRPr="001222E6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Помимо основной цели, эти с</w:t>
      </w:r>
      <w:r w:rsidR="001222E6" w:rsidRPr="001222E6">
        <w:rPr>
          <w:rFonts w:asciiTheme="minorHAnsi" w:hAnsiTheme="minorHAnsi"/>
          <w:szCs w:val="22"/>
        </w:rPr>
        <w:t>ервисы позволяют оценить востребованность вашей информации. То есть узнать, насколько она интересна вашим фолловерам.</w:t>
      </w:r>
      <w:r>
        <w:rPr>
          <w:rFonts w:asciiTheme="minorHAnsi" w:hAnsiTheme="minorHAnsi"/>
          <w:szCs w:val="22"/>
        </w:rPr>
        <w:t xml:space="preserve"> </w:t>
      </w:r>
      <w:hyperlink r:id="rId14" w:history="1">
        <w:r w:rsidR="001222E6" w:rsidRPr="00153B61">
          <w:rPr>
            <w:rStyle w:val="a3"/>
            <w:rFonts w:asciiTheme="minorHAnsi" w:hAnsiTheme="minorHAnsi"/>
            <w:szCs w:val="22"/>
          </w:rPr>
          <w:t>Bit.ly</w:t>
        </w:r>
      </w:hyperlink>
      <w:r w:rsidR="001222E6" w:rsidRPr="001222E6">
        <w:rPr>
          <w:rFonts w:asciiTheme="minorHAnsi" w:hAnsiTheme="minorHAnsi"/>
          <w:szCs w:val="22"/>
        </w:rPr>
        <w:t xml:space="preserve"> – утилита, которая позволяет урезать ссылку, запостить ее в Твиттер и подсчитать количество переходов.</w:t>
      </w:r>
      <w:r>
        <w:rPr>
          <w:rFonts w:asciiTheme="minorHAnsi" w:hAnsiTheme="minorHAnsi"/>
          <w:szCs w:val="22"/>
        </w:rPr>
        <w:t xml:space="preserve"> </w:t>
      </w:r>
      <w:hyperlink r:id="rId15" w:history="1">
        <w:r w:rsidR="001222E6" w:rsidRPr="00153B61">
          <w:rPr>
            <w:rStyle w:val="a3"/>
            <w:rFonts w:asciiTheme="minorHAnsi" w:hAnsiTheme="minorHAnsi"/>
            <w:szCs w:val="22"/>
          </w:rPr>
          <w:t>Cligs</w:t>
        </w:r>
      </w:hyperlink>
      <w:r w:rsidR="001222E6" w:rsidRPr="001222E6">
        <w:rPr>
          <w:rFonts w:asciiTheme="minorHAnsi" w:hAnsiTheme="minorHAnsi"/>
          <w:szCs w:val="22"/>
        </w:rPr>
        <w:t xml:space="preserve"> – сервис по сокращению ссылок и получению качественной аналитики. Позиционируется как идеальный маркетинговый инструмент. Программа позволяет под одним именем размещать разные ссылки и создавать для них правила (рис. 1.57).</w:t>
      </w:r>
    </w:p>
    <w:p w:rsidR="001222E6" w:rsidRPr="001222E6" w:rsidRDefault="00153B61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Важную</w:t>
      </w:r>
      <w:r w:rsidR="001222E6" w:rsidRPr="001222E6">
        <w:rPr>
          <w:rFonts w:asciiTheme="minorHAnsi" w:hAnsiTheme="minorHAnsi"/>
          <w:szCs w:val="22"/>
        </w:rPr>
        <w:t xml:space="preserve"> роль играет </w:t>
      </w:r>
      <w:r w:rsidR="001222E6" w:rsidRPr="00153B61">
        <w:rPr>
          <w:rFonts w:asciiTheme="minorHAnsi" w:hAnsiTheme="minorHAnsi"/>
          <w:i/>
          <w:szCs w:val="22"/>
        </w:rPr>
        <w:t>процесс добавления фолловеров</w:t>
      </w:r>
      <w:r w:rsidR="001222E6" w:rsidRPr="001222E6">
        <w:rPr>
          <w:rFonts w:asciiTheme="minorHAnsi" w:hAnsiTheme="minorHAnsi"/>
          <w:szCs w:val="22"/>
        </w:rPr>
        <w:t>. Для</w:t>
      </w:r>
      <w:r>
        <w:rPr>
          <w:rFonts w:asciiTheme="minorHAnsi" w:hAnsiTheme="minorHAnsi"/>
          <w:szCs w:val="22"/>
        </w:rPr>
        <w:t xml:space="preserve"> </w:t>
      </w:r>
      <w:r w:rsidR="001222E6" w:rsidRPr="001222E6">
        <w:rPr>
          <w:rFonts w:asciiTheme="minorHAnsi" w:hAnsiTheme="minorHAnsi"/>
          <w:szCs w:val="22"/>
        </w:rPr>
        <w:t>этого вы ищете интересных твиттерян и не спеша добавляете их к себе в список и/или списки. Затем через некоторое время, читая, что пишут эти фолловеры, определяете, хотите ли вы и дальше видеть их на своей ленте.</w:t>
      </w:r>
      <w:r>
        <w:rPr>
          <w:rFonts w:asciiTheme="minorHAnsi" w:hAnsiTheme="minorHAnsi"/>
          <w:szCs w:val="22"/>
        </w:rPr>
        <w:t xml:space="preserve"> </w:t>
      </w:r>
      <w:r w:rsidRPr="00153B61">
        <w:rPr>
          <w:rFonts w:asciiTheme="minorHAnsi" w:hAnsiTheme="minorHAnsi"/>
          <w:i/>
          <w:szCs w:val="22"/>
        </w:rPr>
        <w:t>М</w:t>
      </w:r>
      <w:r w:rsidR="001222E6" w:rsidRPr="00153B61">
        <w:rPr>
          <w:rFonts w:asciiTheme="minorHAnsi" w:hAnsiTheme="minorHAnsi"/>
          <w:i/>
          <w:szCs w:val="22"/>
        </w:rPr>
        <w:t>ассфолловинг</w:t>
      </w:r>
      <w:r>
        <w:rPr>
          <w:rFonts w:asciiTheme="minorHAnsi" w:hAnsiTheme="minorHAnsi"/>
          <w:szCs w:val="22"/>
        </w:rPr>
        <w:t xml:space="preserve"> –</w:t>
      </w:r>
      <w:r w:rsidR="001222E6" w:rsidRPr="001222E6">
        <w:rPr>
          <w:rFonts w:asciiTheme="minorHAnsi" w:hAnsiTheme="minorHAnsi"/>
          <w:szCs w:val="22"/>
        </w:rPr>
        <w:t>добавление большого числа последователей в расчете на то, что они в ответ добавят вас.</w:t>
      </w:r>
      <w:r>
        <w:rPr>
          <w:rFonts w:asciiTheme="minorHAnsi" w:hAnsiTheme="minorHAnsi"/>
          <w:szCs w:val="22"/>
        </w:rPr>
        <w:t xml:space="preserve"> Например, </w:t>
      </w:r>
      <w:hyperlink r:id="rId16" w:history="1">
        <w:r w:rsidRPr="00250276">
          <w:rPr>
            <w:rStyle w:val="a3"/>
            <w:rFonts w:asciiTheme="minorHAnsi" w:hAnsiTheme="minorHAnsi"/>
            <w:szCs w:val="22"/>
          </w:rPr>
          <w:t>http://www.massfollow.com/</w:t>
        </w:r>
      </w:hyperlink>
      <w:r w:rsidR="001222E6" w:rsidRPr="001222E6">
        <w:rPr>
          <w:rFonts w:asciiTheme="minorHAnsi" w:hAnsiTheme="minorHAnsi"/>
          <w:szCs w:val="22"/>
        </w:rPr>
        <w:t xml:space="preserve"> – это сервис автоматической подписки. Он позволяет искать по ключевому слову, а затем массово добавлять всех, кто оказался в результатах поиска.</w:t>
      </w:r>
    </w:p>
    <w:p w:rsidR="001222E6" w:rsidRPr="001222E6" w:rsidRDefault="00153B61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С</w:t>
      </w:r>
      <w:r w:rsidR="001222E6" w:rsidRPr="001222E6">
        <w:rPr>
          <w:rFonts w:asciiTheme="minorHAnsi" w:hAnsiTheme="minorHAnsi"/>
          <w:szCs w:val="22"/>
        </w:rPr>
        <w:t xml:space="preserve">уществует целый спектр твиттерсервисов на все случаи жизни. Для оценки популярности, подсчета аудитории, которую охватывают ваши сообщения, добавления аудиоконтента и др. Краткий перечень </w:t>
      </w:r>
      <w:r>
        <w:rPr>
          <w:rFonts w:asciiTheme="minorHAnsi" w:hAnsiTheme="minorHAnsi"/>
          <w:szCs w:val="22"/>
        </w:rPr>
        <w:t>сервисов</w:t>
      </w:r>
      <w:r w:rsidR="001222E6" w:rsidRPr="001222E6">
        <w:rPr>
          <w:rFonts w:asciiTheme="minorHAnsi" w:hAnsiTheme="minorHAnsi"/>
          <w:szCs w:val="22"/>
        </w:rPr>
        <w:t xml:space="preserve"> приве</w:t>
      </w:r>
      <w:r>
        <w:rPr>
          <w:rFonts w:asciiTheme="minorHAnsi" w:hAnsiTheme="minorHAnsi"/>
          <w:szCs w:val="22"/>
        </w:rPr>
        <w:t>ден</w:t>
      </w:r>
      <w:r w:rsidR="001222E6" w:rsidRPr="001222E6">
        <w:rPr>
          <w:rFonts w:asciiTheme="minorHAnsi" w:hAnsiTheme="minorHAnsi"/>
          <w:szCs w:val="22"/>
        </w:rPr>
        <w:t xml:space="preserve"> в приложении.</w:t>
      </w:r>
    </w:p>
    <w:p w:rsidR="001222E6" w:rsidRPr="00153B61" w:rsidRDefault="001222E6" w:rsidP="00153B61">
      <w:pPr>
        <w:spacing w:before="360" w:after="120"/>
        <w:ind w:firstLine="0"/>
        <w:jc w:val="left"/>
        <w:rPr>
          <w:rFonts w:asciiTheme="minorHAnsi" w:hAnsiTheme="minorHAnsi"/>
          <w:b/>
          <w:szCs w:val="22"/>
        </w:rPr>
      </w:pPr>
      <w:r w:rsidRPr="00153B61">
        <w:rPr>
          <w:rFonts w:asciiTheme="minorHAnsi" w:hAnsiTheme="minorHAnsi"/>
          <w:b/>
          <w:szCs w:val="22"/>
        </w:rPr>
        <w:t>Глава 2</w:t>
      </w:r>
      <w:r w:rsidR="00153B61" w:rsidRPr="00153B61">
        <w:rPr>
          <w:rFonts w:asciiTheme="minorHAnsi" w:hAnsiTheme="minorHAnsi"/>
          <w:b/>
          <w:szCs w:val="22"/>
        </w:rPr>
        <w:t>.</w:t>
      </w:r>
      <w:r w:rsidRPr="00153B61">
        <w:rPr>
          <w:rFonts w:asciiTheme="minorHAnsi" w:hAnsiTheme="minorHAnsi"/>
          <w:b/>
          <w:szCs w:val="22"/>
        </w:rPr>
        <w:t xml:space="preserve"> @esorokina: микроблогинг. Твиттер точка ком</w:t>
      </w:r>
    </w:p>
    <w:p w:rsidR="001222E6" w:rsidRPr="001222E6" w:rsidRDefault="001222E6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1222E6">
        <w:rPr>
          <w:rFonts w:asciiTheme="minorHAnsi" w:hAnsiTheme="minorHAnsi"/>
          <w:szCs w:val="22"/>
        </w:rPr>
        <w:t>Твиттер с самого начала задумывался как сервис для общения. По легенде, приятели Джек Дорси, Эван Вильямс и Виз Стоун хотели всегда знать о делах друг друга. И в 2006 г. создали платформу, позволяющую обновлять статус и сообщать друг другу ответ на единственный вопрос: «Что ты сейчас делаешь?» Концепция мобильного сервиса заключалась в отправке и получении коротких и частых сообщений</w:t>
      </w:r>
      <w:r w:rsidR="00D55E59">
        <w:rPr>
          <w:rFonts w:asciiTheme="minorHAnsi" w:hAnsiTheme="minorHAnsi"/>
          <w:szCs w:val="22"/>
        </w:rPr>
        <w:t>.</w:t>
      </w:r>
    </w:p>
    <w:p w:rsidR="001222E6" w:rsidRPr="001222E6" w:rsidRDefault="001222E6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D55E59">
        <w:rPr>
          <w:rFonts w:asciiTheme="minorHAnsi" w:hAnsiTheme="minorHAnsi"/>
          <w:i/>
          <w:szCs w:val="22"/>
        </w:rPr>
        <w:t>Что писать, а что не писать в Твиттер</w:t>
      </w:r>
      <w:r w:rsidR="00D55E59" w:rsidRPr="00D55E59">
        <w:rPr>
          <w:rFonts w:asciiTheme="minorHAnsi" w:hAnsiTheme="minorHAnsi"/>
          <w:i/>
          <w:szCs w:val="22"/>
        </w:rPr>
        <w:t xml:space="preserve">? </w:t>
      </w:r>
      <w:r w:rsidRPr="001222E6">
        <w:rPr>
          <w:rFonts w:asciiTheme="minorHAnsi" w:hAnsiTheme="minorHAnsi"/>
          <w:szCs w:val="22"/>
        </w:rPr>
        <w:t xml:space="preserve">Для того чтобы привлечь и удержать последователей своими твитами, нужно: </w:t>
      </w:r>
      <w:r w:rsidRPr="001222E6">
        <w:rPr>
          <w:rFonts w:ascii="Calibri" w:hAnsi="Calibri" w:cs="Calibri"/>
          <w:szCs w:val="22"/>
        </w:rPr>
        <w:t>писать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интер</w:t>
      </w:r>
      <w:r w:rsidRPr="001222E6">
        <w:rPr>
          <w:rFonts w:asciiTheme="minorHAnsi" w:hAnsiTheme="minorHAnsi"/>
          <w:szCs w:val="22"/>
        </w:rPr>
        <w:t xml:space="preserve">есно; </w:t>
      </w:r>
      <w:r w:rsidR="00D55E59">
        <w:rPr>
          <w:rFonts w:asciiTheme="minorHAnsi" w:hAnsiTheme="minorHAnsi"/>
          <w:szCs w:val="22"/>
        </w:rPr>
        <w:t>п</w:t>
      </w:r>
      <w:r w:rsidRPr="001222E6">
        <w:rPr>
          <w:rFonts w:ascii="Calibri" w:hAnsi="Calibri" w:cs="Calibri"/>
          <w:szCs w:val="22"/>
        </w:rPr>
        <w:t>исать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о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событиях</w:t>
      </w:r>
      <w:r w:rsidRPr="001222E6">
        <w:rPr>
          <w:rFonts w:asciiTheme="minorHAnsi" w:hAnsiTheme="minorHAnsi"/>
          <w:szCs w:val="22"/>
        </w:rPr>
        <w:t xml:space="preserve">, </w:t>
      </w:r>
      <w:r w:rsidRPr="001222E6">
        <w:rPr>
          <w:rFonts w:ascii="Calibri" w:hAnsi="Calibri" w:cs="Calibri"/>
          <w:szCs w:val="22"/>
        </w:rPr>
        <w:t>которые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вы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увидели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собственными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глазами</w:t>
      </w:r>
      <w:r w:rsidRPr="001222E6">
        <w:rPr>
          <w:rFonts w:asciiTheme="minorHAnsi" w:hAnsiTheme="minorHAnsi"/>
          <w:szCs w:val="22"/>
        </w:rPr>
        <w:t>;</w:t>
      </w:r>
      <w:r w:rsidR="00D55E59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писать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о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забавных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ситуациях</w:t>
      </w:r>
      <w:r w:rsidRPr="001222E6">
        <w:rPr>
          <w:rFonts w:asciiTheme="minorHAnsi" w:hAnsiTheme="minorHAnsi"/>
          <w:szCs w:val="22"/>
        </w:rPr>
        <w:t xml:space="preserve">, </w:t>
      </w:r>
      <w:r w:rsidRPr="001222E6">
        <w:rPr>
          <w:rFonts w:ascii="Calibri" w:hAnsi="Calibri" w:cs="Calibri"/>
          <w:szCs w:val="22"/>
        </w:rPr>
        <w:t>происходящих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вокруг</w:t>
      </w:r>
      <w:r w:rsidRPr="001222E6">
        <w:rPr>
          <w:rFonts w:asciiTheme="minorHAnsi" w:hAnsiTheme="minorHAnsi"/>
          <w:szCs w:val="22"/>
        </w:rPr>
        <w:t xml:space="preserve">; </w:t>
      </w:r>
      <w:r w:rsidRPr="001222E6">
        <w:rPr>
          <w:rFonts w:ascii="Calibri" w:hAnsi="Calibri" w:cs="Calibri"/>
          <w:szCs w:val="22"/>
        </w:rPr>
        <w:t>делиться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последними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новостями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и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высказывать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по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их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поводу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свое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мнение</w:t>
      </w:r>
      <w:r w:rsidRPr="001222E6">
        <w:rPr>
          <w:rFonts w:asciiTheme="minorHAnsi" w:hAnsiTheme="minorHAnsi"/>
          <w:szCs w:val="22"/>
        </w:rPr>
        <w:t xml:space="preserve">; </w:t>
      </w:r>
      <w:r w:rsidRPr="001222E6">
        <w:rPr>
          <w:rFonts w:ascii="Calibri" w:hAnsi="Calibri" w:cs="Calibri"/>
          <w:szCs w:val="22"/>
        </w:rPr>
        <w:t>делиться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интересными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ссылками</w:t>
      </w:r>
      <w:r w:rsidRPr="001222E6">
        <w:rPr>
          <w:rFonts w:asciiTheme="minorHAnsi" w:hAnsiTheme="minorHAnsi"/>
          <w:szCs w:val="22"/>
        </w:rPr>
        <w:t xml:space="preserve">; </w:t>
      </w:r>
      <w:r w:rsidRPr="001222E6">
        <w:rPr>
          <w:rFonts w:ascii="Calibri" w:hAnsi="Calibri" w:cs="Calibri"/>
          <w:szCs w:val="22"/>
        </w:rPr>
        <w:t>выкладывать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собственные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интер</w:t>
      </w:r>
      <w:r w:rsidRPr="001222E6">
        <w:rPr>
          <w:rFonts w:asciiTheme="minorHAnsi" w:hAnsiTheme="minorHAnsi"/>
          <w:szCs w:val="22"/>
        </w:rPr>
        <w:t xml:space="preserve">есные фотографии; </w:t>
      </w:r>
      <w:r w:rsidRPr="001222E6">
        <w:rPr>
          <w:rFonts w:ascii="Calibri" w:hAnsi="Calibri" w:cs="Calibri"/>
          <w:szCs w:val="22"/>
        </w:rPr>
        <w:t>организовывать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события</w:t>
      </w:r>
      <w:r w:rsidRPr="001222E6">
        <w:rPr>
          <w:rFonts w:asciiTheme="minorHAnsi" w:hAnsiTheme="minorHAnsi"/>
          <w:szCs w:val="22"/>
        </w:rPr>
        <w:t xml:space="preserve"> (</w:t>
      </w:r>
      <w:r w:rsidRPr="001222E6">
        <w:rPr>
          <w:rFonts w:ascii="Calibri" w:hAnsi="Calibri" w:cs="Calibri"/>
          <w:szCs w:val="22"/>
        </w:rPr>
        <w:t>провокации</w:t>
      </w:r>
      <w:r w:rsidRPr="001222E6">
        <w:rPr>
          <w:rFonts w:asciiTheme="minorHAnsi" w:hAnsiTheme="minorHAnsi"/>
          <w:szCs w:val="22"/>
        </w:rPr>
        <w:t xml:space="preserve">, </w:t>
      </w:r>
      <w:r w:rsidRPr="001222E6">
        <w:rPr>
          <w:rFonts w:ascii="Calibri" w:hAnsi="Calibri" w:cs="Calibri"/>
          <w:szCs w:val="22"/>
        </w:rPr>
        <w:t>интриги</w:t>
      </w:r>
      <w:r w:rsidRPr="001222E6">
        <w:rPr>
          <w:rFonts w:asciiTheme="minorHAnsi" w:hAnsiTheme="minorHAnsi"/>
          <w:szCs w:val="22"/>
        </w:rPr>
        <w:t xml:space="preserve">, </w:t>
      </w:r>
      <w:r w:rsidRPr="001222E6">
        <w:rPr>
          <w:rFonts w:ascii="Calibri" w:hAnsi="Calibri" w:cs="Calibri"/>
          <w:szCs w:val="22"/>
        </w:rPr>
        <w:t>опросы</w:t>
      </w:r>
      <w:r w:rsidRPr="001222E6">
        <w:rPr>
          <w:rFonts w:asciiTheme="minorHAnsi" w:hAnsiTheme="minorHAnsi"/>
          <w:szCs w:val="22"/>
        </w:rPr>
        <w:t xml:space="preserve">) </w:t>
      </w:r>
      <w:r w:rsidRPr="001222E6">
        <w:rPr>
          <w:rFonts w:ascii="Calibri" w:hAnsi="Calibri" w:cs="Calibri"/>
          <w:szCs w:val="22"/>
        </w:rPr>
        <w:t>вокруг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своего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аккаунта</w:t>
      </w:r>
      <w:r w:rsidRPr="001222E6">
        <w:rPr>
          <w:rFonts w:asciiTheme="minorHAnsi" w:hAnsiTheme="minorHAnsi"/>
          <w:szCs w:val="22"/>
        </w:rPr>
        <w:t>.</w:t>
      </w:r>
    </w:p>
    <w:p w:rsidR="001222E6" w:rsidRPr="001222E6" w:rsidRDefault="001222E6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D55E59">
        <w:rPr>
          <w:rFonts w:asciiTheme="minorHAnsi" w:hAnsiTheme="minorHAnsi"/>
          <w:i/>
          <w:szCs w:val="22"/>
        </w:rPr>
        <w:t>10 правил написания твитов:</w:t>
      </w:r>
      <w:r w:rsidRPr="001222E6">
        <w:rPr>
          <w:rFonts w:asciiTheme="minorHAnsi" w:hAnsiTheme="minorHAnsi"/>
          <w:szCs w:val="22"/>
        </w:rPr>
        <w:t xml:space="preserve"> 1. Старайтесь писать только то, что интересно вам самим. 2. Сообщайте об интересных событиях, происходящих вокруг. 3. Фотографируйте и выкладывайте свои фотографии.</w:t>
      </w:r>
      <w:r w:rsidR="00D55E59">
        <w:rPr>
          <w:rFonts w:asciiTheme="minorHAnsi" w:hAnsiTheme="minorHAnsi"/>
          <w:szCs w:val="22"/>
        </w:rPr>
        <w:t xml:space="preserve"> </w:t>
      </w:r>
      <w:r w:rsidRPr="001222E6">
        <w:rPr>
          <w:rFonts w:asciiTheme="minorHAnsi" w:hAnsiTheme="minorHAnsi"/>
          <w:szCs w:val="22"/>
        </w:rPr>
        <w:t>4. Задавайте вопросы экспертам и популярным твиперсонажам. 5. Ретвитьте чужие сообщения и комментируйте их. 6. Давайте ссылки на свои и чужие интересные материалы. 7. Участвуйте в дискуссиях на актуальные темы. 8. Делитесь своими мыслями и идеями – даже если на первый взгляд они кажутся совершенно безумными. 9. Создавайте события: тизерные твиты, сериалы, флешмобы, провокации. 10. После того как вы написали твит, проверьте, стоят ли в нем все</w:t>
      </w:r>
      <w:r w:rsidR="00D55E59">
        <w:rPr>
          <w:rFonts w:asciiTheme="minorHAnsi" w:hAnsiTheme="minorHAnsi"/>
          <w:szCs w:val="22"/>
        </w:rPr>
        <w:t xml:space="preserve"> необходимые символы и знаки: </w:t>
      </w:r>
      <w:r w:rsidRPr="001222E6">
        <w:rPr>
          <w:rFonts w:asciiTheme="minorHAnsi" w:hAnsiTheme="minorHAnsi"/>
          <w:szCs w:val="22"/>
        </w:rPr>
        <w:t>@имя пользователя – если вы кому</w:t>
      </w:r>
      <w:r w:rsidR="00D55E59">
        <w:rPr>
          <w:rFonts w:asciiTheme="minorHAnsi" w:hAnsiTheme="minorHAnsi"/>
          <w:szCs w:val="22"/>
        </w:rPr>
        <w:t>-</w:t>
      </w:r>
      <w:r w:rsidRPr="001222E6">
        <w:rPr>
          <w:rFonts w:asciiTheme="minorHAnsi" w:hAnsiTheme="minorHAnsi"/>
          <w:szCs w:val="22"/>
        </w:rPr>
        <w:t>то отвечаете на его сообщение; rt @имя пользователя – если вы ретвитите и комментируете чье</w:t>
      </w:r>
      <w:r w:rsidR="00D55E59">
        <w:rPr>
          <w:rFonts w:asciiTheme="minorHAnsi" w:hAnsiTheme="minorHAnsi"/>
          <w:szCs w:val="22"/>
        </w:rPr>
        <w:t xml:space="preserve">-то высказывание; </w:t>
      </w:r>
      <w:r w:rsidRPr="001222E6">
        <w:rPr>
          <w:rFonts w:asciiTheme="minorHAnsi" w:hAnsiTheme="minorHAnsi"/>
          <w:szCs w:val="22"/>
        </w:rPr>
        <w:t>#тема – если вы хотите отнести свое сообщение к какой</w:t>
      </w:r>
      <w:r w:rsidR="00D55E59">
        <w:rPr>
          <w:rFonts w:asciiTheme="minorHAnsi" w:hAnsiTheme="minorHAnsi"/>
          <w:szCs w:val="22"/>
        </w:rPr>
        <w:t>-</w:t>
      </w:r>
      <w:r w:rsidRPr="001222E6">
        <w:rPr>
          <w:rFonts w:asciiTheme="minorHAnsi" w:hAnsiTheme="minorHAnsi"/>
          <w:szCs w:val="22"/>
        </w:rPr>
        <w:t>то общей теме, событию, компании.</w:t>
      </w:r>
    </w:p>
    <w:p w:rsidR="001222E6" w:rsidRPr="001222E6" w:rsidRDefault="005400FB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5400FB">
        <w:rPr>
          <w:rFonts w:asciiTheme="minorHAnsi" w:hAnsiTheme="minorHAnsi"/>
          <w:i/>
          <w:szCs w:val="22"/>
        </w:rPr>
        <w:lastRenderedPageBreak/>
        <w:t>Для увеличения числа фолловеров</w:t>
      </w:r>
      <w:r>
        <w:rPr>
          <w:rFonts w:asciiTheme="minorHAnsi" w:hAnsiTheme="minorHAnsi"/>
          <w:szCs w:val="22"/>
        </w:rPr>
        <w:t xml:space="preserve"> </w:t>
      </w:r>
      <w:r w:rsidR="001222E6" w:rsidRPr="001222E6">
        <w:rPr>
          <w:rFonts w:asciiTheme="minorHAnsi" w:hAnsiTheme="minorHAnsi"/>
          <w:szCs w:val="22"/>
        </w:rPr>
        <w:t xml:space="preserve">можно предпринять ряд действий. Среди них есть как онлайновые, так и офлайновые проявления активности: </w:t>
      </w:r>
      <w:r w:rsidR="001222E6" w:rsidRPr="001222E6">
        <w:rPr>
          <w:rFonts w:ascii="Calibri" w:hAnsi="Calibri" w:cs="Calibri"/>
          <w:szCs w:val="22"/>
        </w:rPr>
        <w:t>покупка</w:t>
      </w:r>
      <w:r w:rsidR="001222E6" w:rsidRPr="001222E6">
        <w:rPr>
          <w:rFonts w:asciiTheme="minorHAnsi" w:hAnsiTheme="minorHAnsi"/>
          <w:szCs w:val="22"/>
        </w:rPr>
        <w:t xml:space="preserve"> </w:t>
      </w:r>
      <w:r w:rsidR="001222E6" w:rsidRPr="001222E6">
        <w:rPr>
          <w:rFonts w:ascii="Calibri" w:hAnsi="Calibri" w:cs="Calibri"/>
          <w:szCs w:val="22"/>
        </w:rPr>
        <w:t>фолловеров</w:t>
      </w:r>
      <w:r w:rsidR="001222E6" w:rsidRPr="001222E6">
        <w:rPr>
          <w:rFonts w:asciiTheme="minorHAnsi" w:hAnsiTheme="minorHAnsi"/>
          <w:szCs w:val="22"/>
        </w:rPr>
        <w:t xml:space="preserve">; </w:t>
      </w:r>
      <w:r w:rsidR="001222E6" w:rsidRPr="001222E6">
        <w:rPr>
          <w:rFonts w:ascii="Calibri" w:hAnsi="Calibri" w:cs="Calibri"/>
          <w:szCs w:val="22"/>
        </w:rPr>
        <w:t>массфолловинг</w:t>
      </w:r>
      <w:r w:rsidR="001222E6" w:rsidRPr="001222E6">
        <w:rPr>
          <w:rFonts w:asciiTheme="minorHAnsi" w:hAnsiTheme="minorHAnsi"/>
          <w:szCs w:val="22"/>
        </w:rPr>
        <w:t xml:space="preserve">; </w:t>
      </w:r>
      <w:r w:rsidR="001222E6" w:rsidRPr="001222E6">
        <w:rPr>
          <w:rFonts w:ascii="Calibri" w:hAnsi="Calibri" w:cs="Calibri"/>
          <w:szCs w:val="22"/>
        </w:rPr>
        <w:t>хэштеги</w:t>
      </w:r>
      <w:r w:rsidR="001222E6" w:rsidRPr="001222E6">
        <w:rPr>
          <w:rFonts w:asciiTheme="minorHAnsi" w:hAnsiTheme="minorHAnsi"/>
          <w:szCs w:val="22"/>
        </w:rPr>
        <w:t xml:space="preserve"> #sledui, #ff, #ru_ff; </w:t>
      </w:r>
      <w:r w:rsidR="001222E6" w:rsidRPr="001222E6">
        <w:rPr>
          <w:rFonts w:ascii="Calibri" w:hAnsi="Calibri" w:cs="Calibri"/>
          <w:szCs w:val="22"/>
        </w:rPr>
        <w:t>фолловинг</w:t>
      </w:r>
      <w:r w:rsidR="001222E6" w:rsidRPr="001222E6">
        <w:rPr>
          <w:rFonts w:asciiTheme="minorHAnsi" w:hAnsiTheme="minorHAnsi"/>
          <w:szCs w:val="22"/>
        </w:rPr>
        <w:t xml:space="preserve"> </w:t>
      </w:r>
      <w:r w:rsidR="001222E6" w:rsidRPr="001222E6">
        <w:rPr>
          <w:rFonts w:ascii="Calibri" w:hAnsi="Calibri" w:cs="Calibri"/>
          <w:szCs w:val="22"/>
        </w:rPr>
        <w:t>«пр</w:t>
      </w:r>
      <w:r w:rsidR="001222E6" w:rsidRPr="001222E6">
        <w:rPr>
          <w:rFonts w:asciiTheme="minorHAnsi" w:hAnsiTheme="minorHAnsi"/>
          <w:szCs w:val="22"/>
        </w:rPr>
        <w:t xml:space="preserve">авильных» людей; </w:t>
      </w:r>
      <w:r w:rsidR="001222E6" w:rsidRPr="001222E6">
        <w:rPr>
          <w:rFonts w:ascii="Calibri" w:hAnsi="Calibri" w:cs="Calibri"/>
          <w:szCs w:val="22"/>
        </w:rPr>
        <w:t>фолловинг</w:t>
      </w:r>
      <w:r w:rsidR="001222E6" w:rsidRPr="001222E6">
        <w:rPr>
          <w:rFonts w:asciiTheme="minorHAnsi" w:hAnsiTheme="minorHAnsi"/>
          <w:szCs w:val="22"/>
        </w:rPr>
        <w:t xml:space="preserve"> </w:t>
      </w:r>
      <w:r w:rsidR="001222E6" w:rsidRPr="001222E6">
        <w:rPr>
          <w:rFonts w:ascii="Calibri" w:hAnsi="Calibri" w:cs="Calibri"/>
          <w:szCs w:val="22"/>
        </w:rPr>
        <w:t>по</w:t>
      </w:r>
      <w:r w:rsidR="001222E6" w:rsidRPr="001222E6">
        <w:rPr>
          <w:rFonts w:asciiTheme="minorHAnsi" w:hAnsiTheme="minorHAnsi"/>
          <w:szCs w:val="22"/>
        </w:rPr>
        <w:t xml:space="preserve"> </w:t>
      </w:r>
      <w:r w:rsidR="001222E6" w:rsidRPr="001222E6">
        <w:rPr>
          <w:rFonts w:ascii="Calibri" w:hAnsi="Calibri" w:cs="Calibri"/>
          <w:szCs w:val="22"/>
        </w:rPr>
        <w:t>интересам</w:t>
      </w:r>
      <w:r w:rsidR="001222E6" w:rsidRPr="001222E6">
        <w:rPr>
          <w:rFonts w:asciiTheme="minorHAnsi" w:hAnsiTheme="minorHAnsi"/>
          <w:szCs w:val="22"/>
        </w:rPr>
        <w:t xml:space="preserve">; </w:t>
      </w:r>
      <w:r w:rsidR="001222E6" w:rsidRPr="001222E6">
        <w:rPr>
          <w:rFonts w:ascii="Calibri" w:hAnsi="Calibri" w:cs="Calibri"/>
          <w:szCs w:val="22"/>
        </w:rPr>
        <w:t>организация</w:t>
      </w:r>
      <w:r w:rsidR="001222E6" w:rsidRPr="001222E6">
        <w:rPr>
          <w:rFonts w:asciiTheme="minorHAnsi" w:hAnsiTheme="minorHAnsi"/>
          <w:szCs w:val="22"/>
        </w:rPr>
        <w:t xml:space="preserve"> </w:t>
      </w:r>
      <w:r w:rsidR="001222E6" w:rsidRPr="001222E6">
        <w:rPr>
          <w:rFonts w:ascii="Calibri" w:hAnsi="Calibri" w:cs="Calibri"/>
          <w:szCs w:val="22"/>
        </w:rPr>
        <w:t>тизерных</w:t>
      </w:r>
      <w:r w:rsidR="001222E6" w:rsidRPr="001222E6">
        <w:rPr>
          <w:rFonts w:asciiTheme="minorHAnsi" w:hAnsiTheme="minorHAnsi"/>
          <w:szCs w:val="22"/>
        </w:rPr>
        <w:t xml:space="preserve"> </w:t>
      </w:r>
      <w:r w:rsidR="001222E6" w:rsidRPr="001222E6">
        <w:rPr>
          <w:rFonts w:ascii="Calibri" w:hAnsi="Calibri" w:cs="Calibri"/>
          <w:szCs w:val="22"/>
        </w:rPr>
        <w:t>акций</w:t>
      </w:r>
      <w:r w:rsidR="001222E6" w:rsidRPr="001222E6">
        <w:rPr>
          <w:rFonts w:asciiTheme="minorHAnsi" w:hAnsiTheme="minorHAnsi"/>
          <w:szCs w:val="22"/>
        </w:rPr>
        <w:t xml:space="preserve"> </w:t>
      </w:r>
      <w:r w:rsidR="001222E6" w:rsidRPr="001222E6">
        <w:rPr>
          <w:rFonts w:ascii="Calibri" w:hAnsi="Calibri" w:cs="Calibri"/>
          <w:szCs w:val="22"/>
        </w:rPr>
        <w:t>и</w:t>
      </w:r>
      <w:r w:rsidR="001222E6" w:rsidRPr="001222E6">
        <w:rPr>
          <w:rFonts w:asciiTheme="minorHAnsi" w:hAnsiTheme="minorHAnsi"/>
          <w:szCs w:val="22"/>
        </w:rPr>
        <w:t xml:space="preserve"> </w:t>
      </w:r>
      <w:r w:rsidR="001222E6" w:rsidRPr="001222E6">
        <w:rPr>
          <w:rFonts w:ascii="Calibri" w:hAnsi="Calibri" w:cs="Calibri"/>
          <w:szCs w:val="22"/>
        </w:rPr>
        <w:t>флэшмобов</w:t>
      </w:r>
      <w:r w:rsidR="001222E6" w:rsidRPr="001222E6">
        <w:rPr>
          <w:rFonts w:asciiTheme="minorHAnsi" w:hAnsiTheme="minorHAnsi"/>
          <w:szCs w:val="22"/>
        </w:rPr>
        <w:t xml:space="preserve">; </w:t>
      </w:r>
      <w:r w:rsidR="001222E6" w:rsidRPr="001222E6">
        <w:rPr>
          <w:rFonts w:ascii="Calibri" w:hAnsi="Calibri" w:cs="Calibri"/>
          <w:szCs w:val="22"/>
        </w:rPr>
        <w:t>фолловинг</w:t>
      </w:r>
      <w:r w:rsidR="001222E6" w:rsidRPr="001222E6">
        <w:rPr>
          <w:rFonts w:asciiTheme="minorHAnsi" w:hAnsiTheme="minorHAnsi"/>
          <w:szCs w:val="22"/>
        </w:rPr>
        <w:t xml:space="preserve"> </w:t>
      </w:r>
      <w:r w:rsidR="001222E6" w:rsidRPr="001222E6">
        <w:rPr>
          <w:rFonts w:ascii="Calibri" w:hAnsi="Calibri" w:cs="Calibri"/>
          <w:szCs w:val="22"/>
        </w:rPr>
        <w:t>на</w:t>
      </w:r>
      <w:r w:rsidR="001222E6" w:rsidRPr="001222E6">
        <w:rPr>
          <w:rFonts w:asciiTheme="minorHAnsi" w:hAnsiTheme="minorHAnsi"/>
          <w:szCs w:val="22"/>
        </w:rPr>
        <w:t xml:space="preserve"> </w:t>
      </w:r>
      <w:r w:rsidR="001222E6" w:rsidRPr="001222E6">
        <w:rPr>
          <w:rFonts w:ascii="Calibri" w:hAnsi="Calibri" w:cs="Calibri"/>
          <w:szCs w:val="22"/>
        </w:rPr>
        <w:t>мероприятиях</w:t>
      </w:r>
      <w:r w:rsidR="001222E6" w:rsidRPr="001222E6">
        <w:rPr>
          <w:rFonts w:asciiTheme="minorHAnsi" w:hAnsiTheme="minorHAnsi"/>
          <w:szCs w:val="22"/>
        </w:rPr>
        <w:t xml:space="preserve">; </w:t>
      </w:r>
      <w:r w:rsidR="001222E6" w:rsidRPr="001222E6">
        <w:rPr>
          <w:rFonts w:ascii="Calibri" w:hAnsi="Calibri" w:cs="Calibri"/>
          <w:szCs w:val="22"/>
        </w:rPr>
        <w:t>участие</w:t>
      </w:r>
      <w:r w:rsidR="001222E6" w:rsidRPr="001222E6">
        <w:rPr>
          <w:rFonts w:asciiTheme="minorHAnsi" w:hAnsiTheme="minorHAnsi"/>
          <w:szCs w:val="22"/>
        </w:rPr>
        <w:t xml:space="preserve"> </w:t>
      </w:r>
      <w:r w:rsidR="001222E6" w:rsidRPr="001222E6">
        <w:rPr>
          <w:rFonts w:ascii="Calibri" w:hAnsi="Calibri" w:cs="Calibri"/>
          <w:szCs w:val="22"/>
        </w:rPr>
        <w:t>в</w:t>
      </w:r>
      <w:r w:rsidR="001222E6" w:rsidRPr="001222E6">
        <w:rPr>
          <w:rFonts w:asciiTheme="minorHAnsi" w:hAnsiTheme="minorHAnsi"/>
          <w:szCs w:val="22"/>
        </w:rPr>
        <w:t xml:space="preserve"> twiparty; </w:t>
      </w:r>
      <w:r w:rsidR="001222E6" w:rsidRPr="001222E6">
        <w:rPr>
          <w:rFonts w:ascii="Calibri" w:hAnsi="Calibri" w:cs="Calibri"/>
          <w:szCs w:val="22"/>
        </w:rPr>
        <w:t>использование</w:t>
      </w:r>
      <w:r w:rsidR="001222E6" w:rsidRPr="001222E6">
        <w:rPr>
          <w:rFonts w:asciiTheme="minorHAnsi" w:hAnsiTheme="minorHAnsi"/>
          <w:szCs w:val="22"/>
        </w:rPr>
        <w:t xml:space="preserve"> </w:t>
      </w:r>
      <w:r w:rsidR="001222E6" w:rsidRPr="001222E6">
        <w:rPr>
          <w:rFonts w:ascii="Calibri" w:hAnsi="Calibri" w:cs="Calibri"/>
          <w:szCs w:val="22"/>
        </w:rPr>
        <w:t>твиаккаунта</w:t>
      </w:r>
      <w:r w:rsidR="001222E6" w:rsidRPr="001222E6">
        <w:rPr>
          <w:rFonts w:asciiTheme="minorHAnsi" w:hAnsiTheme="minorHAnsi"/>
          <w:szCs w:val="22"/>
        </w:rPr>
        <w:t xml:space="preserve"> </w:t>
      </w:r>
      <w:r w:rsidR="001222E6" w:rsidRPr="001222E6">
        <w:rPr>
          <w:rFonts w:ascii="Calibri" w:hAnsi="Calibri" w:cs="Calibri"/>
          <w:szCs w:val="22"/>
        </w:rPr>
        <w:t>на</w:t>
      </w:r>
      <w:r w:rsidR="001222E6" w:rsidRPr="001222E6">
        <w:rPr>
          <w:rFonts w:asciiTheme="minorHAnsi" w:hAnsiTheme="minorHAnsi"/>
          <w:szCs w:val="22"/>
        </w:rPr>
        <w:t xml:space="preserve"> </w:t>
      </w:r>
      <w:r w:rsidR="001222E6" w:rsidRPr="001222E6">
        <w:rPr>
          <w:rFonts w:ascii="Calibri" w:hAnsi="Calibri" w:cs="Calibri"/>
          <w:szCs w:val="22"/>
        </w:rPr>
        <w:t>визитках</w:t>
      </w:r>
      <w:r w:rsidR="001222E6" w:rsidRPr="001222E6">
        <w:rPr>
          <w:rFonts w:asciiTheme="minorHAnsi" w:hAnsiTheme="minorHAnsi"/>
          <w:szCs w:val="22"/>
        </w:rPr>
        <w:t xml:space="preserve"> </w:t>
      </w:r>
      <w:r w:rsidR="001222E6" w:rsidRPr="001222E6">
        <w:rPr>
          <w:rFonts w:ascii="Calibri" w:hAnsi="Calibri" w:cs="Calibri"/>
          <w:szCs w:val="22"/>
        </w:rPr>
        <w:t>и</w:t>
      </w:r>
      <w:r w:rsidR="001222E6" w:rsidRPr="001222E6">
        <w:rPr>
          <w:rFonts w:asciiTheme="minorHAnsi" w:hAnsiTheme="minorHAnsi"/>
          <w:szCs w:val="22"/>
        </w:rPr>
        <w:t xml:space="preserve"> </w:t>
      </w:r>
      <w:r w:rsidR="001222E6" w:rsidRPr="001222E6">
        <w:rPr>
          <w:rFonts w:ascii="Calibri" w:hAnsi="Calibri" w:cs="Calibri"/>
          <w:szCs w:val="22"/>
        </w:rPr>
        <w:t>пр</w:t>
      </w:r>
      <w:r w:rsidR="001222E6" w:rsidRPr="001222E6">
        <w:rPr>
          <w:rFonts w:asciiTheme="minorHAnsi" w:hAnsiTheme="minorHAnsi"/>
          <w:szCs w:val="22"/>
        </w:rPr>
        <w:t>.</w:t>
      </w:r>
    </w:p>
    <w:p w:rsidR="001222E6" w:rsidRPr="001222E6" w:rsidRDefault="005400FB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П</w:t>
      </w:r>
      <w:r w:rsidR="001222E6" w:rsidRPr="001222E6">
        <w:rPr>
          <w:rFonts w:asciiTheme="minorHAnsi" w:hAnsiTheme="minorHAnsi"/>
          <w:szCs w:val="22"/>
        </w:rPr>
        <w:t xml:space="preserve">ростой и быстрый способ увеличения количества последователей – </w:t>
      </w:r>
      <w:r w:rsidR="001222E6" w:rsidRPr="005400FB">
        <w:rPr>
          <w:rFonts w:asciiTheme="minorHAnsi" w:hAnsiTheme="minorHAnsi"/>
          <w:i/>
          <w:szCs w:val="22"/>
        </w:rPr>
        <w:t>массфолловинг</w:t>
      </w:r>
      <w:r w:rsidR="001222E6" w:rsidRPr="001222E6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С</w:t>
      </w:r>
      <w:r w:rsidR="001222E6" w:rsidRPr="001222E6">
        <w:rPr>
          <w:rFonts w:asciiTheme="minorHAnsi" w:hAnsiTheme="minorHAnsi"/>
          <w:szCs w:val="22"/>
        </w:rPr>
        <w:t>уть данного способа заключается в добавлении в друзья</w:t>
      </w:r>
      <w:r>
        <w:rPr>
          <w:rFonts w:asciiTheme="minorHAnsi" w:hAnsiTheme="minorHAnsi"/>
          <w:szCs w:val="22"/>
        </w:rPr>
        <w:t xml:space="preserve"> </w:t>
      </w:r>
      <w:r w:rsidR="001222E6" w:rsidRPr="001222E6">
        <w:rPr>
          <w:rFonts w:asciiTheme="minorHAnsi" w:hAnsiTheme="minorHAnsi"/>
          <w:szCs w:val="22"/>
        </w:rPr>
        <w:t>всех подряд в расчете на взаимность.</w:t>
      </w:r>
      <w:r>
        <w:rPr>
          <w:rFonts w:asciiTheme="minorHAnsi" w:hAnsiTheme="minorHAnsi"/>
          <w:szCs w:val="22"/>
        </w:rPr>
        <w:t xml:space="preserve"> В</w:t>
      </w:r>
      <w:r w:rsidR="001222E6" w:rsidRPr="001222E6">
        <w:rPr>
          <w:rFonts w:asciiTheme="minorHAnsi" w:hAnsiTheme="minorHAnsi"/>
          <w:szCs w:val="22"/>
        </w:rPr>
        <w:t xml:space="preserve"> сети массфолловинга могут попасть и настоящие «жемчужины». Среди них могут оказаться люди, с которыми вы сможете в дальнейшем подружиться по</w:t>
      </w:r>
      <w:r>
        <w:rPr>
          <w:rFonts w:asciiTheme="minorHAnsi" w:hAnsiTheme="minorHAnsi"/>
          <w:szCs w:val="22"/>
        </w:rPr>
        <w:t>-</w:t>
      </w:r>
      <w:r w:rsidR="001222E6" w:rsidRPr="001222E6">
        <w:rPr>
          <w:rFonts w:asciiTheme="minorHAnsi" w:hAnsiTheme="minorHAnsi"/>
          <w:szCs w:val="22"/>
        </w:rPr>
        <w:t>настоящему.</w:t>
      </w:r>
    </w:p>
    <w:p w:rsidR="001222E6" w:rsidRPr="005400FB" w:rsidRDefault="001222E6" w:rsidP="005400FB">
      <w:pPr>
        <w:spacing w:before="360" w:after="120"/>
        <w:ind w:firstLine="0"/>
        <w:jc w:val="left"/>
        <w:rPr>
          <w:rFonts w:asciiTheme="minorHAnsi" w:hAnsiTheme="minorHAnsi"/>
          <w:b/>
          <w:szCs w:val="22"/>
        </w:rPr>
      </w:pPr>
      <w:r w:rsidRPr="005400FB">
        <w:rPr>
          <w:rFonts w:asciiTheme="minorHAnsi" w:hAnsiTheme="minorHAnsi"/>
          <w:b/>
          <w:szCs w:val="22"/>
        </w:rPr>
        <w:t>Глава 3</w:t>
      </w:r>
      <w:r w:rsidR="005400FB" w:rsidRPr="005400FB">
        <w:rPr>
          <w:rFonts w:asciiTheme="minorHAnsi" w:hAnsiTheme="minorHAnsi"/>
          <w:b/>
          <w:szCs w:val="22"/>
        </w:rPr>
        <w:t>.</w:t>
      </w:r>
      <w:r w:rsidRPr="005400FB">
        <w:rPr>
          <w:rFonts w:asciiTheme="minorHAnsi" w:hAnsiTheme="minorHAnsi"/>
          <w:b/>
          <w:szCs w:val="22"/>
        </w:rPr>
        <w:t xml:space="preserve"> @pr_a_tak: Твиттер для бизнеса Нужен ли Твиттер вашему бизнесу? </w:t>
      </w:r>
    </w:p>
    <w:p w:rsidR="001222E6" w:rsidRPr="001222E6" w:rsidRDefault="001222E6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1222E6">
        <w:rPr>
          <w:rFonts w:asciiTheme="minorHAnsi" w:hAnsiTheme="minorHAnsi"/>
          <w:szCs w:val="22"/>
        </w:rPr>
        <w:t>Использование сервиса как канала продаж для крупных брендов – идея утопическая.</w:t>
      </w:r>
      <w:r w:rsidR="005400FB">
        <w:rPr>
          <w:rFonts w:asciiTheme="minorHAnsi" w:hAnsiTheme="minorHAnsi"/>
          <w:szCs w:val="22"/>
        </w:rPr>
        <w:t xml:space="preserve"> Если вам нужны только продажи,</w:t>
      </w:r>
      <w:r w:rsidRPr="001222E6">
        <w:rPr>
          <w:rFonts w:asciiTheme="minorHAnsi" w:hAnsiTheme="minorHAnsi"/>
          <w:szCs w:val="22"/>
        </w:rPr>
        <w:t xml:space="preserve"> </w:t>
      </w:r>
      <w:r w:rsidR="005400FB">
        <w:rPr>
          <w:rFonts w:asciiTheme="minorHAnsi" w:hAnsiTheme="minorHAnsi"/>
          <w:szCs w:val="22"/>
        </w:rPr>
        <w:t>т</w:t>
      </w:r>
      <w:r w:rsidRPr="001222E6">
        <w:rPr>
          <w:rFonts w:asciiTheme="minorHAnsi" w:hAnsiTheme="minorHAnsi"/>
          <w:szCs w:val="22"/>
        </w:rPr>
        <w:t>огда Твиттер не</w:t>
      </w:r>
      <w:r w:rsidR="005400FB">
        <w:rPr>
          <w:rFonts w:asciiTheme="minorHAnsi" w:hAnsiTheme="minorHAnsi"/>
          <w:szCs w:val="22"/>
        </w:rPr>
        <w:t xml:space="preserve"> </w:t>
      </w:r>
      <w:r w:rsidRPr="001222E6">
        <w:rPr>
          <w:rFonts w:asciiTheme="minorHAnsi" w:hAnsiTheme="minorHAnsi"/>
          <w:szCs w:val="22"/>
        </w:rPr>
        <w:t>для вас. Вам нужно корпоративное СМИ? Тогда Твиттер не для вас. Вы заинтересованы в лучшей узнаваемости? Тогда это, опять же, не ваш случай. Твиттер вообще может быть лишь одним из элементов вашей кампании, направленной на достижение определенных целей.</w:t>
      </w:r>
    </w:p>
    <w:p w:rsidR="001222E6" w:rsidRPr="001222E6" w:rsidRDefault="001222E6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1222E6">
        <w:rPr>
          <w:rFonts w:asciiTheme="minorHAnsi" w:hAnsiTheme="minorHAnsi"/>
          <w:szCs w:val="22"/>
        </w:rPr>
        <w:t>Если речь идет о крупном бренде массового рынка, например</w:t>
      </w:r>
      <w:r w:rsidR="005400FB">
        <w:rPr>
          <w:rFonts w:asciiTheme="minorHAnsi" w:hAnsiTheme="minorHAnsi"/>
          <w:szCs w:val="22"/>
        </w:rPr>
        <w:t>,</w:t>
      </w:r>
      <w:r w:rsidRPr="001222E6">
        <w:rPr>
          <w:rFonts w:asciiTheme="minorHAnsi" w:hAnsiTheme="minorHAnsi"/>
          <w:szCs w:val="22"/>
        </w:rPr>
        <w:t xml:space="preserve"> о бытовой технике, шоколадках или пиве, Твиттер м</w:t>
      </w:r>
      <w:r w:rsidR="005400FB">
        <w:rPr>
          <w:rFonts w:asciiTheme="minorHAnsi" w:hAnsiTheme="minorHAnsi"/>
          <w:szCs w:val="22"/>
        </w:rPr>
        <w:t>ожет решить определенные задачи:</w:t>
      </w:r>
      <w:r w:rsidRPr="001222E6">
        <w:rPr>
          <w:rFonts w:asciiTheme="minorHAnsi" w:hAnsiTheme="minorHAnsi"/>
          <w:szCs w:val="22"/>
        </w:rPr>
        <w:t xml:space="preserve"> </w:t>
      </w:r>
      <w:r w:rsidR="005400FB">
        <w:rPr>
          <w:rFonts w:asciiTheme="minorHAnsi" w:hAnsiTheme="minorHAnsi"/>
          <w:szCs w:val="22"/>
        </w:rPr>
        <w:t>о</w:t>
      </w:r>
      <w:r w:rsidRPr="001222E6">
        <w:rPr>
          <w:rFonts w:ascii="Calibri" w:hAnsi="Calibri" w:cs="Calibri"/>
          <w:szCs w:val="22"/>
        </w:rPr>
        <w:t>беспечить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визуальный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контакт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логотипа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и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наименования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с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пользователями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популярного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сервиса</w:t>
      </w:r>
      <w:r w:rsidR="005400FB">
        <w:rPr>
          <w:rFonts w:asciiTheme="minorHAnsi" w:hAnsiTheme="minorHAnsi"/>
          <w:szCs w:val="22"/>
        </w:rPr>
        <w:t>; с</w:t>
      </w:r>
      <w:r w:rsidRPr="001222E6">
        <w:rPr>
          <w:rFonts w:ascii="Calibri" w:hAnsi="Calibri" w:cs="Calibri"/>
          <w:szCs w:val="22"/>
        </w:rPr>
        <w:t>оздать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и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развить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клуб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приверженцев</w:t>
      </w:r>
      <w:r w:rsidRPr="001222E6">
        <w:rPr>
          <w:rFonts w:asciiTheme="minorHAnsi" w:hAnsiTheme="minorHAnsi"/>
          <w:szCs w:val="22"/>
        </w:rPr>
        <w:t xml:space="preserve">, </w:t>
      </w:r>
      <w:r w:rsidRPr="001222E6">
        <w:rPr>
          <w:rFonts w:ascii="Calibri" w:hAnsi="Calibri" w:cs="Calibri"/>
          <w:szCs w:val="22"/>
        </w:rPr>
        <w:t>а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затем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и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«адвокатов»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бренда</w:t>
      </w:r>
      <w:r w:rsidRPr="001222E6">
        <w:rPr>
          <w:rFonts w:asciiTheme="minorHAnsi" w:hAnsiTheme="minorHAnsi"/>
          <w:szCs w:val="22"/>
        </w:rPr>
        <w:t xml:space="preserve">, </w:t>
      </w:r>
      <w:r w:rsidRPr="001222E6">
        <w:rPr>
          <w:rFonts w:ascii="Calibri" w:hAnsi="Calibri" w:cs="Calibri"/>
          <w:szCs w:val="22"/>
        </w:rPr>
        <w:t>пользуясь</w:t>
      </w:r>
      <w:r w:rsidRPr="001222E6">
        <w:rPr>
          <w:rFonts w:asciiTheme="minorHAnsi" w:hAnsiTheme="minorHAnsi"/>
          <w:szCs w:val="22"/>
        </w:rPr>
        <w:t xml:space="preserve"> </w:t>
      </w:r>
      <w:r w:rsidRPr="001222E6">
        <w:rPr>
          <w:rFonts w:ascii="Calibri" w:hAnsi="Calibri" w:cs="Calibri"/>
          <w:szCs w:val="22"/>
        </w:rPr>
        <w:t>молниеносн</w:t>
      </w:r>
      <w:r w:rsidR="005400FB">
        <w:rPr>
          <w:rFonts w:asciiTheme="minorHAnsi" w:hAnsiTheme="minorHAnsi"/>
          <w:szCs w:val="22"/>
        </w:rPr>
        <w:t>ой обратной связью</w:t>
      </w:r>
      <w:r w:rsidRPr="001222E6">
        <w:rPr>
          <w:rFonts w:asciiTheme="minorHAnsi" w:hAnsiTheme="minorHAnsi"/>
          <w:szCs w:val="22"/>
        </w:rPr>
        <w:t>.</w:t>
      </w:r>
    </w:p>
    <w:p w:rsidR="001222E6" w:rsidRPr="001222E6" w:rsidRDefault="001222E6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1222E6">
        <w:rPr>
          <w:rFonts w:asciiTheme="minorHAnsi" w:hAnsiTheme="minorHAnsi"/>
          <w:szCs w:val="22"/>
        </w:rPr>
        <w:t>Задачи среднего бренда, оперирующего внутри одного региона, в общем случае можно свести к улучшению узнаваемости</w:t>
      </w:r>
      <w:r w:rsidR="005400FB">
        <w:rPr>
          <w:rFonts w:asciiTheme="minorHAnsi" w:hAnsiTheme="minorHAnsi"/>
          <w:szCs w:val="22"/>
        </w:rPr>
        <w:t xml:space="preserve">. </w:t>
      </w:r>
      <w:r w:rsidRPr="001222E6">
        <w:rPr>
          <w:rFonts w:asciiTheme="minorHAnsi" w:hAnsiTheme="minorHAnsi"/>
          <w:szCs w:val="22"/>
        </w:rPr>
        <w:t xml:space="preserve">Если ваш бизнес невелик, а торговая марка никому ни о чем не говорит, то </w:t>
      </w:r>
      <w:r w:rsidR="005400FB">
        <w:rPr>
          <w:rFonts w:asciiTheme="minorHAnsi" w:hAnsiTheme="minorHAnsi"/>
          <w:szCs w:val="22"/>
        </w:rPr>
        <w:t>с</w:t>
      </w:r>
      <w:r w:rsidRPr="001222E6">
        <w:rPr>
          <w:rFonts w:asciiTheme="minorHAnsi" w:hAnsiTheme="minorHAnsi"/>
          <w:szCs w:val="22"/>
        </w:rPr>
        <w:t>амое распространен</w:t>
      </w:r>
      <w:r w:rsidR="005400FB">
        <w:rPr>
          <w:rFonts w:asciiTheme="minorHAnsi" w:hAnsiTheme="minorHAnsi"/>
          <w:szCs w:val="22"/>
        </w:rPr>
        <w:t>ное преимущество бизнесаккаунта</w:t>
      </w:r>
      <w:r w:rsidRPr="001222E6">
        <w:rPr>
          <w:rFonts w:asciiTheme="minorHAnsi" w:hAnsiTheme="minorHAnsi"/>
          <w:szCs w:val="22"/>
        </w:rPr>
        <w:t xml:space="preserve"> – улучшение узнаваемости.</w:t>
      </w:r>
      <w:r w:rsidR="005400FB">
        <w:rPr>
          <w:rFonts w:asciiTheme="minorHAnsi" w:hAnsiTheme="minorHAnsi"/>
          <w:szCs w:val="22"/>
        </w:rPr>
        <w:t xml:space="preserve"> </w:t>
      </w:r>
      <w:r w:rsidRPr="001222E6">
        <w:rPr>
          <w:rFonts w:asciiTheme="minorHAnsi" w:hAnsiTheme="minorHAnsi"/>
          <w:szCs w:val="22"/>
        </w:rPr>
        <w:t>Общим правилом для малого бизнеса является ведение аккаунта от частного имени, и вот почему.</w:t>
      </w:r>
      <w:r w:rsidR="005400FB">
        <w:rPr>
          <w:rFonts w:asciiTheme="minorHAnsi" w:hAnsiTheme="minorHAnsi"/>
          <w:szCs w:val="22"/>
        </w:rPr>
        <w:t xml:space="preserve"> К</w:t>
      </w:r>
      <w:r w:rsidRPr="001222E6">
        <w:rPr>
          <w:rFonts w:asciiTheme="minorHAnsi" w:hAnsiTheme="minorHAnsi"/>
          <w:szCs w:val="22"/>
        </w:rPr>
        <w:t>лючевое конкурентное преимущество – профессионализм и компетентность основных специалистов.</w:t>
      </w:r>
      <w:r w:rsidR="005400FB">
        <w:rPr>
          <w:rFonts w:asciiTheme="minorHAnsi" w:hAnsiTheme="minorHAnsi"/>
          <w:szCs w:val="22"/>
        </w:rPr>
        <w:t xml:space="preserve"> П</w:t>
      </w:r>
      <w:r w:rsidRPr="001222E6">
        <w:rPr>
          <w:rFonts w:asciiTheme="minorHAnsi" w:hAnsiTheme="minorHAnsi"/>
          <w:szCs w:val="22"/>
        </w:rPr>
        <w:t>исать и набирать последователей лучше всего от реального, живого человека. Который в числе прочего пишет о своей любимой работе:).</w:t>
      </w:r>
    </w:p>
    <w:p w:rsidR="001222E6" w:rsidRPr="001222E6" w:rsidRDefault="001222E6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1222E6">
        <w:rPr>
          <w:rFonts w:asciiTheme="minorHAnsi" w:hAnsiTheme="minorHAnsi"/>
          <w:szCs w:val="22"/>
        </w:rPr>
        <w:t>Если вы с помощью RSS</w:t>
      </w:r>
      <w:r w:rsidR="005400FB">
        <w:rPr>
          <w:rFonts w:asciiTheme="minorHAnsi" w:hAnsiTheme="minorHAnsi"/>
          <w:szCs w:val="22"/>
        </w:rPr>
        <w:t xml:space="preserve"> </w:t>
      </w:r>
      <w:r w:rsidRPr="001222E6">
        <w:rPr>
          <w:rFonts w:asciiTheme="minorHAnsi" w:hAnsiTheme="minorHAnsi"/>
          <w:szCs w:val="22"/>
        </w:rPr>
        <w:t>инструментов и программ размещаете заголовки постов корпоративного блога, то ваш Твиттер не интересен. Очень важно сообщать еще и о личном. Сторонники спонтанного ведения Твиттера говорят о том, что ценная идея, пришедшая по дороге с работы, интереснее, чем перепечатка новости.</w:t>
      </w:r>
    </w:p>
    <w:p w:rsidR="001222E6" w:rsidRDefault="001222E6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1222E6">
        <w:rPr>
          <w:rFonts w:asciiTheme="minorHAnsi" w:hAnsiTheme="minorHAnsi"/>
          <w:szCs w:val="22"/>
        </w:rPr>
        <w:t>На сегодняшний день известно более десятка активно используемых сервисов монетизации Твитте</w:t>
      </w:r>
      <w:r w:rsidR="005400FB">
        <w:rPr>
          <w:rFonts w:asciiTheme="minorHAnsi" w:hAnsiTheme="minorHAnsi"/>
          <w:szCs w:val="22"/>
        </w:rPr>
        <w:t>ра, среди которых есть и российские рекламные сервисы:</w:t>
      </w:r>
      <w:r w:rsidRPr="001222E6">
        <w:rPr>
          <w:rFonts w:asciiTheme="minorHAnsi" w:hAnsiTheme="minorHAnsi"/>
          <w:szCs w:val="22"/>
        </w:rPr>
        <w:t xml:space="preserve"> </w:t>
      </w:r>
      <w:hyperlink r:id="rId17" w:history="1">
        <w:r w:rsidR="005400FB" w:rsidRPr="00250276">
          <w:rPr>
            <w:rStyle w:val="a3"/>
            <w:rFonts w:asciiTheme="minorHAnsi" w:hAnsiTheme="minorHAnsi"/>
            <w:szCs w:val="22"/>
          </w:rPr>
          <w:t>http://twite.ru/</w:t>
        </w:r>
      </w:hyperlink>
      <w:r w:rsidR="005400FB">
        <w:rPr>
          <w:rFonts w:asciiTheme="minorHAnsi" w:hAnsiTheme="minorHAnsi"/>
          <w:szCs w:val="22"/>
        </w:rPr>
        <w:t xml:space="preserve">, </w:t>
      </w:r>
      <w:hyperlink r:id="rId18" w:history="1">
        <w:r w:rsidR="005400FB" w:rsidRPr="00250276">
          <w:rPr>
            <w:rStyle w:val="a3"/>
            <w:rFonts w:asciiTheme="minorHAnsi" w:hAnsiTheme="minorHAnsi"/>
            <w:szCs w:val="22"/>
          </w:rPr>
          <w:t>http://blogun.ru/</w:t>
        </w:r>
      </w:hyperlink>
      <w:r w:rsidR="005400FB">
        <w:rPr>
          <w:rFonts w:asciiTheme="minorHAnsi" w:hAnsiTheme="minorHAnsi"/>
          <w:szCs w:val="22"/>
        </w:rPr>
        <w:t xml:space="preserve">, </w:t>
      </w:r>
      <w:hyperlink r:id="rId19" w:history="1">
        <w:r w:rsidR="005400FB" w:rsidRPr="00250276">
          <w:rPr>
            <w:rStyle w:val="a3"/>
            <w:rFonts w:asciiTheme="minorHAnsi" w:hAnsiTheme="minorHAnsi"/>
            <w:szCs w:val="22"/>
          </w:rPr>
          <w:t>http://tweem.ru/</w:t>
        </w:r>
      </w:hyperlink>
      <w:r w:rsidR="005400FB">
        <w:rPr>
          <w:rFonts w:asciiTheme="minorHAnsi" w:hAnsiTheme="minorHAnsi"/>
          <w:szCs w:val="22"/>
        </w:rPr>
        <w:t>.</w:t>
      </w:r>
    </w:p>
    <w:p w:rsidR="001222E6" w:rsidRPr="001222E6" w:rsidRDefault="001222E6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5400FB">
        <w:rPr>
          <w:rFonts w:asciiTheme="minorHAnsi" w:hAnsiTheme="minorHAnsi"/>
          <w:i/>
          <w:szCs w:val="22"/>
        </w:rPr>
        <w:t>Отработка негатива в интернете.</w:t>
      </w:r>
      <w:r w:rsidR="005400FB" w:rsidRPr="005400FB">
        <w:rPr>
          <w:rFonts w:asciiTheme="minorHAnsi" w:hAnsiTheme="minorHAnsi"/>
          <w:i/>
          <w:szCs w:val="22"/>
        </w:rPr>
        <w:t xml:space="preserve"> </w:t>
      </w:r>
      <w:r w:rsidRPr="001222E6">
        <w:rPr>
          <w:rFonts w:asciiTheme="minorHAnsi" w:hAnsiTheme="minorHAnsi"/>
          <w:szCs w:val="22"/>
        </w:rPr>
        <w:t>Во</w:t>
      </w:r>
      <w:r w:rsidR="005400FB">
        <w:rPr>
          <w:rFonts w:asciiTheme="minorHAnsi" w:hAnsiTheme="minorHAnsi"/>
          <w:szCs w:val="22"/>
        </w:rPr>
        <w:t>-</w:t>
      </w:r>
      <w:r w:rsidRPr="001222E6">
        <w:rPr>
          <w:rFonts w:asciiTheme="minorHAnsi" w:hAnsiTheme="minorHAnsi"/>
          <w:szCs w:val="22"/>
        </w:rPr>
        <w:t>пер</w:t>
      </w:r>
      <w:r w:rsidR="005400FB">
        <w:rPr>
          <w:rFonts w:asciiTheme="minorHAnsi" w:hAnsiTheme="minorHAnsi"/>
          <w:szCs w:val="22"/>
        </w:rPr>
        <w:t xml:space="preserve">вых, вам понадобится мониторинг </w:t>
      </w:r>
      <w:r w:rsidRPr="001222E6">
        <w:rPr>
          <w:rFonts w:asciiTheme="minorHAnsi" w:hAnsiTheme="minorHAnsi"/>
          <w:szCs w:val="22"/>
        </w:rPr>
        <w:t>с подробной</w:t>
      </w:r>
      <w:r w:rsidR="005400FB">
        <w:rPr>
          <w:rFonts w:asciiTheme="minorHAnsi" w:hAnsiTheme="minorHAnsi"/>
          <w:szCs w:val="22"/>
        </w:rPr>
        <w:t xml:space="preserve"> </w:t>
      </w:r>
      <w:r w:rsidRPr="001222E6">
        <w:rPr>
          <w:rFonts w:asciiTheme="minorHAnsi" w:hAnsiTheme="minorHAnsi"/>
          <w:szCs w:val="22"/>
        </w:rPr>
        <w:t>аналитикой упоминаний бренда в социальных сетях.</w:t>
      </w:r>
      <w:r w:rsidR="005400FB">
        <w:rPr>
          <w:rFonts w:asciiTheme="minorHAnsi" w:hAnsiTheme="minorHAnsi"/>
          <w:szCs w:val="22"/>
        </w:rPr>
        <w:t xml:space="preserve"> </w:t>
      </w:r>
      <w:r w:rsidRPr="001222E6">
        <w:rPr>
          <w:rFonts w:asciiTheme="minorHAnsi" w:hAnsiTheme="minorHAnsi"/>
          <w:szCs w:val="22"/>
        </w:rPr>
        <w:t>Во</w:t>
      </w:r>
      <w:r w:rsidR="005400FB">
        <w:rPr>
          <w:rFonts w:asciiTheme="minorHAnsi" w:hAnsiTheme="minorHAnsi"/>
          <w:szCs w:val="22"/>
        </w:rPr>
        <w:t>-</w:t>
      </w:r>
      <w:r w:rsidRPr="001222E6">
        <w:rPr>
          <w:rFonts w:asciiTheme="minorHAnsi" w:hAnsiTheme="minorHAnsi"/>
          <w:szCs w:val="22"/>
        </w:rPr>
        <w:t>вторых, вам потребуется хорошая аналитика всех негативных сообщений.</w:t>
      </w:r>
      <w:r w:rsidR="005400FB">
        <w:rPr>
          <w:rFonts w:asciiTheme="minorHAnsi" w:hAnsiTheme="minorHAnsi"/>
          <w:szCs w:val="22"/>
        </w:rPr>
        <w:t xml:space="preserve"> </w:t>
      </w:r>
      <w:r w:rsidRPr="001222E6">
        <w:rPr>
          <w:rFonts w:asciiTheme="minorHAnsi" w:hAnsiTheme="minorHAnsi"/>
          <w:szCs w:val="22"/>
        </w:rPr>
        <w:t>В</w:t>
      </w:r>
      <w:r w:rsidR="005400FB">
        <w:rPr>
          <w:rFonts w:asciiTheme="minorHAnsi" w:hAnsiTheme="minorHAnsi"/>
          <w:szCs w:val="22"/>
        </w:rPr>
        <w:t>-</w:t>
      </w:r>
      <w:r w:rsidRPr="001222E6">
        <w:rPr>
          <w:rFonts w:asciiTheme="minorHAnsi" w:hAnsiTheme="minorHAnsi"/>
          <w:szCs w:val="22"/>
        </w:rPr>
        <w:t>третьих, нужна армия талантливых коммуникаторов, которые могут обеспечить качественные и своевременные ответы по установленным правилам.</w:t>
      </w:r>
    </w:p>
    <w:p w:rsidR="008D4BC2" w:rsidRPr="008D4BC2" w:rsidRDefault="005400FB" w:rsidP="008D4BC2">
      <w:pPr>
        <w:spacing w:before="360" w:after="120"/>
        <w:ind w:firstLine="0"/>
        <w:jc w:val="left"/>
        <w:rPr>
          <w:rFonts w:asciiTheme="minorHAnsi" w:hAnsiTheme="minorHAnsi"/>
          <w:b/>
          <w:szCs w:val="22"/>
        </w:rPr>
      </w:pPr>
      <w:r w:rsidRPr="008D4BC2">
        <w:rPr>
          <w:rFonts w:asciiTheme="minorHAnsi" w:hAnsiTheme="minorHAnsi"/>
          <w:b/>
          <w:szCs w:val="22"/>
        </w:rPr>
        <w:t>Приложение.</w:t>
      </w:r>
      <w:r w:rsidR="001222E6" w:rsidRPr="008D4BC2">
        <w:rPr>
          <w:rFonts w:asciiTheme="minorHAnsi" w:hAnsiTheme="minorHAnsi"/>
          <w:b/>
          <w:szCs w:val="22"/>
        </w:rPr>
        <w:t xml:space="preserve"> Некоторые программы</w:t>
      </w:r>
      <w:r w:rsidR="008D4BC2" w:rsidRPr="008D4BC2">
        <w:rPr>
          <w:rFonts w:asciiTheme="minorHAnsi" w:hAnsiTheme="minorHAnsi"/>
          <w:b/>
          <w:szCs w:val="22"/>
        </w:rPr>
        <w:t>,</w:t>
      </w:r>
      <w:r w:rsidR="001222E6" w:rsidRPr="008D4BC2">
        <w:rPr>
          <w:rFonts w:asciiTheme="minorHAnsi" w:hAnsiTheme="minorHAnsi"/>
          <w:b/>
          <w:szCs w:val="22"/>
        </w:rPr>
        <w:t xml:space="preserve"> </w:t>
      </w:r>
      <w:r w:rsidR="008D4BC2" w:rsidRPr="008D4BC2">
        <w:rPr>
          <w:rFonts w:asciiTheme="minorHAnsi" w:hAnsiTheme="minorHAnsi"/>
          <w:b/>
          <w:szCs w:val="22"/>
        </w:rPr>
        <w:t>с</w:t>
      </w:r>
      <w:r w:rsidR="001222E6" w:rsidRPr="008D4BC2">
        <w:rPr>
          <w:rFonts w:asciiTheme="minorHAnsi" w:hAnsiTheme="minorHAnsi"/>
          <w:b/>
          <w:szCs w:val="22"/>
        </w:rPr>
        <w:t>ервисы и приложения для Твиттера</w:t>
      </w:r>
    </w:p>
    <w:p w:rsidR="008D4BC2" w:rsidRDefault="001222E6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1222E6">
        <w:rPr>
          <w:rFonts w:asciiTheme="minorHAnsi" w:hAnsiTheme="minorHAnsi"/>
          <w:szCs w:val="22"/>
        </w:rPr>
        <w:t>Foller (http://foller.me/). Сервис, который позволяет получить максимум структурированной информации о пользователе. Например, последние</w:t>
      </w:r>
      <w:r w:rsidR="008D4BC2">
        <w:rPr>
          <w:rFonts w:asciiTheme="minorHAnsi" w:hAnsiTheme="minorHAnsi"/>
          <w:szCs w:val="22"/>
        </w:rPr>
        <w:t xml:space="preserve"> темы, упоминания, хэштеги и т.</w:t>
      </w:r>
      <w:r w:rsidRPr="001222E6">
        <w:rPr>
          <w:rFonts w:asciiTheme="minorHAnsi" w:hAnsiTheme="minorHAnsi"/>
          <w:szCs w:val="22"/>
        </w:rPr>
        <w:t xml:space="preserve">д. </w:t>
      </w:r>
    </w:p>
    <w:p w:rsidR="008D4BC2" w:rsidRDefault="001222E6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8D4BC2">
        <w:rPr>
          <w:rFonts w:asciiTheme="minorHAnsi" w:hAnsiTheme="minorHAnsi"/>
          <w:szCs w:val="22"/>
          <w:lang w:val="en-US"/>
        </w:rPr>
        <w:t xml:space="preserve">Grouptweet (http://www.grouptweet.com). </w:t>
      </w:r>
      <w:r w:rsidRPr="001222E6">
        <w:rPr>
          <w:rFonts w:asciiTheme="minorHAnsi" w:hAnsiTheme="minorHAnsi"/>
          <w:szCs w:val="22"/>
        </w:rPr>
        <w:t>Сервис переводит Твиттер в корпоративную площадку для общения и позволяет отправлять личные сообщения о</w:t>
      </w:r>
      <w:r w:rsidR="008D4BC2">
        <w:rPr>
          <w:rFonts w:asciiTheme="minorHAnsi" w:hAnsiTheme="minorHAnsi"/>
          <w:szCs w:val="22"/>
        </w:rPr>
        <w:t>пределенной группе подписчиков.</w:t>
      </w:r>
    </w:p>
    <w:p w:rsidR="001222E6" w:rsidRPr="001222E6" w:rsidRDefault="001222E6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8D4BC2">
        <w:rPr>
          <w:rFonts w:asciiTheme="minorHAnsi" w:hAnsiTheme="minorHAnsi"/>
          <w:szCs w:val="22"/>
          <w:lang w:val="en-US"/>
        </w:rPr>
        <w:t xml:space="preserve">Moodspin (http://www.moodspin.com/). </w:t>
      </w:r>
      <w:r w:rsidRPr="001222E6">
        <w:rPr>
          <w:rFonts w:asciiTheme="minorHAnsi" w:hAnsiTheme="minorHAnsi"/>
          <w:szCs w:val="22"/>
        </w:rPr>
        <w:t>Сервис позволяет добавлять картинки и значки, выражающие эмоции.</w:t>
      </w:r>
    </w:p>
    <w:p w:rsidR="008D4BC2" w:rsidRDefault="001222E6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1222E6">
        <w:rPr>
          <w:rFonts w:asciiTheme="minorHAnsi" w:hAnsiTheme="minorHAnsi"/>
          <w:szCs w:val="22"/>
        </w:rPr>
        <w:t xml:space="preserve">Tweetbackup (http://tweetbackup.com). Сервис формирует полные ежесуточные резервные копии ваших учетных записей. </w:t>
      </w:r>
    </w:p>
    <w:p w:rsidR="008D4BC2" w:rsidRDefault="001222E6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1222E6">
        <w:rPr>
          <w:rFonts w:asciiTheme="minorHAnsi" w:hAnsiTheme="minorHAnsi"/>
          <w:szCs w:val="22"/>
        </w:rPr>
        <w:t>Tweetfind (http://tweetfind.com/). Каталог твиттераккаунтов. Если хотите, чтобы ваш аккаунт легко находили в Интернете, зар</w:t>
      </w:r>
      <w:r w:rsidR="008D4BC2">
        <w:rPr>
          <w:rFonts w:asciiTheme="minorHAnsi" w:hAnsiTheme="minorHAnsi"/>
          <w:szCs w:val="22"/>
        </w:rPr>
        <w:t>егистрируйте его на этом сайте.</w:t>
      </w:r>
    </w:p>
    <w:p w:rsidR="008D4BC2" w:rsidRDefault="008D4BC2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Twibbon (</w:t>
      </w:r>
      <w:r w:rsidR="001222E6" w:rsidRPr="001222E6">
        <w:rPr>
          <w:rFonts w:asciiTheme="minorHAnsi" w:hAnsiTheme="minorHAnsi"/>
          <w:szCs w:val="22"/>
        </w:rPr>
        <w:t>http://twibbon.com/). Еще один сервис, который позволяет добавлять картинки и значки, выражающие эмоции. Инт</w:t>
      </w:r>
      <w:r>
        <w:rPr>
          <w:rFonts w:asciiTheme="minorHAnsi" w:hAnsiTheme="minorHAnsi"/>
          <w:szCs w:val="22"/>
        </w:rPr>
        <w:t>егрирован в facebook и Твиттер.</w:t>
      </w:r>
    </w:p>
    <w:p w:rsidR="008D4BC2" w:rsidRDefault="001222E6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1222E6">
        <w:rPr>
          <w:rFonts w:asciiTheme="minorHAnsi" w:hAnsiTheme="minorHAnsi"/>
          <w:szCs w:val="22"/>
        </w:rPr>
        <w:t xml:space="preserve">Twibes (http://www.twibes.com/). Сервис структурирует </w:t>
      </w:r>
      <w:r w:rsidR="008D4BC2">
        <w:rPr>
          <w:rFonts w:asciiTheme="minorHAnsi" w:hAnsiTheme="minorHAnsi"/>
          <w:szCs w:val="22"/>
        </w:rPr>
        <w:t>общение по группам и интересам.</w:t>
      </w:r>
    </w:p>
    <w:p w:rsidR="008D4BC2" w:rsidRDefault="001222E6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1222E6">
        <w:rPr>
          <w:rFonts w:asciiTheme="minorHAnsi" w:hAnsiTheme="minorHAnsi"/>
          <w:szCs w:val="22"/>
        </w:rPr>
        <w:t>Twinfluence (http://twinfluence.com/). Измер</w:t>
      </w:r>
      <w:r w:rsidR="008D4BC2">
        <w:rPr>
          <w:rFonts w:asciiTheme="minorHAnsi" w:hAnsiTheme="minorHAnsi"/>
          <w:szCs w:val="22"/>
        </w:rPr>
        <w:t>итель твиттервлияния.</w:t>
      </w:r>
    </w:p>
    <w:p w:rsidR="008D4BC2" w:rsidRDefault="001222E6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8D4BC2">
        <w:rPr>
          <w:rFonts w:asciiTheme="minorHAnsi" w:hAnsiTheme="minorHAnsi"/>
          <w:szCs w:val="22"/>
          <w:lang w:val="en-US"/>
        </w:rPr>
        <w:t xml:space="preserve">Twitalyzer (http://www.twitalyzer.com/indexb.asp). </w:t>
      </w:r>
      <w:r w:rsidR="008D4BC2">
        <w:rPr>
          <w:rFonts w:asciiTheme="minorHAnsi" w:hAnsiTheme="minorHAnsi"/>
          <w:szCs w:val="22"/>
        </w:rPr>
        <w:t>Аналитика в Твиттере.</w:t>
      </w:r>
    </w:p>
    <w:p w:rsidR="001222E6" w:rsidRPr="001222E6" w:rsidRDefault="001222E6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1222E6">
        <w:rPr>
          <w:rFonts w:asciiTheme="minorHAnsi" w:hAnsiTheme="minorHAnsi"/>
          <w:szCs w:val="22"/>
        </w:rPr>
        <w:t>Twittercounter (http://twittercounter.com/). Приложение для создания и размещения на сайте счетчика фолловеров. Также возможно получение еженедельных отчетов со статистикой кол</w:t>
      </w:r>
      <w:r w:rsidR="008D4BC2">
        <w:rPr>
          <w:rFonts w:asciiTheme="minorHAnsi" w:hAnsiTheme="minorHAnsi"/>
          <w:szCs w:val="22"/>
        </w:rPr>
        <w:t>ичества фолловеров, твитов и т.</w:t>
      </w:r>
      <w:r w:rsidRPr="001222E6">
        <w:rPr>
          <w:rFonts w:asciiTheme="minorHAnsi" w:hAnsiTheme="minorHAnsi"/>
          <w:szCs w:val="22"/>
        </w:rPr>
        <w:t>д.</w:t>
      </w:r>
    </w:p>
    <w:p w:rsidR="008D4BC2" w:rsidRDefault="008D4BC2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Twitterfeed (</w:t>
      </w:r>
      <w:r w:rsidR="001222E6" w:rsidRPr="001222E6">
        <w:rPr>
          <w:rFonts w:asciiTheme="minorHAnsi" w:hAnsiTheme="minorHAnsi"/>
          <w:szCs w:val="22"/>
        </w:rPr>
        <w:t>http://twitterfeed.com/). Приложение, которое автоматически публикует в Твиттере и facebook посты из основного блога пользова</w:t>
      </w:r>
      <w:r>
        <w:rPr>
          <w:rFonts w:asciiTheme="minorHAnsi" w:hAnsiTheme="minorHAnsi"/>
          <w:szCs w:val="22"/>
        </w:rPr>
        <w:t>теля при помощи технологии RSS.</w:t>
      </w:r>
    </w:p>
    <w:p w:rsidR="008D4BC2" w:rsidRDefault="001222E6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1222E6">
        <w:rPr>
          <w:rFonts w:asciiTheme="minorHAnsi" w:hAnsiTheme="minorHAnsi"/>
          <w:szCs w:val="22"/>
        </w:rPr>
        <w:t>Twittergrader (http://twittergrader.com/). Бесплатный инструмент, который сравнивает ваш профиль с профилями миллиона других по</w:t>
      </w:r>
      <w:r w:rsidR="008D4BC2">
        <w:rPr>
          <w:rFonts w:asciiTheme="minorHAnsi" w:hAnsiTheme="minorHAnsi"/>
          <w:szCs w:val="22"/>
        </w:rPr>
        <w:t>льзователей и присваивает ранг.</w:t>
      </w:r>
    </w:p>
    <w:p w:rsidR="008D4BC2" w:rsidRDefault="001222E6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1222E6">
        <w:rPr>
          <w:rFonts w:asciiTheme="minorHAnsi" w:hAnsiTheme="minorHAnsi"/>
          <w:szCs w:val="22"/>
        </w:rPr>
        <w:t xml:space="preserve">Twittertim (http://twittertim.es/). Сервис для создания твиттергазеты на основании ссылок </w:t>
      </w:r>
      <w:r w:rsidR="008D4BC2">
        <w:rPr>
          <w:rFonts w:asciiTheme="minorHAnsi" w:hAnsiTheme="minorHAnsi"/>
          <w:szCs w:val="22"/>
        </w:rPr>
        <w:t>на новости, собираемые с ленты.</w:t>
      </w:r>
    </w:p>
    <w:p w:rsidR="008D4BC2" w:rsidRDefault="001222E6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8D4BC2">
        <w:rPr>
          <w:rFonts w:asciiTheme="minorHAnsi" w:hAnsiTheme="minorHAnsi"/>
          <w:szCs w:val="22"/>
          <w:lang w:val="en-US"/>
        </w:rPr>
        <w:t xml:space="preserve">Twollo (http://www.twollo.com/). </w:t>
      </w:r>
      <w:r w:rsidRPr="001222E6">
        <w:rPr>
          <w:rFonts w:asciiTheme="minorHAnsi" w:hAnsiTheme="minorHAnsi"/>
          <w:szCs w:val="22"/>
        </w:rPr>
        <w:t>Сервис для подписки на тех, в чьем профиле или разговорах часто упоминаются те или иные ключ</w:t>
      </w:r>
      <w:r w:rsidR="008D4BC2">
        <w:rPr>
          <w:rFonts w:asciiTheme="minorHAnsi" w:hAnsiTheme="minorHAnsi"/>
          <w:szCs w:val="22"/>
        </w:rPr>
        <w:t>евые слова. Приложение платное.</w:t>
      </w:r>
    </w:p>
    <w:p w:rsidR="001222E6" w:rsidRPr="001222E6" w:rsidRDefault="001222E6" w:rsidP="001222E6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1222E6">
        <w:rPr>
          <w:rFonts w:asciiTheme="minorHAnsi" w:hAnsiTheme="minorHAnsi"/>
          <w:szCs w:val="22"/>
        </w:rPr>
        <w:t>Twt (http://twt.fm/). Сервис позволяет быстро находить музыку в Твиттере и быстро ею делиться.</w:t>
      </w:r>
    </w:p>
    <w:p w:rsidR="001222E6" w:rsidRPr="001E4DBC" w:rsidRDefault="001222E6" w:rsidP="001E4DB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</w:p>
    <w:sectPr w:rsidR="001222E6" w:rsidRPr="001E4DBC" w:rsidSect="005A583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58" w:rsidRDefault="00123F58" w:rsidP="005A5832">
      <w:pPr>
        <w:spacing w:after="0"/>
      </w:pPr>
      <w:r>
        <w:separator/>
      </w:r>
    </w:p>
  </w:endnote>
  <w:endnote w:type="continuationSeparator" w:id="0">
    <w:p w:rsidR="00123F58" w:rsidRDefault="00123F58" w:rsidP="005A58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58" w:rsidRDefault="00123F58" w:rsidP="005A5832">
      <w:pPr>
        <w:spacing w:after="0"/>
      </w:pPr>
      <w:r>
        <w:separator/>
      </w:r>
    </w:p>
  </w:footnote>
  <w:footnote w:type="continuationSeparator" w:id="0">
    <w:p w:rsidR="00123F58" w:rsidRDefault="00123F58" w:rsidP="005A58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A280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562399E"/>
    <w:multiLevelType w:val="hybridMultilevel"/>
    <w:tmpl w:val="032E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2364B"/>
    <w:multiLevelType w:val="hybridMultilevel"/>
    <w:tmpl w:val="1BA28906"/>
    <w:lvl w:ilvl="0" w:tplc="9482C6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7410C"/>
    <w:multiLevelType w:val="hybridMultilevel"/>
    <w:tmpl w:val="370ADCBE"/>
    <w:lvl w:ilvl="0" w:tplc="9482C6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81651"/>
    <w:multiLevelType w:val="hybridMultilevel"/>
    <w:tmpl w:val="B5CE4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D6CFB"/>
    <w:multiLevelType w:val="hybridMultilevel"/>
    <w:tmpl w:val="4172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C2A50"/>
    <w:multiLevelType w:val="hybridMultilevel"/>
    <w:tmpl w:val="CE7A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30F05"/>
    <w:multiLevelType w:val="hybridMultilevel"/>
    <w:tmpl w:val="C778B96E"/>
    <w:lvl w:ilvl="0" w:tplc="9482C6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F5E89"/>
    <w:multiLevelType w:val="hybridMultilevel"/>
    <w:tmpl w:val="F656F0B0"/>
    <w:lvl w:ilvl="0" w:tplc="9482C6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837B5"/>
    <w:multiLevelType w:val="hybridMultilevel"/>
    <w:tmpl w:val="9796DE74"/>
    <w:lvl w:ilvl="0" w:tplc="9482C6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B67CC"/>
    <w:multiLevelType w:val="hybridMultilevel"/>
    <w:tmpl w:val="87BA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54247"/>
    <w:multiLevelType w:val="hybridMultilevel"/>
    <w:tmpl w:val="DE90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378F5"/>
    <w:multiLevelType w:val="hybridMultilevel"/>
    <w:tmpl w:val="574EA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D22E1"/>
    <w:multiLevelType w:val="hybridMultilevel"/>
    <w:tmpl w:val="ECC027E0"/>
    <w:lvl w:ilvl="0" w:tplc="9482C6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512F9"/>
    <w:multiLevelType w:val="hybridMultilevel"/>
    <w:tmpl w:val="80F8481E"/>
    <w:lvl w:ilvl="0" w:tplc="48983E1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83D7D"/>
    <w:multiLevelType w:val="hybridMultilevel"/>
    <w:tmpl w:val="54245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313C8"/>
    <w:multiLevelType w:val="hybridMultilevel"/>
    <w:tmpl w:val="CB64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D164D"/>
    <w:multiLevelType w:val="hybridMultilevel"/>
    <w:tmpl w:val="58A6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86852"/>
    <w:multiLevelType w:val="hybridMultilevel"/>
    <w:tmpl w:val="B46C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B3BB5"/>
    <w:multiLevelType w:val="hybridMultilevel"/>
    <w:tmpl w:val="8DC2BE08"/>
    <w:lvl w:ilvl="0" w:tplc="9482C6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F2897"/>
    <w:multiLevelType w:val="hybridMultilevel"/>
    <w:tmpl w:val="BF76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1135B"/>
    <w:multiLevelType w:val="hybridMultilevel"/>
    <w:tmpl w:val="63FAD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16AE0"/>
    <w:multiLevelType w:val="hybridMultilevel"/>
    <w:tmpl w:val="DFBCD04E"/>
    <w:lvl w:ilvl="0" w:tplc="48983E1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60DAC"/>
    <w:multiLevelType w:val="hybridMultilevel"/>
    <w:tmpl w:val="50CE4DD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5F323CAD"/>
    <w:multiLevelType w:val="hybridMultilevel"/>
    <w:tmpl w:val="E6562ADC"/>
    <w:lvl w:ilvl="0" w:tplc="9482C6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D6003"/>
    <w:multiLevelType w:val="hybridMultilevel"/>
    <w:tmpl w:val="C654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A5C71"/>
    <w:multiLevelType w:val="hybridMultilevel"/>
    <w:tmpl w:val="6FA80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E6D32"/>
    <w:multiLevelType w:val="hybridMultilevel"/>
    <w:tmpl w:val="E5188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757DA"/>
    <w:multiLevelType w:val="hybridMultilevel"/>
    <w:tmpl w:val="0A26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14"/>
  </w:num>
  <w:num w:numId="5">
    <w:abstractNumId w:val="22"/>
  </w:num>
  <w:num w:numId="6">
    <w:abstractNumId w:val="26"/>
  </w:num>
  <w:num w:numId="7">
    <w:abstractNumId w:val="1"/>
  </w:num>
  <w:num w:numId="8">
    <w:abstractNumId w:val="20"/>
  </w:num>
  <w:num w:numId="9">
    <w:abstractNumId w:val="27"/>
  </w:num>
  <w:num w:numId="10">
    <w:abstractNumId w:val="10"/>
  </w:num>
  <w:num w:numId="11">
    <w:abstractNumId w:val="12"/>
  </w:num>
  <w:num w:numId="12">
    <w:abstractNumId w:val="25"/>
  </w:num>
  <w:num w:numId="13">
    <w:abstractNumId w:val="15"/>
  </w:num>
  <w:num w:numId="14">
    <w:abstractNumId w:val="4"/>
  </w:num>
  <w:num w:numId="15">
    <w:abstractNumId w:val="18"/>
  </w:num>
  <w:num w:numId="16">
    <w:abstractNumId w:val="6"/>
  </w:num>
  <w:num w:numId="17">
    <w:abstractNumId w:val="28"/>
  </w:num>
  <w:num w:numId="18">
    <w:abstractNumId w:val="24"/>
  </w:num>
  <w:num w:numId="19">
    <w:abstractNumId w:val="19"/>
  </w:num>
  <w:num w:numId="20">
    <w:abstractNumId w:val="11"/>
  </w:num>
  <w:num w:numId="21">
    <w:abstractNumId w:val="5"/>
  </w:num>
  <w:num w:numId="22">
    <w:abstractNumId w:val="8"/>
  </w:num>
  <w:num w:numId="23">
    <w:abstractNumId w:val="3"/>
  </w:num>
  <w:num w:numId="24">
    <w:abstractNumId w:val="7"/>
  </w:num>
  <w:num w:numId="25">
    <w:abstractNumId w:val="21"/>
  </w:num>
  <w:num w:numId="26">
    <w:abstractNumId w:val="16"/>
  </w:num>
  <w:num w:numId="27">
    <w:abstractNumId w:val="2"/>
  </w:num>
  <w:num w:numId="28">
    <w:abstractNumId w:val="1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F8"/>
    <w:rsid w:val="00040DB5"/>
    <w:rsid w:val="00045776"/>
    <w:rsid w:val="00053A70"/>
    <w:rsid w:val="00057FFC"/>
    <w:rsid w:val="000711CC"/>
    <w:rsid w:val="00094F18"/>
    <w:rsid w:val="000965E7"/>
    <w:rsid w:val="000969E2"/>
    <w:rsid w:val="000A74FB"/>
    <w:rsid w:val="000B4C38"/>
    <w:rsid w:val="000D6414"/>
    <w:rsid w:val="000E0A48"/>
    <w:rsid w:val="000F00B1"/>
    <w:rsid w:val="000F3F37"/>
    <w:rsid w:val="001050EE"/>
    <w:rsid w:val="001222E6"/>
    <w:rsid w:val="00123F58"/>
    <w:rsid w:val="00130D67"/>
    <w:rsid w:val="00131209"/>
    <w:rsid w:val="00153B61"/>
    <w:rsid w:val="0016519F"/>
    <w:rsid w:val="00170E36"/>
    <w:rsid w:val="001E4DBC"/>
    <w:rsid w:val="001F19D0"/>
    <w:rsid w:val="001F416E"/>
    <w:rsid w:val="001F4F79"/>
    <w:rsid w:val="00203502"/>
    <w:rsid w:val="00211183"/>
    <w:rsid w:val="00212AA7"/>
    <w:rsid w:val="00220711"/>
    <w:rsid w:val="0022278B"/>
    <w:rsid w:val="0022291A"/>
    <w:rsid w:val="00223968"/>
    <w:rsid w:val="00226FD5"/>
    <w:rsid w:val="00230A60"/>
    <w:rsid w:val="0024042E"/>
    <w:rsid w:val="00272646"/>
    <w:rsid w:val="002726F8"/>
    <w:rsid w:val="002758B9"/>
    <w:rsid w:val="0029118E"/>
    <w:rsid w:val="00294C66"/>
    <w:rsid w:val="002B6E25"/>
    <w:rsid w:val="002B6EC1"/>
    <w:rsid w:val="002F383F"/>
    <w:rsid w:val="00311E50"/>
    <w:rsid w:val="00313A7D"/>
    <w:rsid w:val="003808F2"/>
    <w:rsid w:val="003A1DE4"/>
    <w:rsid w:val="003A3211"/>
    <w:rsid w:val="003B1FB0"/>
    <w:rsid w:val="003F1996"/>
    <w:rsid w:val="003F7F13"/>
    <w:rsid w:val="004270DB"/>
    <w:rsid w:val="004328A6"/>
    <w:rsid w:val="004570F4"/>
    <w:rsid w:val="00464889"/>
    <w:rsid w:val="0048461C"/>
    <w:rsid w:val="004850D6"/>
    <w:rsid w:val="004A3685"/>
    <w:rsid w:val="00502B24"/>
    <w:rsid w:val="00507800"/>
    <w:rsid w:val="0051243A"/>
    <w:rsid w:val="00515815"/>
    <w:rsid w:val="005219DE"/>
    <w:rsid w:val="00525C34"/>
    <w:rsid w:val="005400FB"/>
    <w:rsid w:val="00541F12"/>
    <w:rsid w:val="0054691D"/>
    <w:rsid w:val="0054709E"/>
    <w:rsid w:val="0055507B"/>
    <w:rsid w:val="005609FD"/>
    <w:rsid w:val="00567066"/>
    <w:rsid w:val="00583572"/>
    <w:rsid w:val="005838DD"/>
    <w:rsid w:val="005867E6"/>
    <w:rsid w:val="0059065C"/>
    <w:rsid w:val="005A5832"/>
    <w:rsid w:val="005C1BF0"/>
    <w:rsid w:val="005C5928"/>
    <w:rsid w:val="005E2426"/>
    <w:rsid w:val="00606FF8"/>
    <w:rsid w:val="006427DE"/>
    <w:rsid w:val="00642ABF"/>
    <w:rsid w:val="00662F52"/>
    <w:rsid w:val="00682CB4"/>
    <w:rsid w:val="00685E69"/>
    <w:rsid w:val="00695D12"/>
    <w:rsid w:val="006E4F6C"/>
    <w:rsid w:val="006F066F"/>
    <w:rsid w:val="00702E31"/>
    <w:rsid w:val="00720C77"/>
    <w:rsid w:val="00730589"/>
    <w:rsid w:val="00753947"/>
    <w:rsid w:val="00776352"/>
    <w:rsid w:val="00783CF1"/>
    <w:rsid w:val="008234A5"/>
    <w:rsid w:val="00832703"/>
    <w:rsid w:val="00834758"/>
    <w:rsid w:val="00852C32"/>
    <w:rsid w:val="008537F1"/>
    <w:rsid w:val="0086610A"/>
    <w:rsid w:val="008A2005"/>
    <w:rsid w:val="008B68F8"/>
    <w:rsid w:val="008C3247"/>
    <w:rsid w:val="008C5E8E"/>
    <w:rsid w:val="008D4BC2"/>
    <w:rsid w:val="008E4189"/>
    <w:rsid w:val="00946750"/>
    <w:rsid w:val="0096567F"/>
    <w:rsid w:val="009775DD"/>
    <w:rsid w:val="0098001E"/>
    <w:rsid w:val="00997B5D"/>
    <w:rsid w:val="009B7DFD"/>
    <w:rsid w:val="009D610F"/>
    <w:rsid w:val="009D691C"/>
    <w:rsid w:val="00A13A17"/>
    <w:rsid w:val="00A27993"/>
    <w:rsid w:val="00A95EC2"/>
    <w:rsid w:val="00AA0D90"/>
    <w:rsid w:val="00AA2D93"/>
    <w:rsid w:val="00AA423C"/>
    <w:rsid w:val="00AD3738"/>
    <w:rsid w:val="00B16993"/>
    <w:rsid w:val="00B4682C"/>
    <w:rsid w:val="00B55F54"/>
    <w:rsid w:val="00B60B01"/>
    <w:rsid w:val="00BA67CA"/>
    <w:rsid w:val="00BB57B4"/>
    <w:rsid w:val="00BD6D16"/>
    <w:rsid w:val="00BE1A5F"/>
    <w:rsid w:val="00BE3856"/>
    <w:rsid w:val="00BF25DA"/>
    <w:rsid w:val="00BF5806"/>
    <w:rsid w:val="00BF6CF0"/>
    <w:rsid w:val="00C0049D"/>
    <w:rsid w:val="00C612ED"/>
    <w:rsid w:val="00C970E8"/>
    <w:rsid w:val="00CC0D22"/>
    <w:rsid w:val="00CC700A"/>
    <w:rsid w:val="00D0227E"/>
    <w:rsid w:val="00D120D3"/>
    <w:rsid w:val="00D2041A"/>
    <w:rsid w:val="00D231D9"/>
    <w:rsid w:val="00D42DF4"/>
    <w:rsid w:val="00D55E59"/>
    <w:rsid w:val="00D8021F"/>
    <w:rsid w:val="00D86F79"/>
    <w:rsid w:val="00D97FBF"/>
    <w:rsid w:val="00DA02FD"/>
    <w:rsid w:val="00DA0A7E"/>
    <w:rsid w:val="00DA3578"/>
    <w:rsid w:val="00DF749B"/>
    <w:rsid w:val="00E04634"/>
    <w:rsid w:val="00E13C35"/>
    <w:rsid w:val="00E3718A"/>
    <w:rsid w:val="00E37CEF"/>
    <w:rsid w:val="00E6211E"/>
    <w:rsid w:val="00E82838"/>
    <w:rsid w:val="00EB42AC"/>
    <w:rsid w:val="00EC2B0C"/>
    <w:rsid w:val="00EF0931"/>
    <w:rsid w:val="00EF238B"/>
    <w:rsid w:val="00EF7CEF"/>
    <w:rsid w:val="00F17E4B"/>
    <w:rsid w:val="00F478B9"/>
    <w:rsid w:val="00F508D7"/>
    <w:rsid w:val="00F9610A"/>
    <w:rsid w:val="00FA4B22"/>
    <w:rsid w:val="00FC054A"/>
    <w:rsid w:val="00FC1525"/>
    <w:rsid w:val="00FD6115"/>
    <w:rsid w:val="00FE2D48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AE9461-755A-4274-93D6-F91EF119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F8"/>
    <w:pPr>
      <w:spacing w:before="60" w:after="60"/>
      <w:ind w:firstLine="284"/>
      <w:jc w:val="both"/>
    </w:pPr>
    <w:rPr>
      <w:rFonts w:ascii="Arial" w:hAnsi="Arial"/>
      <w:szCs w:val="24"/>
    </w:rPr>
  </w:style>
  <w:style w:type="paragraph" w:styleId="1">
    <w:name w:val="heading 1"/>
    <w:aliases w:val="Book Title"/>
    <w:basedOn w:val="a"/>
    <w:qFormat/>
    <w:rsid w:val="00606FF8"/>
    <w:pPr>
      <w:ind w:firstLine="0"/>
      <w:jc w:val="center"/>
      <w:outlineLvl w:val="0"/>
    </w:pPr>
    <w:rPr>
      <w:rFonts w:ascii="Times New Roman" w:hAnsi="Times New Roman"/>
      <w:b/>
      <w:bCs/>
      <w:kern w:val="36"/>
      <w:sz w:val="36"/>
      <w:szCs w:val="48"/>
    </w:rPr>
  </w:style>
  <w:style w:type="paragraph" w:styleId="2">
    <w:name w:val="heading 2"/>
    <w:aliases w:val="Автор"/>
    <w:basedOn w:val="a"/>
    <w:qFormat/>
    <w:rsid w:val="00606FF8"/>
    <w:pPr>
      <w:spacing w:before="100" w:beforeAutospacing="1" w:after="100" w:afterAutospacing="1"/>
      <w:ind w:firstLine="0"/>
      <w:jc w:val="center"/>
      <w:outlineLvl w:val="1"/>
    </w:pPr>
    <w:rPr>
      <w:rFonts w:ascii="Times New Roman" w:hAnsi="Times New Roman"/>
      <w:b/>
      <w:bCs/>
      <w:sz w:val="32"/>
      <w:szCs w:val="36"/>
    </w:rPr>
  </w:style>
  <w:style w:type="paragraph" w:styleId="3">
    <w:name w:val="heading 3"/>
    <w:aliases w:val="Заголовок"/>
    <w:basedOn w:val="a"/>
    <w:autoRedefine/>
    <w:qFormat/>
    <w:rsid w:val="00606FF8"/>
    <w:pPr>
      <w:keepNext/>
      <w:spacing w:before="480" w:after="240"/>
      <w:ind w:firstLine="0"/>
      <w:jc w:val="center"/>
      <w:outlineLvl w:val="2"/>
    </w:pPr>
    <w:rPr>
      <w:rFonts w:ascii="Times New Roman" w:hAnsi="Times New Roman"/>
      <w:b/>
      <w:bCs/>
      <w:spacing w:val="20"/>
      <w:sz w:val="32"/>
      <w:szCs w:val="27"/>
    </w:rPr>
  </w:style>
  <w:style w:type="paragraph" w:styleId="4">
    <w:name w:val="heading 4"/>
    <w:aliases w:val="ПодЗаголовок"/>
    <w:basedOn w:val="3"/>
    <w:next w:val="a"/>
    <w:qFormat/>
    <w:rsid w:val="00606FF8"/>
    <w:pPr>
      <w:outlineLvl w:val="3"/>
    </w:pPr>
    <w:rPr>
      <w:sz w:val="28"/>
    </w:rPr>
  </w:style>
  <w:style w:type="paragraph" w:styleId="5">
    <w:name w:val="heading 5"/>
    <w:aliases w:val="ПодПодЗагловок"/>
    <w:basedOn w:val="6"/>
    <w:next w:val="a"/>
    <w:qFormat/>
    <w:rsid w:val="00606FF8"/>
    <w:pPr>
      <w:keepNext/>
      <w:spacing w:before="240" w:beforeAutospacing="0" w:after="60" w:afterAutospacing="0"/>
      <w:outlineLvl w:val="4"/>
    </w:pPr>
    <w:rPr>
      <w:rFonts w:ascii="Arial" w:hAnsi="Arial" w:cs="Arial"/>
      <w:b/>
      <w:bCs/>
      <w:sz w:val="22"/>
    </w:rPr>
  </w:style>
  <w:style w:type="paragraph" w:styleId="6">
    <w:name w:val="heading 6"/>
    <w:aliases w:val="Оглавление"/>
    <w:basedOn w:val="a"/>
    <w:next w:val="a"/>
    <w:qFormat/>
    <w:rsid w:val="00606FF8"/>
    <w:pPr>
      <w:spacing w:before="100" w:beforeAutospacing="1" w:after="100" w:afterAutospacing="1"/>
      <w:ind w:firstLine="0"/>
      <w:jc w:val="center"/>
      <w:outlineLvl w:val="5"/>
    </w:pPr>
    <w:rPr>
      <w:rFonts w:ascii="Times New Roman" w:hAnsi="Times New Roman"/>
      <w:spacing w:val="2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FF8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606FF8"/>
    <w:rPr>
      <w:b/>
    </w:rPr>
  </w:style>
  <w:style w:type="paragraph" w:styleId="20">
    <w:name w:val="toc 2"/>
    <w:basedOn w:val="a"/>
    <w:next w:val="a"/>
    <w:autoRedefine/>
    <w:semiHidden/>
    <w:rsid w:val="00606FF8"/>
    <w:pPr>
      <w:ind w:left="240"/>
    </w:pPr>
  </w:style>
  <w:style w:type="paragraph" w:styleId="30">
    <w:name w:val="toc 3"/>
    <w:basedOn w:val="a"/>
    <w:next w:val="a"/>
    <w:autoRedefine/>
    <w:semiHidden/>
    <w:rsid w:val="00606FF8"/>
    <w:pPr>
      <w:ind w:left="480"/>
    </w:pPr>
  </w:style>
  <w:style w:type="paragraph" w:styleId="a4">
    <w:name w:val="footer"/>
    <w:basedOn w:val="a"/>
    <w:rsid w:val="00606FF8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606FF8"/>
    <w:rPr>
      <w:sz w:val="18"/>
      <w:szCs w:val="20"/>
    </w:rPr>
  </w:style>
  <w:style w:type="character" w:styleId="a6">
    <w:name w:val="page number"/>
    <w:basedOn w:val="a0"/>
    <w:rsid w:val="00606FF8"/>
  </w:style>
  <w:style w:type="paragraph" w:customStyle="1" w:styleId="a7">
    <w:name w:val="Эпиграф_право"/>
    <w:basedOn w:val="a8"/>
    <w:rsid w:val="00606FF8"/>
    <w:pPr>
      <w:jc w:val="right"/>
    </w:pPr>
  </w:style>
  <w:style w:type="paragraph" w:customStyle="1" w:styleId="a8">
    <w:name w:val="Эпиграф"/>
    <w:basedOn w:val="a"/>
    <w:rsid w:val="00606FF8"/>
    <w:pPr>
      <w:spacing w:before="0" w:after="0"/>
      <w:ind w:left="5041" w:firstLine="0"/>
      <w:jc w:val="left"/>
    </w:pPr>
    <w:rPr>
      <w:i/>
      <w:szCs w:val="20"/>
    </w:rPr>
  </w:style>
  <w:style w:type="paragraph" w:customStyle="1" w:styleId="a9">
    <w:name w:val="Эпиграф_по_ширине"/>
    <w:basedOn w:val="a8"/>
    <w:rsid w:val="00606FF8"/>
    <w:pPr>
      <w:ind w:firstLine="284"/>
      <w:jc w:val="both"/>
    </w:pPr>
  </w:style>
  <w:style w:type="paragraph" w:customStyle="1" w:styleId="aa">
    <w:name w:val="Подпись к тексту"/>
    <w:basedOn w:val="a"/>
    <w:rsid w:val="00606FF8"/>
    <w:pPr>
      <w:spacing w:before="0"/>
      <w:ind w:firstLine="0"/>
      <w:jc w:val="right"/>
    </w:pPr>
    <w:rPr>
      <w:i/>
      <w:iCs/>
    </w:rPr>
  </w:style>
  <w:style w:type="paragraph" w:customStyle="1" w:styleId="ab">
    <w:name w:val="Подпись к эпиграфу"/>
    <w:basedOn w:val="a8"/>
    <w:rsid w:val="00606FF8"/>
    <w:pPr>
      <w:spacing w:before="60" w:after="240"/>
      <w:jc w:val="right"/>
    </w:pPr>
    <w:rPr>
      <w:i w:val="0"/>
      <w:iCs/>
      <w:sz w:val="18"/>
    </w:rPr>
  </w:style>
  <w:style w:type="paragraph" w:styleId="60">
    <w:name w:val="toc 6"/>
    <w:basedOn w:val="a"/>
    <w:next w:val="a"/>
    <w:autoRedefine/>
    <w:semiHidden/>
    <w:rsid w:val="00606FF8"/>
    <w:pPr>
      <w:ind w:left="1000"/>
    </w:pPr>
  </w:style>
  <w:style w:type="paragraph" w:styleId="40">
    <w:name w:val="toc 4"/>
    <w:basedOn w:val="a"/>
    <w:next w:val="a"/>
    <w:autoRedefine/>
    <w:semiHidden/>
    <w:rsid w:val="00606FF8"/>
    <w:pPr>
      <w:ind w:left="600"/>
    </w:pPr>
  </w:style>
  <w:style w:type="paragraph" w:styleId="50">
    <w:name w:val="toc 5"/>
    <w:basedOn w:val="a"/>
    <w:next w:val="a"/>
    <w:autoRedefine/>
    <w:semiHidden/>
    <w:rsid w:val="00606FF8"/>
    <w:pPr>
      <w:ind w:left="800"/>
    </w:pPr>
  </w:style>
  <w:style w:type="paragraph" w:styleId="7">
    <w:name w:val="toc 7"/>
    <w:basedOn w:val="a"/>
    <w:next w:val="a"/>
    <w:autoRedefine/>
    <w:semiHidden/>
    <w:rsid w:val="00606FF8"/>
    <w:pPr>
      <w:ind w:left="1200"/>
    </w:pPr>
  </w:style>
  <w:style w:type="paragraph" w:styleId="8">
    <w:name w:val="toc 8"/>
    <w:basedOn w:val="a"/>
    <w:next w:val="a"/>
    <w:autoRedefine/>
    <w:semiHidden/>
    <w:rsid w:val="00606FF8"/>
    <w:pPr>
      <w:ind w:left="1400"/>
    </w:pPr>
  </w:style>
  <w:style w:type="paragraph" w:styleId="9">
    <w:name w:val="toc 9"/>
    <w:basedOn w:val="a"/>
    <w:next w:val="a"/>
    <w:autoRedefine/>
    <w:semiHidden/>
    <w:rsid w:val="00606FF8"/>
    <w:pPr>
      <w:ind w:left="1600"/>
    </w:pPr>
  </w:style>
  <w:style w:type="character" w:styleId="ac">
    <w:name w:val="footnote reference"/>
    <w:basedOn w:val="a0"/>
    <w:semiHidden/>
    <w:rsid w:val="00606FF8"/>
    <w:rPr>
      <w:vertAlign w:val="superscript"/>
    </w:rPr>
  </w:style>
  <w:style w:type="character" w:styleId="ad">
    <w:name w:val="FollowedHyperlink"/>
    <w:basedOn w:val="a0"/>
    <w:rsid w:val="00606FF8"/>
    <w:rPr>
      <w:color w:val="800080"/>
      <w:u w:val="single"/>
    </w:rPr>
  </w:style>
  <w:style w:type="paragraph" w:styleId="ae">
    <w:name w:val="Body Text Indent"/>
    <w:basedOn w:val="a"/>
    <w:rsid w:val="00606FF8"/>
  </w:style>
  <w:style w:type="paragraph" w:customStyle="1" w:styleId="af">
    <w:name w:val="Стих"/>
    <w:basedOn w:val="a"/>
    <w:rsid w:val="00606FF8"/>
    <w:pPr>
      <w:ind w:left="2835" w:firstLine="0"/>
    </w:pPr>
    <w:rPr>
      <w:i/>
    </w:rPr>
  </w:style>
  <w:style w:type="paragraph" w:styleId="af0">
    <w:name w:val="Plain Text"/>
    <w:basedOn w:val="a"/>
    <w:rsid w:val="00606FF8"/>
    <w:pPr>
      <w:spacing w:before="0" w:after="0"/>
      <w:ind w:firstLine="0"/>
      <w:jc w:val="left"/>
    </w:pPr>
    <w:rPr>
      <w:rFonts w:ascii="Courier New" w:hAnsi="Courier New" w:cs="Courier New"/>
      <w:szCs w:val="20"/>
    </w:rPr>
  </w:style>
  <w:style w:type="paragraph" w:styleId="21">
    <w:name w:val="Body Text Indent 2"/>
    <w:basedOn w:val="a"/>
    <w:rsid w:val="00606FF8"/>
    <w:pPr>
      <w:widowControl w:val="0"/>
    </w:pPr>
    <w:rPr>
      <w:i/>
      <w:iCs/>
      <w:snapToGrid w:val="0"/>
    </w:rPr>
  </w:style>
  <w:style w:type="paragraph" w:styleId="af1">
    <w:name w:val="header"/>
    <w:basedOn w:val="a"/>
    <w:rsid w:val="00606FF8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rsid w:val="005158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15815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76352"/>
    <w:pPr>
      <w:ind w:left="720"/>
      <w:contextualSpacing/>
    </w:pPr>
  </w:style>
  <w:style w:type="table" w:styleId="af5">
    <w:name w:val="Table Grid"/>
    <w:basedOn w:val="a1"/>
    <w:rsid w:val="000F0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Baguzin" TargetMode="External"/><Relationship Id="rId13" Type="http://schemas.openxmlformats.org/officeDocument/2006/relationships/hyperlink" Target="http://formulists.com" TargetMode="External"/><Relationship Id="rId18" Type="http://schemas.openxmlformats.org/officeDocument/2006/relationships/hyperlink" Target="http://blogun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2727" TargetMode="External"/><Relationship Id="rId17" Type="http://schemas.openxmlformats.org/officeDocument/2006/relationships/hyperlink" Target="http://twit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ssfollow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ub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i.gs/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://twee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journal.ru/paper/russian-twitter-intensifies" TargetMode="External"/><Relationship Id="rId14" Type="http://schemas.openxmlformats.org/officeDocument/2006/relationships/hyperlink" Target="https://bitly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okap\_notes\NewSha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11E0-7B37-46DC-B9B6-33175C02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NewShab.dot</Template>
  <TotalTime>116</TotalTime>
  <Pages>4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</vt:lpstr>
    </vt:vector>
  </TitlesOfParts>
  <Manager>Батков Денис, Растомашкин Андрей.</Manager>
  <Company>BOOKAP</Company>
  <LinksUpToDate>false</LinksUpToDate>
  <CharactersWithSpaces>12512</CharactersWithSpaces>
  <SharedDoc>false</SharedDoc>
  <HLinks>
    <vt:vector size="414" baseType="variant">
      <vt:variant>
        <vt:i4>2162702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_Toc3445972</vt:lpwstr>
      </vt:variant>
      <vt:variant>
        <vt:i4>2162702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_Toc3445971</vt:lpwstr>
      </vt:variant>
      <vt:variant>
        <vt:i4>2162702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_Toc3445970</vt:lpwstr>
      </vt:variant>
      <vt:variant>
        <vt:i4>2097166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_Toc3445969</vt:lpwstr>
      </vt:variant>
      <vt:variant>
        <vt:i4>2097166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_Toc3445968</vt:lpwstr>
      </vt:variant>
      <vt:variant>
        <vt:i4>2097166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_Toc3445967</vt:lpwstr>
      </vt:variant>
      <vt:variant>
        <vt:i4>2097166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_Toc3445966</vt:lpwstr>
      </vt:variant>
      <vt:variant>
        <vt:i4>2097166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_Toc3445965</vt:lpwstr>
      </vt:variant>
      <vt:variant>
        <vt:i4>2097166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_Toc3445964</vt:lpwstr>
      </vt:variant>
      <vt:variant>
        <vt:i4>2097166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_Toc3445963</vt:lpwstr>
      </vt:variant>
      <vt:variant>
        <vt:i4>2097166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_Toc3445962</vt:lpwstr>
      </vt:variant>
      <vt:variant>
        <vt:i4>2097166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_Toc3445961</vt:lpwstr>
      </vt:variant>
      <vt:variant>
        <vt:i4>2097166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_Toc3445960</vt:lpwstr>
      </vt:variant>
      <vt:variant>
        <vt:i4>2293774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_Toc3445959</vt:lpwstr>
      </vt:variant>
      <vt:variant>
        <vt:i4>2293774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_Toc3445958</vt:lpwstr>
      </vt:variant>
      <vt:variant>
        <vt:i4>2293774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_Toc3445957</vt:lpwstr>
      </vt:variant>
      <vt:variant>
        <vt:i4>2293774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_Toc3445956</vt:lpwstr>
      </vt:variant>
      <vt:variant>
        <vt:i4>2293774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_Toc3445955</vt:lpwstr>
      </vt:variant>
      <vt:variant>
        <vt:i4>2293774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_Toc3445954</vt:lpwstr>
      </vt:variant>
      <vt:variant>
        <vt:i4>2293774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_Toc3445953</vt:lpwstr>
      </vt:variant>
      <vt:variant>
        <vt:i4>2293774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_Toc3445952</vt:lpwstr>
      </vt:variant>
      <vt:variant>
        <vt:i4>2293774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_Toc3445951</vt:lpwstr>
      </vt:variant>
      <vt:variant>
        <vt:i4>2293774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_Toc3445950</vt:lpwstr>
      </vt:variant>
      <vt:variant>
        <vt:i4>2228238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_Toc3445949</vt:lpwstr>
      </vt:variant>
      <vt:variant>
        <vt:i4>2228238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_Toc3445948</vt:lpwstr>
      </vt:variant>
      <vt:variant>
        <vt:i4>2228238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_Toc3445947</vt:lpwstr>
      </vt:variant>
      <vt:variant>
        <vt:i4>2228238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_Toc3445946</vt:lpwstr>
      </vt:variant>
      <vt:variant>
        <vt:i4>2228238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_Toc3445945</vt:lpwstr>
      </vt:variant>
      <vt:variant>
        <vt:i4>2228238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_Toc3445944</vt:lpwstr>
      </vt:variant>
      <vt:variant>
        <vt:i4>2228238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_Toc3445943</vt:lpwstr>
      </vt:variant>
      <vt:variant>
        <vt:i4>2228238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_Toc3445942</vt:lpwstr>
      </vt:variant>
      <vt:variant>
        <vt:i4>2228238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_Toc3445941</vt:lpwstr>
      </vt:variant>
      <vt:variant>
        <vt:i4>2228238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_Toc3445940</vt:lpwstr>
      </vt:variant>
      <vt:variant>
        <vt:i4>2424846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_Toc3445939</vt:lpwstr>
      </vt:variant>
      <vt:variant>
        <vt:i4>2424846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_Toc3445938</vt:lpwstr>
      </vt:variant>
      <vt:variant>
        <vt:i4>2424846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_Toc3445937</vt:lpwstr>
      </vt:variant>
      <vt:variant>
        <vt:i4>2424846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_Toc3445936</vt:lpwstr>
      </vt:variant>
      <vt:variant>
        <vt:i4>2424846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_Toc3445935</vt:lpwstr>
      </vt:variant>
      <vt:variant>
        <vt:i4>2424846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_Toc3445934</vt:lpwstr>
      </vt:variant>
      <vt:variant>
        <vt:i4>2424846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_Toc3445933</vt:lpwstr>
      </vt:variant>
      <vt:variant>
        <vt:i4>2424846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_Toc3445932</vt:lpwstr>
      </vt:variant>
      <vt:variant>
        <vt:i4>2424846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_Toc3445931</vt:lpwstr>
      </vt:variant>
      <vt:variant>
        <vt:i4>2424846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_Toc3445930</vt:lpwstr>
      </vt:variant>
      <vt:variant>
        <vt:i4>2359310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_Toc3445929</vt:lpwstr>
      </vt:variant>
      <vt:variant>
        <vt:i4>2359310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_Toc3445928</vt:lpwstr>
      </vt:variant>
      <vt:variant>
        <vt:i4>2359310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_Toc3445927</vt:lpwstr>
      </vt:variant>
      <vt:variant>
        <vt:i4>2359310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_Toc3445926</vt:lpwstr>
      </vt:variant>
      <vt:variant>
        <vt:i4>2359310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_Toc3445925</vt:lpwstr>
      </vt:variant>
      <vt:variant>
        <vt:i4>2359310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_Toc3445924</vt:lpwstr>
      </vt:variant>
      <vt:variant>
        <vt:i4>2359310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_Toc3445923</vt:lpwstr>
      </vt:variant>
      <vt:variant>
        <vt:i4>2359310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_Toc3445922</vt:lpwstr>
      </vt:variant>
      <vt:variant>
        <vt:i4>2359310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_Toc3445921</vt:lpwstr>
      </vt:variant>
      <vt:variant>
        <vt:i4>2359310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_Toc3445920</vt:lpwstr>
      </vt:variant>
      <vt:variant>
        <vt:i4>2555918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_Toc3445919</vt:lpwstr>
      </vt:variant>
      <vt:variant>
        <vt:i4>2555918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_Toc3445918</vt:lpwstr>
      </vt:variant>
      <vt:variant>
        <vt:i4>2555918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_Toc3445917</vt:lpwstr>
      </vt:variant>
      <vt:variant>
        <vt:i4>2555918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_Toc3445916</vt:lpwstr>
      </vt:variant>
      <vt:variant>
        <vt:i4>2555918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_Toc3445915</vt:lpwstr>
      </vt:variant>
      <vt:variant>
        <vt:i4>2555918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_Toc3445914</vt:lpwstr>
      </vt:variant>
      <vt:variant>
        <vt:i4>2555918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_Toc3445913</vt:lpwstr>
      </vt:variant>
      <vt:variant>
        <vt:i4>2555918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_Toc3445912</vt:lpwstr>
      </vt:variant>
      <vt:variant>
        <vt:i4>2555918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_Toc3445911</vt:lpwstr>
      </vt:variant>
      <vt:variant>
        <vt:i4>2555918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_Toc3445910</vt:lpwstr>
      </vt:variant>
      <vt:variant>
        <vt:i4>2490382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_Toc3445909</vt:lpwstr>
      </vt:variant>
      <vt:variant>
        <vt:i4>2490382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_Toc3445908</vt:lpwstr>
      </vt:variant>
      <vt:variant>
        <vt:i4>2490382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_Toc3445907</vt:lpwstr>
      </vt:variant>
      <vt:variant>
        <vt:i4>2490382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_Toc3445906</vt:lpwstr>
      </vt:variant>
      <vt:variant>
        <vt:i4>2490382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_Toc3445905</vt:lpwstr>
      </vt:variant>
      <vt:variant>
        <vt:i4>2490382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_Toc3445904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</dc:title>
  <dc:subject>:: Частичка проекта BOOKAP - http://www.bookap.by.ru ::</dc:subject>
  <dc:creator>Nic</dc:creator>
  <dc:description>Книгу удобнее редактировать при помощи изменения стилей.</dc:description>
  <cp:lastModifiedBy>Сергей Багузин</cp:lastModifiedBy>
  <cp:revision>6</cp:revision>
  <cp:lastPrinted>1899-12-31T20:00:00Z</cp:lastPrinted>
  <dcterms:created xsi:type="dcterms:W3CDTF">2013-12-19T13:49:00Z</dcterms:created>
  <dcterms:modified xsi:type="dcterms:W3CDTF">2013-12-21T15:40:00Z</dcterms:modified>
</cp:coreProperties>
</file>